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4486"/>
        <w:gridCol w:w="1304"/>
      </w:tblGrid>
      <w:tr w:rsidR="001549AF" w:rsidRPr="005520EE" w14:paraId="20077FF0" w14:textId="77777777" w:rsidTr="000F24DF">
        <w:trPr>
          <w:trHeight w:val="373"/>
        </w:trPr>
        <w:tc>
          <w:tcPr>
            <w:tcW w:w="4924" w:type="dxa"/>
            <w:tcBorders>
              <w:top w:val="single" w:sz="24" w:space="0" w:color="000000"/>
            </w:tcBorders>
          </w:tcPr>
          <w:p w14:paraId="5C2AE3DB" w14:textId="164AC9A6" w:rsidR="001549AF" w:rsidRPr="005520EE" w:rsidRDefault="001549AF" w:rsidP="001549AF">
            <w:pPr>
              <w:pStyle w:val="TableParagraph"/>
              <w:spacing w:before="129" w:line="224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t>Event:</w:t>
            </w:r>
            <w:r w:rsidRPr="005520EE">
              <w:rPr>
                <w:rFonts w:ascii="Arial Black"/>
                <w:spacing w:val="13"/>
                <w:w w:val="105"/>
                <w:sz w:val="20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74743BDF" w14:textId="1BF38C79" w:rsidR="001549AF" w:rsidRPr="005520EE" w:rsidRDefault="001549AF" w:rsidP="001549AF">
            <w:pPr>
              <w:pStyle w:val="TableParagraph"/>
              <w:spacing w:before="129" w:line="224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t>Date</w:t>
            </w:r>
            <w:proofErr w:type="gramStart"/>
            <w:r w:rsidRPr="005520EE">
              <w:rPr>
                <w:rFonts w:ascii="Arial Black"/>
                <w:w w:val="105"/>
                <w:sz w:val="20"/>
                <w:szCs w:val="24"/>
              </w:rPr>
              <w:t>:</w:t>
            </w:r>
            <w:r w:rsidRPr="005520EE">
              <w:rPr>
                <w:rFonts w:ascii="Arial Black"/>
                <w:spacing w:val="24"/>
                <w:w w:val="105"/>
                <w:sz w:val="20"/>
                <w:szCs w:val="24"/>
              </w:rPr>
              <w:t xml:space="preserve"> </w:t>
            </w:r>
            <w:r w:rsidR="004163AB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?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2A29C8C2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  <w:r w:rsidRPr="005520EE">
              <w:rPr>
                <w:rFonts w:ascii="Times New Roman"/>
                <w:sz w:val="20"/>
                <w:szCs w:val="24"/>
              </w:rPr>
              <w:t xml:space="preserve"> </w:t>
            </w:r>
          </w:p>
        </w:tc>
      </w:tr>
      <w:tr w:rsidR="001549AF" w:rsidRPr="005520EE" w14:paraId="12EC2777" w14:textId="77777777" w:rsidTr="000F24DF">
        <w:trPr>
          <w:trHeight w:val="235"/>
        </w:trPr>
        <w:tc>
          <w:tcPr>
            <w:tcW w:w="4924" w:type="dxa"/>
          </w:tcPr>
          <w:p w14:paraId="5AC3DC46" w14:textId="77777777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7"/>
                <w:sz w:val="20"/>
                <w:szCs w:val="24"/>
              </w:rPr>
              <w:t>Account:</w:t>
            </w:r>
            <w:r w:rsidRPr="005520EE">
              <w:rPr>
                <w:rFonts w:ascii="Arial Black"/>
                <w:spacing w:val="15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sz w:val="20"/>
                <w:szCs w:val="24"/>
              </w:rPr>
              <w:t>SMAE Gourmet LLC</w:t>
            </w:r>
          </w:p>
        </w:tc>
        <w:tc>
          <w:tcPr>
            <w:tcW w:w="4486" w:type="dxa"/>
          </w:tcPr>
          <w:p w14:paraId="26E64B37" w14:textId="1D393DF5" w:rsidR="001549AF" w:rsidRPr="005520EE" w:rsidRDefault="0056248D" w:rsidP="001549AF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z w:val="20"/>
                <w:szCs w:val="24"/>
              </w:rPr>
              <w:t>Time</w:t>
            </w:r>
            <w:proofErr w:type="gramStart"/>
            <w:r w:rsidRPr="005520EE">
              <w:rPr>
                <w:rFonts w:ascii="Arial Black"/>
                <w:sz w:val="20"/>
                <w:szCs w:val="24"/>
              </w:rPr>
              <w:t>:</w:t>
            </w:r>
            <w:r w:rsidR="00A86CBB">
              <w:rPr>
                <w:rFonts w:ascii="Arial Black"/>
                <w:sz w:val="20"/>
                <w:szCs w:val="24"/>
              </w:rPr>
              <w:t xml:space="preserve"> </w:t>
            </w:r>
            <w:r w:rsidR="004163AB">
              <w:rPr>
                <w:rFonts w:asciiTheme="minorHAnsi" w:hAnsiTheme="minorHAnsi" w:cstheme="minorHAnsi"/>
                <w:sz w:val="20"/>
                <w:szCs w:val="24"/>
              </w:rPr>
              <w:t>?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6BE03207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77B48A8E" w14:textId="77777777" w:rsidTr="000F24DF">
        <w:trPr>
          <w:trHeight w:val="235"/>
        </w:trPr>
        <w:tc>
          <w:tcPr>
            <w:tcW w:w="4924" w:type="dxa"/>
          </w:tcPr>
          <w:p w14:paraId="08B2A985" w14:textId="77777777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>Contact:</w:t>
            </w:r>
            <w:r w:rsidRPr="005520EE">
              <w:rPr>
                <w:rFonts w:ascii="Arial Black"/>
                <w:spacing w:val="21"/>
                <w:sz w:val="20"/>
                <w:szCs w:val="24"/>
              </w:rPr>
              <w:t xml:space="preserve"> </w:t>
            </w:r>
            <w:r w:rsidRPr="005520EE">
              <w:rPr>
                <w:spacing w:val="-4"/>
                <w:sz w:val="20"/>
                <w:szCs w:val="24"/>
              </w:rPr>
              <w:t xml:space="preserve">Raul Chavez </w:t>
            </w:r>
          </w:p>
        </w:tc>
        <w:tc>
          <w:tcPr>
            <w:tcW w:w="4486" w:type="dxa"/>
          </w:tcPr>
          <w:p w14:paraId="491E0A04" w14:textId="01B26C2B" w:rsidR="001549AF" w:rsidRPr="005520EE" w:rsidRDefault="001549AF" w:rsidP="001549AF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Space Monday 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>–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 Wednesday:</w:t>
            </w:r>
            <w:r w:rsidRPr="005520EE"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207305DC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1B80529B" w14:textId="77777777" w:rsidTr="000F24DF">
        <w:trPr>
          <w:trHeight w:val="235"/>
        </w:trPr>
        <w:tc>
          <w:tcPr>
            <w:tcW w:w="4924" w:type="dxa"/>
          </w:tcPr>
          <w:p w14:paraId="64346E48" w14:textId="4F9BCEF9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Phone: </w:t>
            </w:r>
            <w:r w:rsidRPr="005520EE">
              <w:rPr>
                <w:sz w:val="18"/>
                <w:szCs w:val="18"/>
              </w:rPr>
              <w:t>(</w:t>
            </w:r>
            <w:r w:rsidR="00A43B94" w:rsidRPr="005520EE">
              <w:rPr>
                <w:sz w:val="18"/>
                <w:szCs w:val="18"/>
              </w:rPr>
              <w:t>954) 391-9416</w:t>
            </w:r>
          </w:p>
        </w:tc>
        <w:tc>
          <w:tcPr>
            <w:tcW w:w="4486" w:type="dxa"/>
          </w:tcPr>
          <w:p w14:paraId="4A77B45F" w14:textId="34EC6F42" w:rsidR="001549AF" w:rsidRPr="005520EE" w:rsidRDefault="001549AF" w:rsidP="001549AF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Space Thursday</w:t>
            </w:r>
            <w:r w:rsidR="003F2E3A">
              <w:rPr>
                <w:rFonts w:ascii="Arial Black"/>
                <w:spacing w:val="-8"/>
                <w:sz w:val="20"/>
                <w:szCs w:val="24"/>
              </w:rPr>
              <w:t xml:space="preserve"> - Friday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:</w:t>
            </w:r>
            <w:r w:rsidR="009D5F82">
              <w:rPr>
                <w:rFonts w:ascii="Arial Black"/>
                <w:spacing w:val="-8"/>
                <w:sz w:val="20"/>
                <w:szCs w:val="24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6D4F6FC9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13EFC8B9" w14:textId="77777777" w:rsidTr="000F24DF">
        <w:trPr>
          <w:trHeight w:val="235"/>
        </w:trPr>
        <w:tc>
          <w:tcPr>
            <w:tcW w:w="4924" w:type="dxa"/>
          </w:tcPr>
          <w:p w14:paraId="24EDBD08" w14:textId="6FE22F92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 xml:space="preserve">Email: </w:t>
            </w:r>
            <w:r w:rsidR="008320CC" w:rsidRPr="005520EE">
              <w:rPr>
                <w:rFonts w:asciiTheme="minorHAnsi" w:hAnsiTheme="minorHAnsi" w:cstheme="minorHAnsi"/>
                <w:w w:val="95"/>
                <w:sz w:val="20"/>
                <w:szCs w:val="24"/>
              </w:rPr>
              <w:t>info@</w:t>
            </w:r>
            <w:r w:rsidRPr="005520EE">
              <w:rPr>
                <w:rFonts w:asciiTheme="majorHAnsi" w:hAnsiTheme="majorHAnsi" w:cstheme="minorHAnsi"/>
                <w:w w:val="95"/>
                <w:sz w:val="21"/>
                <w:szCs w:val="28"/>
              </w:rPr>
              <w:t>chilelimonfusio</w:t>
            </w:r>
            <w:r w:rsidR="008320CC" w:rsidRPr="005520EE">
              <w:rPr>
                <w:rFonts w:asciiTheme="majorHAnsi" w:hAnsiTheme="majorHAnsi" w:cstheme="minorHAnsi"/>
                <w:w w:val="95"/>
                <w:sz w:val="21"/>
                <w:szCs w:val="28"/>
              </w:rPr>
              <w:t>m</w:t>
            </w:r>
            <w:r w:rsidRPr="005520EE">
              <w:rPr>
                <w:rFonts w:asciiTheme="majorHAnsi" w:hAnsiTheme="majorHAnsi" w:cstheme="minorHAnsi"/>
                <w:w w:val="95"/>
                <w:sz w:val="21"/>
                <w:szCs w:val="28"/>
              </w:rPr>
              <w:t>.com</w:t>
            </w:r>
          </w:p>
        </w:tc>
        <w:tc>
          <w:tcPr>
            <w:tcW w:w="4486" w:type="dxa"/>
          </w:tcPr>
          <w:p w14:paraId="4F79A2A3" w14:textId="696AD9A3" w:rsidR="001549AF" w:rsidRPr="005520EE" w:rsidRDefault="001549AF" w:rsidP="001549AF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6"/>
                <w:sz w:val="20"/>
                <w:szCs w:val="24"/>
              </w:rPr>
              <w:t>Guests Minimum:</w:t>
            </w:r>
            <w:r w:rsidRPr="005520EE">
              <w:rPr>
                <w:rFonts w:ascii="Arial Black"/>
                <w:spacing w:val="9"/>
                <w:sz w:val="20"/>
                <w:szCs w:val="24"/>
              </w:rPr>
              <w:t xml:space="preserve"> </w:t>
            </w:r>
            <w:r w:rsidR="009F3254" w:rsidRPr="005520EE">
              <w:rPr>
                <w:rFonts w:asciiTheme="minorHAnsi" w:hAnsiTheme="minorHAnsi" w:cstheme="minorHAnsi"/>
                <w:spacing w:val="9"/>
                <w:szCs w:val="32"/>
              </w:rPr>
              <w:t>25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0861330A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58F09083" w14:textId="77777777" w:rsidTr="000F24DF">
        <w:trPr>
          <w:trHeight w:val="235"/>
        </w:trPr>
        <w:tc>
          <w:tcPr>
            <w:tcW w:w="4924" w:type="dxa"/>
          </w:tcPr>
          <w:p w14:paraId="70F41C9F" w14:textId="77777777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rFonts w:asciiTheme="minorHAnsi" w:hAnsiTheme="minorHAnsi" w:cstheme="minorHAnsi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Address: </w:t>
            </w:r>
            <w:r w:rsidRPr="005520E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1924 Tyler St. Hollywood, FL 33020</w:t>
            </w:r>
          </w:p>
        </w:tc>
        <w:tc>
          <w:tcPr>
            <w:tcW w:w="4486" w:type="dxa"/>
          </w:tcPr>
          <w:p w14:paraId="5FFB0189" w14:textId="61F07D6E" w:rsidR="001549AF" w:rsidRPr="005520EE" w:rsidRDefault="001549AF" w:rsidP="001549AF">
            <w:pPr>
              <w:pStyle w:val="TableParagraph"/>
              <w:spacing w:line="216" w:lineRule="exact"/>
              <w:rPr>
                <w:b/>
                <w:bCs/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 xml:space="preserve">        Allergies</w:t>
            </w:r>
            <w:r w:rsidRPr="005520EE">
              <w:rPr>
                <w:rFonts w:ascii="Arial Black"/>
                <w:spacing w:val="-13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10"/>
                <w:sz w:val="20"/>
                <w:szCs w:val="24"/>
              </w:rPr>
              <w:t>Guests</w:t>
            </w:r>
            <w:r w:rsidRPr="005520EE">
              <w:rPr>
                <w:b/>
                <w:bCs/>
                <w:sz w:val="20"/>
                <w:szCs w:val="24"/>
              </w:rPr>
              <w:t xml:space="preserve">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3B76D5B0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63557A9C" w14:textId="77777777" w:rsidTr="000F24DF">
        <w:trPr>
          <w:trHeight w:val="235"/>
        </w:trPr>
        <w:tc>
          <w:tcPr>
            <w:tcW w:w="4924" w:type="dxa"/>
          </w:tcPr>
          <w:p w14:paraId="1FE4C7AF" w14:textId="439C7E83" w:rsidR="001549AF" w:rsidRPr="005520EE" w:rsidRDefault="001549AF" w:rsidP="001549AF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>Event</w:t>
            </w:r>
            <w:r w:rsidRPr="005520EE">
              <w:rPr>
                <w:rFonts w:ascii="Arial Black"/>
                <w:spacing w:val="-4"/>
                <w:w w:val="9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w w:val="95"/>
                <w:sz w:val="20"/>
                <w:szCs w:val="24"/>
              </w:rPr>
              <w:t>Planner:</w:t>
            </w:r>
            <w:r w:rsidRPr="005520EE">
              <w:rPr>
                <w:rFonts w:ascii="Arial Black"/>
                <w:spacing w:val="49"/>
                <w:sz w:val="20"/>
                <w:szCs w:val="24"/>
              </w:rPr>
              <w:t xml:space="preserve"> </w:t>
            </w:r>
            <w:r w:rsidRPr="005520EE">
              <w:rPr>
                <w:sz w:val="20"/>
                <w:szCs w:val="20"/>
              </w:rPr>
              <w:t>SM</w:t>
            </w:r>
            <w:r w:rsidR="00A42718">
              <w:rPr>
                <w:sz w:val="20"/>
                <w:szCs w:val="20"/>
              </w:rPr>
              <w:t>A</w:t>
            </w:r>
            <w:r w:rsidRPr="005520EE">
              <w:rPr>
                <w:sz w:val="20"/>
                <w:szCs w:val="20"/>
              </w:rPr>
              <w:t>E Gourmet LLC</w:t>
            </w:r>
          </w:p>
        </w:tc>
        <w:tc>
          <w:tcPr>
            <w:tcW w:w="4486" w:type="dxa"/>
          </w:tcPr>
          <w:p w14:paraId="26CD531A" w14:textId="77777777" w:rsidR="001549AF" w:rsidRPr="005520EE" w:rsidRDefault="001549AF" w:rsidP="001549AF">
            <w:pPr>
              <w:pStyle w:val="TableParagraph"/>
              <w:spacing w:line="216" w:lineRule="exact"/>
              <w:ind w:left="452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9"/>
                <w:sz w:val="20"/>
                <w:szCs w:val="24"/>
              </w:rPr>
              <w:t xml:space="preserve">Space 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Rental: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2DF9CDB6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3E6C0959" w14:textId="77777777" w:rsidTr="000F24DF">
        <w:trPr>
          <w:trHeight w:val="316"/>
        </w:trPr>
        <w:tc>
          <w:tcPr>
            <w:tcW w:w="4924" w:type="dxa"/>
          </w:tcPr>
          <w:p w14:paraId="614D950D" w14:textId="77777777" w:rsidR="001549AF" w:rsidRPr="005520EE" w:rsidRDefault="001549AF" w:rsidP="001549AF">
            <w:pPr>
              <w:pStyle w:val="TableParagraph"/>
              <w:spacing w:line="245" w:lineRule="exact"/>
              <w:ind w:left="19"/>
              <w:rPr>
                <w:rFonts w:asciiTheme="majorHAnsi" w:hAnsiTheme="majorHAnsi"/>
                <w:sz w:val="20"/>
                <w:szCs w:val="24"/>
              </w:rPr>
            </w:pPr>
            <w:r w:rsidRPr="005520EE">
              <w:rPr>
                <w:rFonts w:ascii="Arial Black"/>
                <w:w w:val="88"/>
                <w:sz w:val="20"/>
                <w:szCs w:val="24"/>
              </w:rPr>
              <w:t xml:space="preserve">Menu </w:t>
            </w:r>
            <w:r w:rsidRPr="005520EE">
              <w:rPr>
                <w:rFonts w:asciiTheme="minorHAnsi" w:hAnsiTheme="minorHAnsi" w:cstheme="minorHAnsi"/>
                <w:w w:val="88"/>
                <w:sz w:val="32"/>
                <w:szCs w:val="44"/>
              </w:rPr>
              <w:t>#1</w:t>
            </w:r>
          </w:p>
        </w:tc>
        <w:tc>
          <w:tcPr>
            <w:tcW w:w="4486" w:type="dxa"/>
          </w:tcPr>
          <w:p w14:paraId="785C0084" w14:textId="6F296EEC" w:rsidR="001549AF" w:rsidRPr="005520EE" w:rsidRDefault="001549AF" w:rsidP="001549AF">
            <w:pPr>
              <w:pStyle w:val="TableParagraph"/>
              <w:spacing w:line="245" w:lineRule="exact"/>
              <w:ind w:left="452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0"/>
                <w:sz w:val="20"/>
                <w:szCs w:val="24"/>
              </w:rPr>
              <w:t xml:space="preserve">Packages for: </w:t>
            </w:r>
            <w:r w:rsidR="004163AB">
              <w:rPr>
                <w:sz w:val="20"/>
                <w:szCs w:val="20"/>
              </w:rPr>
              <w:t xml:space="preserve"> 25 – 100p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7C8CBE43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771149F4" w14:textId="77777777" w:rsidTr="000F24DF">
        <w:trPr>
          <w:trHeight w:val="505"/>
        </w:trPr>
        <w:tc>
          <w:tcPr>
            <w:tcW w:w="4924" w:type="dxa"/>
            <w:tcBorders>
              <w:bottom w:val="single" w:sz="24" w:space="0" w:color="000000"/>
            </w:tcBorders>
          </w:tcPr>
          <w:p w14:paraId="5A795A99" w14:textId="019C000F" w:rsidR="001549AF" w:rsidRPr="005520EE" w:rsidRDefault="00B82B75" w:rsidP="00355E6B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Arial Black"/>
                <w:spacing w:val="-4"/>
                <w:sz w:val="20"/>
                <w:szCs w:val="24"/>
              </w:rPr>
              <w:t>3</w:t>
            </w:r>
            <w:r w:rsidRPr="00B82B75">
              <w:rPr>
                <w:rFonts w:ascii="Arial Black"/>
                <w:spacing w:val="-4"/>
                <w:sz w:val="16"/>
                <w:szCs w:val="21"/>
              </w:rPr>
              <w:t>hrs</w:t>
            </w:r>
            <w:r>
              <w:rPr>
                <w:rFonts w:ascii="Arial Black"/>
                <w:spacing w:val="-4"/>
                <w:sz w:val="20"/>
                <w:szCs w:val="24"/>
              </w:rPr>
              <w:t xml:space="preserve"> </w:t>
            </w:r>
            <w:r w:rsidR="001549AF" w:rsidRPr="005520EE">
              <w:rPr>
                <w:rFonts w:ascii="Arial Black"/>
                <w:spacing w:val="-4"/>
                <w:sz w:val="20"/>
                <w:szCs w:val="24"/>
              </w:rPr>
              <w:t xml:space="preserve">Food: </w:t>
            </w:r>
            <w:r w:rsidR="001549AF" w:rsidRPr="005520EE">
              <w:rPr>
                <w:rFonts w:asciiTheme="minorHAnsi" w:hAnsiTheme="minorHAnsi" w:cstheme="minorHAnsi"/>
                <w:sz w:val="21"/>
                <w:szCs w:val="21"/>
              </w:rPr>
              <w:t>$</w:t>
            </w:r>
            <w:r w:rsidR="0028172A" w:rsidRPr="005520E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5521B3" w:rsidRPr="005520EE">
              <w:rPr>
                <w:rFonts w:asciiTheme="minorHAnsi" w:hAnsiTheme="minorHAnsi" w:cstheme="minorHAnsi"/>
                <w:sz w:val="21"/>
                <w:szCs w:val="21"/>
              </w:rPr>
              <w:t xml:space="preserve">5 </w:t>
            </w:r>
            <w:r w:rsidR="001549AF" w:rsidRPr="005520EE">
              <w:rPr>
                <w:rFonts w:asciiTheme="minorHAnsi" w:hAnsiTheme="minorHAnsi" w:cstheme="minorHAnsi"/>
                <w:sz w:val="21"/>
                <w:szCs w:val="21"/>
              </w:rPr>
              <w:t>p/p</w:t>
            </w:r>
            <w:r w:rsidR="001549AF" w:rsidRPr="005520EE">
              <w:rPr>
                <w:sz w:val="21"/>
                <w:szCs w:val="21"/>
              </w:rPr>
              <w:t xml:space="preserve"> </w:t>
            </w:r>
            <w:r w:rsidR="001549AF" w:rsidRPr="005520EE">
              <w:rPr>
                <w:sz w:val="18"/>
                <w:szCs w:val="18"/>
              </w:rPr>
              <w:t xml:space="preserve">= </w:t>
            </w:r>
            <w:r w:rsidR="00213612" w:rsidRPr="005520EE">
              <w:rPr>
                <w:sz w:val="18"/>
                <w:szCs w:val="18"/>
              </w:rPr>
              <w:t xml:space="preserve">All you can eat </w:t>
            </w:r>
            <w:r w:rsidR="001549AF" w:rsidRPr="005520EE">
              <w:rPr>
                <w:sz w:val="18"/>
                <w:szCs w:val="18"/>
              </w:rPr>
              <w:t>Tacos</w:t>
            </w:r>
            <w:r w:rsidR="002E71FF">
              <w:rPr>
                <w:sz w:val="18"/>
                <w:szCs w:val="18"/>
              </w:rPr>
              <w:t xml:space="preserve"> fresh corn tortilla</w:t>
            </w:r>
            <w:r w:rsidR="00C80722" w:rsidRPr="005520EE">
              <w:rPr>
                <w:sz w:val="18"/>
                <w:szCs w:val="18"/>
              </w:rPr>
              <w:t xml:space="preserve">, </w:t>
            </w:r>
            <w:r w:rsidR="005E5AB4" w:rsidRPr="005520EE">
              <w:rPr>
                <w:sz w:val="18"/>
                <w:szCs w:val="18"/>
              </w:rPr>
              <w:t>(</w:t>
            </w:r>
            <w:r w:rsidR="00F524EE">
              <w:rPr>
                <w:sz w:val="18"/>
                <w:szCs w:val="18"/>
              </w:rPr>
              <w:t>Veggie</w:t>
            </w:r>
            <w:r w:rsidR="00575EA3">
              <w:rPr>
                <w:sz w:val="18"/>
                <w:szCs w:val="18"/>
              </w:rPr>
              <w:t xml:space="preserve">, </w:t>
            </w:r>
            <w:r w:rsidR="001549AF" w:rsidRPr="005520EE">
              <w:rPr>
                <w:sz w:val="18"/>
                <w:szCs w:val="18"/>
              </w:rPr>
              <w:t>Churrasc</w:t>
            </w:r>
            <w:r w:rsidR="00C80722" w:rsidRPr="005520EE">
              <w:rPr>
                <w:sz w:val="18"/>
                <w:szCs w:val="18"/>
              </w:rPr>
              <w:t>o</w:t>
            </w:r>
            <w:r w:rsidR="00575EA3">
              <w:rPr>
                <w:sz w:val="18"/>
                <w:szCs w:val="18"/>
              </w:rPr>
              <w:t xml:space="preserve"> </w:t>
            </w:r>
            <w:r w:rsidR="00C5161F">
              <w:rPr>
                <w:sz w:val="18"/>
                <w:szCs w:val="18"/>
              </w:rPr>
              <w:t>Steak</w:t>
            </w:r>
            <w:r w:rsidR="00575EA3">
              <w:rPr>
                <w:sz w:val="18"/>
                <w:szCs w:val="18"/>
              </w:rPr>
              <w:t>,</w:t>
            </w:r>
            <w:r w:rsidR="001549AF" w:rsidRPr="005520EE">
              <w:rPr>
                <w:sz w:val="18"/>
                <w:szCs w:val="18"/>
              </w:rPr>
              <w:t xml:space="preserve"> Chicken, Cochinita Pibil</w:t>
            </w:r>
            <w:r w:rsidR="00693C79" w:rsidRPr="005520EE">
              <w:rPr>
                <w:sz w:val="18"/>
                <w:szCs w:val="18"/>
              </w:rPr>
              <w:t>, Pork Belly</w:t>
            </w:r>
            <w:r w:rsidR="00227D1F" w:rsidRPr="005520EE">
              <w:rPr>
                <w:sz w:val="18"/>
                <w:szCs w:val="18"/>
              </w:rPr>
              <w:t>, Birria</w:t>
            </w:r>
            <w:r w:rsidR="001549AF" w:rsidRPr="005520EE">
              <w:rPr>
                <w:sz w:val="18"/>
                <w:szCs w:val="18"/>
              </w:rPr>
              <w:t>) guacamole,</w:t>
            </w:r>
            <w:r w:rsidR="007B0E73" w:rsidRPr="005520EE">
              <w:rPr>
                <w:sz w:val="18"/>
                <w:szCs w:val="18"/>
              </w:rPr>
              <w:t xml:space="preserve"> </w:t>
            </w:r>
            <w:r w:rsidR="0028172A" w:rsidRPr="005520EE">
              <w:rPr>
                <w:sz w:val="18"/>
                <w:szCs w:val="18"/>
              </w:rPr>
              <w:t>(C</w:t>
            </w:r>
            <w:r w:rsidR="001549AF" w:rsidRPr="005520EE">
              <w:rPr>
                <w:sz w:val="18"/>
                <w:szCs w:val="18"/>
              </w:rPr>
              <w:t>eviche</w:t>
            </w:r>
            <w:r w:rsidR="00F337FB">
              <w:rPr>
                <w:sz w:val="18"/>
                <w:szCs w:val="18"/>
              </w:rPr>
              <w:t xml:space="preserve"> Mixto</w:t>
            </w:r>
            <w:r w:rsidR="00227D1F" w:rsidRPr="005520EE">
              <w:rPr>
                <w:sz w:val="18"/>
                <w:szCs w:val="18"/>
              </w:rPr>
              <w:t xml:space="preserve"> </w:t>
            </w:r>
            <w:r w:rsidR="001549AF" w:rsidRPr="005520EE">
              <w:rPr>
                <w:sz w:val="18"/>
                <w:szCs w:val="18"/>
              </w:rPr>
              <w:t>two flavor option “</w:t>
            </w:r>
            <w:r w:rsidR="00BD4FA7" w:rsidRPr="005520EE">
              <w:rPr>
                <w:sz w:val="18"/>
                <w:szCs w:val="18"/>
              </w:rPr>
              <w:t xml:space="preserve">Spicy </w:t>
            </w:r>
            <w:r w:rsidR="001549AF" w:rsidRPr="005520EE">
              <w:rPr>
                <w:sz w:val="18"/>
                <w:szCs w:val="18"/>
              </w:rPr>
              <w:t>Chipotle</w:t>
            </w:r>
            <w:r w:rsidR="00BD4FA7" w:rsidRPr="005520EE">
              <w:rPr>
                <w:sz w:val="18"/>
                <w:szCs w:val="18"/>
              </w:rPr>
              <w:t xml:space="preserve"> </w:t>
            </w:r>
            <w:r w:rsidR="003F2E3A">
              <w:rPr>
                <w:sz w:val="18"/>
                <w:szCs w:val="18"/>
              </w:rPr>
              <w:t>or</w:t>
            </w:r>
            <w:r w:rsidR="00BD4FA7" w:rsidRPr="005520EE">
              <w:rPr>
                <w:sz w:val="18"/>
                <w:szCs w:val="18"/>
              </w:rPr>
              <w:t xml:space="preserve"> </w:t>
            </w:r>
            <w:r w:rsidR="00227D1F" w:rsidRPr="005520EE">
              <w:rPr>
                <w:sz w:val="18"/>
                <w:szCs w:val="18"/>
              </w:rPr>
              <w:t>Aji Amarillo</w:t>
            </w:r>
            <w:r w:rsidR="00355E6B">
              <w:rPr>
                <w:sz w:val="18"/>
                <w:szCs w:val="18"/>
              </w:rPr>
              <w:t xml:space="preserve"> </w:t>
            </w:r>
            <w:r w:rsidR="00355E6B" w:rsidRPr="005520EE">
              <w:rPr>
                <w:sz w:val="18"/>
                <w:szCs w:val="18"/>
              </w:rPr>
              <w:t>served in a cup with tostadas</w:t>
            </w:r>
            <w:r w:rsidR="00B27D06">
              <w:rPr>
                <w:sz w:val="18"/>
                <w:szCs w:val="18"/>
              </w:rPr>
              <w:t>)</w:t>
            </w:r>
          </w:p>
          <w:p w14:paraId="51AF82A8" w14:textId="0F7B032B" w:rsidR="0030368D" w:rsidRPr="005520EE" w:rsidRDefault="0030368D" w:rsidP="0030368D">
            <w:pPr>
              <w:pStyle w:val="TableParagraph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4" w:space="0" w:color="000000"/>
            </w:tcBorders>
          </w:tcPr>
          <w:p w14:paraId="55345360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536F7CBD" w14:textId="77777777" w:rsidR="001549AF" w:rsidRPr="005520EE" w:rsidRDefault="001549AF" w:rsidP="001549AF">
            <w:pPr>
              <w:rPr>
                <w:sz w:val="4"/>
                <w:szCs w:val="4"/>
              </w:rPr>
            </w:pPr>
          </w:p>
        </w:tc>
      </w:tr>
      <w:tr w:rsidR="001549AF" w:rsidRPr="005520EE" w14:paraId="09CC3DF0" w14:textId="77777777" w:rsidTr="000F24DF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0E68BB74" w14:textId="77F2908D" w:rsidR="001549AF" w:rsidRPr="005520EE" w:rsidRDefault="001549AF" w:rsidP="001549AF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Non-Alcoholic Beverage: </w:t>
            </w:r>
            <w:r w:rsidR="00025EDF" w:rsidRPr="005520EE">
              <w:rPr>
                <w:sz w:val="20"/>
                <w:szCs w:val="20"/>
              </w:rPr>
              <w:t xml:space="preserve">unlimited </w:t>
            </w:r>
            <w:r w:rsidRPr="005520EE">
              <w:rPr>
                <w:sz w:val="20"/>
                <w:szCs w:val="20"/>
              </w:rPr>
              <w:t xml:space="preserve">(Non-A </w:t>
            </w:r>
            <w:r w:rsidR="00CA5775" w:rsidRPr="005520EE">
              <w:rPr>
                <w:sz w:val="20"/>
                <w:szCs w:val="20"/>
              </w:rPr>
              <w:t>Beers</w:t>
            </w:r>
            <w:r w:rsidRPr="005520EE">
              <w:rPr>
                <w:sz w:val="20"/>
                <w:szCs w:val="20"/>
              </w:rPr>
              <w:t xml:space="preserve">, Canned Sodas, </w:t>
            </w:r>
            <w:r w:rsidR="00DD694F" w:rsidRPr="005520EE">
              <w:rPr>
                <w:sz w:val="20"/>
                <w:szCs w:val="20"/>
              </w:rPr>
              <w:t xml:space="preserve">Fresh </w:t>
            </w:r>
            <w:r w:rsidRPr="005520EE">
              <w:rPr>
                <w:sz w:val="20"/>
                <w:szCs w:val="20"/>
              </w:rPr>
              <w:t>Lemonades “Classic or Passion</w:t>
            </w:r>
            <w:r w:rsidR="00DD694F" w:rsidRPr="005520EE">
              <w:rPr>
                <w:sz w:val="20"/>
                <w:szCs w:val="20"/>
              </w:rPr>
              <w:t>”</w:t>
            </w:r>
            <w:r w:rsidRPr="005520EE">
              <w:rPr>
                <w:sz w:val="20"/>
                <w:szCs w:val="20"/>
              </w:rPr>
              <w:t xml:space="preserve"> </w:t>
            </w:r>
          </w:p>
          <w:p w14:paraId="6D4F1A09" w14:textId="02A0C586" w:rsidR="00A91E7F" w:rsidRPr="005520EE" w:rsidRDefault="00A91E7F" w:rsidP="005520EE">
            <w:pPr>
              <w:pStyle w:val="TableParagraph"/>
              <w:spacing w:line="120" w:lineRule="auto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0EA6C9FA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  <w:r w:rsidRPr="005520EE">
              <w:rPr>
                <w:rFonts w:ascii="Times New Roman"/>
                <w:sz w:val="20"/>
                <w:szCs w:val="24"/>
              </w:rPr>
              <w:t xml:space="preserve">              </w:t>
            </w: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2F9F354B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1549AF" w:rsidRPr="005520EE" w14:paraId="6C1376E0" w14:textId="77777777" w:rsidTr="000F24DF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0294D6DF" w14:textId="57C1B70D" w:rsidR="00575EA3" w:rsidRDefault="00B82B75" w:rsidP="00575EA3">
            <w:pPr>
              <w:pStyle w:val="TableParagraph"/>
              <w:rPr>
                <w:sz w:val="20"/>
                <w:szCs w:val="20"/>
              </w:rPr>
            </w:pPr>
            <w:r w:rsidRPr="0043737E">
              <w:rPr>
                <w:rFonts w:ascii="Arial Black"/>
                <w:spacing w:val="-4"/>
                <w:szCs w:val="32"/>
              </w:rPr>
              <w:t>3</w:t>
            </w:r>
            <w:r w:rsidRPr="00B82B75">
              <w:rPr>
                <w:rFonts w:ascii="Arial Black"/>
                <w:spacing w:val="-4"/>
                <w:sz w:val="16"/>
                <w:szCs w:val="21"/>
              </w:rPr>
              <w:t xml:space="preserve">hrs </w:t>
            </w:r>
            <w:r w:rsidR="0028172A" w:rsidRPr="005520EE">
              <w:rPr>
                <w:rFonts w:ascii="Arial Black"/>
                <w:spacing w:val="-4"/>
                <w:sz w:val="20"/>
                <w:szCs w:val="24"/>
              </w:rPr>
              <w:t xml:space="preserve">Premium Package </w:t>
            </w:r>
            <w:r w:rsidR="001549AF" w:rsidRPr="005520EE">
              <w:rPr>
                <w:rFonts w:ascii="Arial Black"/>
                <w:spacing w:val="-4"/>
                <w:sz w:val="20"/>
                <w:szCs w:val="24"/>
              </w:rPr>
              <w:t xml:space="preserve">Open Bar: </w:t>
            </w:r>
            <w:r w:rsidR="001549AF" w:rsidRPr="005520EE">
              <w:rPr>
                <w:sz w:val="20"/>
                <w:szCs w:val="20"/>
              </w:rPr>
              <w:t>$</w:t>
            </w:r>
            <w:r w:rsidR="00AC2923" w:rsidRPr="005520EE">
              <w:rPr>
                <w:sz w:val="20"/>
                <w:szCs w:val="20"/>
              </w:rPr>
              <w:t>55</w:t>
            </w:r>
            <w:r w:rsidR="004F2097" w:rsidRPr="005520EE">
              <w:rPr>
                <w:sz w:val="20"/>
                <w:szCs w:val="20"/>
              </w:rPr>
              <w:t xml:space="preserve"> </w:t>
            </w:r>
            <w:r w:rsidR="001549AF" w:rsidRPr="005520EE">
              <w:rPr>
                <w:sz w:val="20"/>
                <w:szCs w:val="20"/>
              </w:rPr>
              <w:t xml:space="preserve">p/p </w:t>
            </w:r>
            <w:r w:rsidR="00320B3D" w:rsidRPr="005520EE">
              <w:rPr>
                <w:sz w:val="20"/>
                <w:szCs w:val="20"/>
              </w:rPr>
              <w:t xml:space="preserve">all you can drink </w:t>
            </w:r>
            <w:r w:rsidR="001549AF" w:rsidRPr="005520EE">
              <w:rPr>
                <w:sz w:val="20"/>
                <w:szCs w:val="20"/>
              </w:rPr>
              <w:t xml:space="preserve">(Beer &amp; Wine, </w:t>
            </w:r>
            <w:r w:rsidR="00310C1E" w:rsidRPr="005520EE">
              <w:rPr>
                <w:sz w:val="20"/>
                <w:szCs w:val="20"/>
              </w:rPr>
              <w:t>(</w:t>
            </w:r>
            <w:r w:rsidR="001549AF" w:rsidRPr="005520EE">
              <w:rPr>
                <w:sz w:val="20"/>
                <w:szCs w:val="20"/>
              </w:rPr>
              <w:t xml:space="preserve">Frozen Drinks, Pina Colada, </w:t>
            </w:r>
            <w:r w:rsidR="00DA6D7E" w:rsidRPr="005520EE">
              <w:rPr>
                <w:sz w:val="20"/>
                <w:szCs w:val="20"/>
              </w:rPr>
              <w:t>Pisco Passion</w:t>
            </w:r>
            <w:r w:rsidR="00E675EA">
              <w:rPr>
                <w:sz w:val="20"/>
                <w:szCs w:val="20"/>
              </w:rPr>
              <w:t xml:space="preserve">, </w:t>
            </w:r>
            <w:r w:rsidR="00B52F59" w:rsidRPr="005520EE">
              <w:rPr>
                <w:sz w:val="20"/>
                <w:szCs w:val="20"/>
              </w:rPr>
              <w:t>Margarita de</w:t>
            </w:r>
            <w:r w:rsidR="005E5AB4" w:rsidRPr="005520EE">
              <w:rPr>
                <w:sz w:val="20"/>
                <w:szCs w:val="20"/>
              </w:rPr>
              <w:t xml:space="preserve"> Tamarindo</w:t>
            </w:r>
            <w:r w:rsidR="00F35831">
              <w:rPr>
                <w:sz w:val="20"/>
                <w:szCs w:val="20"/>
              </w:rPr>
              <w:t>, Red Sangria</w:t>
            </w:r>
            <w:r w:rsidR="00310C1E" w:rsidRPr="005520EE">
              <w:rPr>
                <w:sz w:val="20"/>
                <w:szCs w:val="20"/>
              </w:rPr>
              <w:t>)</w:t>
            </w:r>
            <w:r w:rsidR="001549AF" w:rsidRPr="005520EE">
              <w:rPr>
                <w:sz w:val="20"/>
                <w:szCs w:val="20"/>
              </w:rPr>
              <w:t xml:space="preserve"> </w:t>
            </w:r>
            <w:r w:rsidR="00A34018">
              <w:rPr>
                <w:sz w:val="20"/>
                <w:szCs w:val="20"/>
              </w:rPr>
              <w:t xml:space="preserve">Rock </w:t>
            </w:r>
            <w:r w:rsidR="00781926">
              <w:rPr>
                <w:sz w:val="20"/>
                <w:szCs w:val="20"/>
              </w:rPr>
              <w:t xml:space="preserve">Margaritas, </w:t>
            </w:r>
            <w:r w:rsidR="001549AF" w:rsidRPr="005520EE">
              <w:rPr>
                <w:sz w:val="20"/>
                <w:szCs w:val="20"/>
              </w:rPr>
              <w:t>Mojito</w:t>
            </w:r>
            <w:r w:rsidR="00625676" w:rsidRPr="005520EE">
              <w:rPr>
                <w:sz w:val="20"/>
                <w:szCs w:val="20"/>
              </w:rPr>
              <w:t>s</w:t>
            </w:r>
            <w:r w:rsidR="00575EA3">
              <w:rPr>
                <w:sz w:val="20"/>
                <w:szCs w:val="20"/>
              </w:rPr>
              <w:t>.</w:t>
            </w:r>
          </w:p>
          <w:p w14:paraId="42FBA240" w14:textId="41D424CE" w:rsidR="00A91E7F" w:rsidRDefault="00781926" w:rsidP="00575EA3">
            <w:pPr>
              <w:pStyle w:val="TableParagraph"/>
              <w:rPr>
                <w:sz w:val="20"/>
                <w:szCs w:val="20"/>
              </w:rPr>
            </w:pPr>
            <w:r w:rsidRPr="00A34018">
              <w:rPr>
                <w:b/>
                <w:bCs/>
                <w:sz w:val="20"/>
                <w:szCs w:val="20"/>
              </w:rPr>
              <w:t>Premi</w:t>
            </w:r>
            <w:r w:rsidR="0091464B" w:rsidRPr="00A34018">
              <w:rPr>
                <w:b/>
                <w:bCs/>
                <w:sz w:val="20"/>
                <w:szCs w:val="20"/>
              </w:rPr>
              <w:t>um Spirits:</w:t>
            </w:r>
            <w:r w:rsidR="0091464B">
              <w:rPr>
                <w:sz w:val="20"/>
                <w:szCs w:val="20"/>
              </w:rPr>
              <w:t xml:space="preserve"> Tiburon Mezcal, Don Julio </w:t>
            </w:r>
            <w:r w:rsidR="00A70149">
              <w:rPr>
                <w:sz w:val="20"/>
                <w:szCs w:val="20"/>
              </w:rPr>
              <w:t>Rep &amp; Blanco, Malibu, Bombay</w:t>
            </w:r>
            <w:r w:rsidR="007B113C">
              <w:rPr>
                <w:sz w:val="20"/>
                <w:szCs w:val="20"/>
              </w:rPr>
              <w:t xml:space="preserve"> Sapphire, Johnny Walker</w:t>
            </w:r>
            <w:r w:rsidR="007B7EE8">
              <w:rPr>
                <w:sz w:val="20"/>
                <w:szCs w:val="20"/>
              </w:rPr>
              <w:t xml:space="preserve"> Black.</w:t>
            </w:r>
          </w:p>
          <w:p w14:paraId="7522E361" w14:textId="77777777" w:rsidR="005520EE" w:rsidRPr="005520EE" w:rsidRDefault="005520EE" w:rsidP="005520EE">
            <w:pPr>
              <w:pStyle w:val="TableParagraph"/>
              <w:spacing w:line="120" w:lineRule="auto"/>
              <w:rPr>
                <w:sz w:val="20"/>
                <w:szCs w:val="20"/>
              </w:rPr>
            </w:pPr>
          </w:p>
          <w:p w14:paraId="3D44DF5E" w14:textId="71A4ED85" w:rsidR="0028172A" w:rsidRPr="005520EE" w:rsidRDefault="00800AC5" w:rsidP="0028172A">
            <w:pPr>
              <w:pStyle w:val="TableParagraph"/>
              <w:rPr>
                <w:sz w:val="20"/>
                <w:szCs w:val="20"/>
              </w:rPr>
            </w:pPr>
            <w:r w:rsidRPr="005520EE">
              <w:rPr>
                <w:sz w:val="20"/>
                <w:szCs w:val="20"/>
              </w:rPr>
              <w:t>Additional hour $25 per person</w:t>
            </w:r>
          </w:p>
          <w:p w14:paraId="7B70E2CC" w14:textId="12FD1021" w:rsidR="00800AC5" w:rsidRPr="005520EE" w:rsidRDefault="00800AC5" w:rsidP="0028172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34B9984F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4F14CD44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1549AF" w:rsidRPr="005520EE" w14:paraId="0327DCB6" w14:textId="77777777" w:rsidTr="000F24DF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0F2C8225" w14:textId="3AE30C1A" w:rsidR="001549AF" w:rsidRDefault="001549AF" w:rsidP="00F55C53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proofErr w:type="gramStart"/>
            <w:r w:rsidRPr="005520EE">
              <w:rPr>
                <w:rFonts w:ascii="Arial Black"/>
                <w:spacing w:val="-4"/>
                <w:sz w:val="20"/>
                <w:szCs w:val="24"/>
              </w:rPr>
              <w:t>Other</w:t>
            </w:r>
            <w:r w:rsidR="00F55C53" w:rsidRPr="005520EE">
              <w:rPr>
                <w:sz w:val="20"/>
                <w:szCs w:val="20"/>
              </w:rPr>
              <w:t xml:space="preserve"> </w:t>
            </w:r>
            <w:r w:rsidR="00F55C53" w:rsidRPr="005520EE">
              <w:rPr>
                <w:rFonts w:ascii="Arial Black"/>
                <w:spacing w:val="-4"/>
                <w:sz w:val="20"/>
                <w:szCs w:val="24"/>
              </w:rPr>
              <w:t xml:space="preserve"> </w:t>
            </w:r>
            <w:r w:rsidR="00F55C53" w:rsidRPr="005520EE">
              <w:rPr>
                <w:sz w:val="20"/>
                <w:szCs w:val="20"/>
              </w:rPr>
              <w:t>Music</w:t>
            </w:r>
            <w:proofErr w:type="gramEnd"/>
            <w:r w:rsidR="005520EE" w:rsidRPr="005520EE">
              <w:rPr>
                <w:sz w:val="20"/>
                <w:szCs w:val="20"/>
              </w:rPr>
              <w:t xml:space="preserve"> Band</w:t>
            </w:r>
            <w:r w:rsidR="00F55C53" w:rsidRPr="005520EE">
              <w:rPr>
                <w:sz w:val="20"/>
                <w:szCs w:val="20"/>
              </w:rPr>
              <w:t xml:space="preserve"> $1,</w:t>
            </w:r>
            <w:r w:rsidR="00A86CBB">
              <w:rPr>
                <w:sz w:val="20"/>
                <w:szCs w:val="20"/>
              </w:rPr>
              <w:t>000</w:t>
            </w:r>
            <w:r w:rsidR="00F55C53" w:rsidRPr="005520EE">
              <w:rPr>
                <w:sz w:val="20"/>
                <w:szCs w:val="20"/>
              </w:rPr>
              <w:t xml:space="preserve"> + </w:t>
            </w:r>
            <w:r w:rsidR="00A86CBB">
              <w:rPr>
                <w:sz w:val="20"/>
                <w:szCs w:val="20"/>
              </w:rPr>
              <w:t>Parking</w:t>
            </w:r>
            <w:r w:rsidR="004163AB">
              <w:rPr>
                <w:sz w:val="20"/>
                <w:szCs w:val="20"/>
              </w:rPr>
              <w:t xml:space="preserve"> (pending price)</w:t>
            </w:r>
          </w:p>
          <w:p w14:paraId="41C47306" w14:textId="543F1194" w:rsidR="005520EE" w:rsidRPr="005520EE" w:rsidRDefault="005520EE" w:rsidP="005520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287D8C91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738652EA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1549AF" w:rsidRPr="005520EE" w14:paraId="5A209BAA" w14:textId="77777777" w:rsidTr="000F24DF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2B4AF5C7" w14:textId="0AFD6CDC" w:rsidR="001549AF" w:rsidRPr="005520EE" w:rsidRDefault="001549AF" w:rsidP="001549AF">
            <w:pPr>
              <w:pStyle w:val="TableParagraph"/>
              <w:spacing w:before="179"/>
              <w:ind w:left="-1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="005520EE" w:rsidRPr="005520EE">
              <w:rPr>
                <w:rFonts w:ascii="Arial Black"/>
                <w:spacing w:val="-2"/>
                <w:sz w:val="20"/>
                <w:szCs w:val="24"/>
              </w:rPr>
              <w:t>Billing:</w:t>
            </w: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75C3ADF5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6EF5789A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1549AF" w:rsidRPr="005520EE" w14:paraId="53175EBE" w14:textId="77777777" w:rsidTr="000F24DF">
        <w:trPr>
          <w:trHeight w:val="108"/>
        </w:trPr>
        <w:tc>
          <w:tcPr>
            <w:tcW w:w="4924" w:type="dxa"/>
            <w:tcBorders>
              <w:top w:val="single" w:sz="24" w:space="0" w:color="000000"/>
            </w:tcBorders>
          </w:tcPr>
          <w:p w14:paraId="30009C01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226DA4A3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</w:tcBorders>
          </w:tcPr>
          <w:p w14:paraId="6351C59F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</w:tr>
      <w:tr w:rsidR="001549AF" w:rsidRPr="005520EE" w14:paraId="7C4749B8" w14:textId="77777777" w:rsidTr="000F24DF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  <w:shd w:val="clear" w:color="auto" w:fill="DEDEDE"/>
          </w:tcPr>
          <w:p w14:paraId="429A9423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" w:space="0" w:color="000000"/>
            </w:tcBorders>
            <w:shd w:val="clear" w:color="auto" w:fill="DEDEDE"/>
          </w:tcPr>
          <w:p w14:paraId="3F31D8E2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bottom w:val="single" w:sz="2" w:space="0" w:color="000000"/>
            </w:tcBorders>
            <w:shd w:val="clear" w:color="auto" w:fill="DEDEDE"/>
          </w:tcPr>
          <w:p w14:paraId="765A2B97" w14:textId="77777777" w:rsidR="001549AF" w:rsidRPr="005520EE" w:rsidRDefault="001549AF" w:rsidP="001549AF">
            <w:pPr>
              <w:pStyle w:val="TableParagraph"/>
              <w:spacing w:before="50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4"/>
                <w:w w:val="110"/>
                <w:sz w:val="20"/>
                <w:szCs w:val="24"/>
              </w:rPr>
              <w:t>Total</w:t>
            </w:r>
          </w:p>
        </w:tc>
      </w:tr>
      <w:tr w:rsidR="001549AF" w:rsidRPr="005520EE" w14:paraId="77F8946F" w14:textId="77777777" w:rsidTr="000F24DF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55E42070" w14:textId="77777777" w:rsidR="001549AF" w:rsidRPr="005520EE" w:rsidRDefault="001549AF" w:rsidP="001549AF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Subtotal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2BBD47A0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17DEC" w14:textId="65D5306B" w:rsidR="001549AF" w:rsidRPr="005520EE" w:rsidRDefault="001549AF" w:rsidP="001549AF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A86CBB">
              <w:rPr>
                <w:spacing w:val="-2"/>
                <w:sz w:val="20"/>
                <w:szCs w:val="24"/>
              </w:rPr>
              <w:t>3,0</w:t>
            </w:r>
            <w:r w:rsidRPr="005520EE">
              <w:rPr>
                <w:spacing w:val="-2"/>
                <w:sz w:val="20"/>
                <w:szCs w:val="24"/>
              </w:rPr>
              <w:t>00.00</w:t>
            </w:r>
          </w:p>
        </w:tc>
      </w:tr>
      <w:tr w:rsidR="001549AF" w:rsidRPr="005520EE" w14:paraId="0D024216" w14:textId="77777777" w:rsidTr="000F24DF">
        <w:trPr>
          <w:trHeight w:val="317"/>
        </w:trPr>
        <w:tc>
          <w:tcPr>
            <w:tcW w:w="4924" w:type="dxa"/>
            <w:tcBorders>
              <w:top w:val="single" w:sz="8" w:space="0" w:color="000000"/>
            </w:tcBorders>
          </w:tcPr>
          <w:p w14:paraId="16634E07" w14:textId="23087012" w:rsidR="001549AF" w:rsidRPr="005520EE" w:rsidRDefault="006C252D" w:rsidP="006C252D">
            <w:pPr>
              <w:pStyle w:val="TableParagraph"/>
              <w:spacing w:before="5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 Fee</w:t>
            </w:r>
          </w:p>
        </w:tc>
        <w:tc>
          <w:tcPr>
            <w:tcW w:w="4486" w:type="dxa"/>
            <w:tcBorders>
              <w:top w:val="single" w:sz="8" w:space="0" w:color="000000"/>
            </w:tcBorders>
          </w:tcPr>
          <w:p w14:paraId="7AB52500" w14:textId="538F51D3" w:rsidR="001549AF" w:rsidRPr="005520EE" w:rsidRDefault="006C252D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  <w:r>
              <w:rPr>
                <w:rFonts w:ascii="Times New Roman"/>
                <w:sz w:val="20"/>
                <w:szCs w:val="24"/>
              </w:rPr>
              <w:t xml:space="preserve">                                                          </w:t>
            </w:r>
            <w:r w:rsidRPr="006C252D">
              <w:rPr>
                <w:rFonts w:ascii="Times New Roman"/>
                <w:szCs w:val="32"/>
              </w:rPr>
              <w:t>20 %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 w14:paraId="125975A0" w14:textId="7327B8E1" w:rsidR="001549AF" w:rsidRPr="005520EE" w:rsidRDefault="006C252D" w:rsidP="001549AF">
            <w:pPr>
              <w:pStyle w:val="TableParagraph"/>
              <w:spacing w:before="50"/>
              <w:ind w:right="28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$ </w:t>
            </w:r>
            <w:r w:rsidR="00A86CBB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00.00</w:t>
            </w:r>
          </w:p>
        </w:tc>
      </w:tr>
      <w:tr w:rsidR="001549AF" w:rsidRPr="005520EE" w14:paraId="682C3A7E" w14:textId="77777777" w:rsidTr="000F24DF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</w:tcPr>
          <w:p w14:paraId="270CC469" w14:textId="77777777" w:rsidR="001549AF" w:rsidRDefault="001549AF" w:rsidP="001549AF">
            <w:pPr>
              <w:pStyle w:val="TableParagraph"/>
              <w:spacing w:before="51"/>
              <w:ind w:left="30"/>
              <w:rPr>
                <w:spacing w:val="-5"/>
                <w:w w:val="105"/>
                <w:sz w:val="20"/>
                <w:szCs w:val="24"/>
              </w:rPr>
            </w:pPr>
            <w:r w:rsidRPr="005520EE">
              <w:rPr>
                <w:w w:val="105"/>
                <w:sz w:val="20"/>
                <w:szCs w:val="24"/>
              </w:rPr>
              <w:t>State</w:t>
            </w:r>
            <w:r w:rsidRPr="005520EE">
              <w:rPr>
                <w:spacing w:val="-6"/>
                <w:w w:val="105"/>
                <w:sz w:val="20"/>
                <w:szCs w:val="24"/>
              </w:rPr>
              <w:t xml:space="preserve"> </w:t>
            </w:r>
            <w:r w:rsidRPr="005520EE">
              <w:rPr>
                <w:w w:val="105"/>
                <w:sz w:val="20"/>
                <w:szCs w:val="24"/>
              </w:rPr>
              <w:t>Sales</w:t>
            </w:r>
            <w:r w:rsidRPr="005520EE">
              <w:rPr>
                <w:spacing w:val="-5"/>
                <w:w w:val="105"/>
                <w:sz w:val="20"/>
                <w:szCs w:val="24"/>
              </w:rPr>
              <w:t xml:space="preserve"> Tax</w:t>
            </w:r>
          </w:p>
          <w:p w14:paraId="51222540" w14:textId="1C70B53A" w:rsidR="00B14E7B" w:rsidRPr="005520EE" w:rsidRDefault="00B14E7B" w:rsidP="001549AF">
            <w:pPr>
              <w:pStyle w:val="TableParagraph"/>
              <w:spacing w:before="51"/>
              <w:ind w:left="30"/>
              <w:rPr>
                <w:sz w:val="20"/>
                <w:szCs w:val="24"/>
              </w:rPr>
            </w:pPr>
            <w:r>
              <w:rPr>
                <w:spacing w:val="-5"/>
                <w:w w:val="105"/>
                <w:sz w:val="20"/>
                <w:szCs w:val="24"/>
              </w:rPr>
              <w:t xml:space="preserve">Others: Music &amp; </w:t>
            </w:r>
            <w:proofErr w:type="gramStart"/>
            <w:r>
              <w:rPr>
                <w:spacing w:val="-5"/>
                <w:w w:val="105"/>
                <w:sz w:val="20"/>
                <w:szCs w:val="24"/>
              </w:rPr>
              <w:t>Parking ?</w:t>
            </w:r>
            <w:proofErr w:type="gramEnd"/>
          </w:p>
        </w:tc>
        <w:tc>
          <w:tcPr>
            <w:tcW w:w="4486" w:type="dxa"/>
            <w:tcBorders>
              <w:bottom w:val="single" w:sz="2" w:space="0" w:color="000000"/>
            </w:tcBorders>
          </w:tcPr>
          <w:p w14:paraId="33710272" w14:textId="77777777" w:rsidR="001549AF" w:rsidRDefault="00EA67EE" w:rsidP="001549AF">
            <w:pPr>
              <w:pStyle w:val="TableParagraph"/>
              <w:spacing w:before="51"/>
              <w:ind w:right="1060"/>
              <w:jc w:val="right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7</w:t>
            </w:r>
            <w:r w:rsidR="001549AF" w:rsidRPr="005520EE">
              <w:rPr>
                <w:spacing w:val="-4"/>
                <w:sz w:val="20"/>
                <w:szCs w:val="24"/>
              </w:rPr>
              <w:t>.0%</w:t>
            </w:r>
          </w:p>
          <w:p w14:paraId="25FBDD98" w14:textId="30BBA7A6" w:rsidR="00B14E7B" w:rsidRPr="005520EE" w:rsidRDefault="00B14E7B" w:rsidP="001549AF">
            <w:pPr>
              <w:pStyle w:val="TableParagraph"/>
              <w:spacing w:before="51"/>
              <w:ind w:right="1060"/>
              <w:jc w:val="right"/>
              <w:rPr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 xml:space="preserve">                           </w:t>
            </w: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14:paraId="7E2FD2E9" w14:textId="77777777" w:rsidR="001549AF" w:rsidRDefault="001549AF" w:rsidP="001549AF">
            <w:pPr>
              <w:pStyle w:val="TableParagraph"/>
              <w:spacing w:before="51"/>
              <w:ind w:right="28"/>
              <w:jc w:val="right"/>
              <w:rPr>
                <w:spacing w:val="-2"/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A86CBB">
              <w:rPr>
                <w:spacing w:val="-2"/>
                <w:sz w:val="20"/>
                <w:szCs w:val="24"/>
              </w:rPr>
              <w:t>210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  <w:p w14:paraId="4A70E5C9" w14:textId="5155CB39" w:rsidR="00B14E7B" w:rsidRPr="005520EE" w:rsidRDefault="00B14E7B" w:rsidP="001549AF">
            <w:pPr>
              <w:pStyle w:val="TableParagraph"/>
              <w:spacing w:before="51"/>
              <w:ind w:right="28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$ 00.00</w:t>
            </w:r>
          </w:p>
        </w:tc>
      </w:tr>
      <w:tr w:rsidR="001549AF" w:rsidRPr="005520EE" w14:paraId="7A34C339" w14:textId="77777777" w:rsidTr="000F24DF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03CCD1E3" w14:textId="77777777" w:rsidR="001549AF" w:rsidRPr="005520EE" w:rsidRDefault="001549AF" w:rsidP="001549AF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Grand</w:t>
            </w:r>
            <w:r w:rsidRPr="005520EE">
              <w:rPr>
                <w:spacing w:val="-6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639CAA55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F79EA" w14:textId="35DD5E1A" w:rsidR="001549AF" w:rsidRPr="005520EE" w:rsidRDefault="001549AF" w:rsidP="001549AF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A86CBB">
              <w:rPr>
                <w:spacing w:val="-2"/>
                <w:sz w:val="20"/>
                <w:szCs w:val="24"/>
              </w:rPr>
              <w:t>3,810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1549AF" w:rsidRPr="005520EE" w14:paraId="072DFEE8" w14:textId="77777777" w:rsidTr="000F24DF">
        <w:trPr>
          <w:trHeight w:val="317"/>
        </w:trPr>
        <w:tc>
          <w:tcPr>
            <w:tcW w:w="4924" w:type="dxa"/>
            <w:tcBorders>
              <w:top w:val="single" w:sz="8" w:space="0" w:color="000000"/>
            </w:tcBorders>
          </w:tcPr>
          <w:p w14:paraId="55324AE8" w14:textId="77777777" w:rsidR="001549AF" w:rsidRPr="005520EE" w:rsidRDefault="001549AF" w:rsidP="001549AF">
            <w:pPr>
              <w:pStyle w:val="TableParagraph"/>
              <w:spacing w:before="50"/>
              <w:ind w:left="30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Deposit 50%</w:t>
            </w:r>
          </w:p>
        </w:tc>
        <w:tc>
          <w:tcPr>
            <w:tcW w:w="4486" w:type="dxa"/>
            <w:tcBorders>
              <w:top w:val="single" w:sz="8" w:space="0" w:color="000000"/>
            </w:tcBorders>
          </w:tcPr>
          <w:p w14:paraId="05708106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 w14:paraId="48127562" w14:textId="5155A7A8" w:rsidR="001549AF" w:rsidRPr="005520EE" w:rsidRDefault="001549AF" w:rsidP="001549AF">
            <w:pPr>
              <w:pStyle w:val="TableParagraph"/>
              <w:spacing w:before="50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$</w:t>
            </w:r>
            <w:r w:rsidR="00A86CBB">
              <w:rPr>
                <w:spacing w:val="-2"/>
                <w:sz w:val="20"/>
                <w:szCs w:val="24"/>
              </w:rPr>
              <w:t xml:space="preserve"> 1,905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1549AF" w:rsidRPr="005520EE" w14:paraId="24FCBD21" w14:textId="77777777" w:rsidTr="000F24DF">
        <w:trPr>
          <w:trHeight w:val="318"/>
        </w:trPr>
        <w:tc>
          <w:tcPr>
            <w:tcW w:w="4924" w:type="dxa"/>
          </w:tcPr>
          <w:p w14:paraId="0A98B6A4" w14:textId="77777777" w:rsidR="001549AF" w:rsidRPr="005520EE" w:rsidRDefault="001549AF" w:rsidP="001549AF">
            <w:pPr>
              <w:pStyle w:val="TableParagraph"/>
              <w:spacing w:before="32"/>
              <w:ind w:left="30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Amount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Due with Space:</w:t>
            </w:r>
            <w:r w:rsidRPr="00552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</w:tcPr>
          <w:p w14:paraId="1FA37970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5D767894" w14:textId="77777777" w:rsidR="001549AF" w:rsidRPr="005520EE" w:rsidRDefault="001549AF" w:rsidP="001549AF">
            <w:pPr>
              <w:pStyle w:val="TableParagraph"/>
              <w:spacing w:before="32"/>
              <w:ind w:right="25"/>
              <w:jc w:val="right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w w:val="95"/>
                <w:sz w:val="20"/>
                <w:szCs w:val="24"/>
              </w:rPr>
              <w:t>$0.00</w:t>
            </w:r>
          </w:p>
        </w:tc>
      </w:tr>
      <w:tr w:rsidR="001549AF" w:rsidRPr="005520EE" w14:paraId="7335709F" w14:textId="77777777" w:rsidTr="000F24DF">
        <w:trPr>
          <w:trHeight w:val="284"/>
        </w:trPr>
        <w:tc>
          <w:tcPr>
            <w:tcW w:w="4924" w:type="dxa"/>
          </w:tcPr>
          <w:p w14:paraId="0EF05C08" w14:textId="77777777" w:rsidR="001549AF" w:rsidRPr="005520EE" w:rsidRDefault="001549AF" w:rsidP="001549AF">
            <w:pPr>
              <w:pStyle w:val="TableParagraph"/>
              <w:spacing w:before="51" w:line="214" w:lineRule="exact"/>
              <w:ind w:left="30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Price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w w:val="110"/>
                <w:sz w:val="20"/>
                <w:szCs w:val="24"/>
              </w:rPr>
              <w:t>Per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Person</w:t>
            </w:r>
          </w:p>
        </w:tc>
        <w:tc>
          <w:tcPr>
            <w:tcW w:w="4486" w:type="dxa"/>
          </w:tcPr>
          <w:p w14:paraId="3607457F" w14:textId="77777777" w:rsidR="001549AF" w:rsidRPr="005520EE" w:rsidRDefault="001549AF" w:rsidP="001549AF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5001E184" w14:textId="5E0DC161" w:rsidR="001549AF" w:rsidRPr="005520EE" w:rsidRDefault="001549AF" w:rsidP="001549AF">
            <w:pPr>
              <w:pStyle w:val="TableParagraph"/>
              <w:spacing w:before="51" w:line="214" w:lineRule="exact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$</w:t>
            </w:r>
            <w:r w:rsidR="00A86CBB">
              <w:rPr>
                <w:spacing w:val="-2"/>
                <w:sz w:val="20"/>
                <w:szCs w:val="24"/>
              </w:rPr>
              <w:t xml:space="preserve"> 00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</w:tbl>
    <w:p w14:paraId="642E84A3" w14:textId="77777777" w:rsidR="004E07FB" w:rsidRPr="005520EE" w:rsidRDefault="004E07FB" w:rsidP="004E07FB">
      <w:pPr>
        <w:spacing w:line="214" w:lineRule="exact"/>
        <w:rPr>
          <w:sz w:val="20"/>
          <w:szCs w:val="24"/>
        </w:rPr>
      </w:pPr>
    </w:p>
    <w:p w14:paraId="67A34B3C" w14:textId="77777777" w:rsidR="004E07FB" w:rsidRPr="005520EE" w:rsidRDefault="004E07FB" w:rsidP="004E07FB">
      <w:pPr>
        <w:spacing w:line="214" w:lineRule="exact"/>
        <w:rPr>
          <w:sz w:val="20"/>
          <w:szCs w:val="24"/>
        </w:rPr>
        <w:sectPr w:rsidR="004E07FB" w:rsidRPr="005520EE" w:rsidSect="004E07FB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14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4486"/>
        <w:gridCol w:w="1304"/>
      </w:tblGrid>
      <w:tr w:rsidR="005520EE" w:rsidRPr="005520EE" w14:paraId="39D2BEB4" w14:textId="77777777" w:rsidTr="00F649A3">
        <w:trPr>
          <w:trHeight w:val="373"/>
        </w:trPr>
        <w:tc>
          <w:tcPr>
            <w:tcW w:w="4924" w:type="dxa"/>
            <w:tcBorders>
              <w:top w:val="single" w:sz="24" w:space="0" w:color="000000"/>
            </w:tcBorders>
          </w:tcPr>
          <w:p w14:paraId="7E8A3DD2" w14:textId="630FC211" w:rsidR="005520EE" w:rsidRPr="005520EE" w:rsidRDefault="005520EE" w:rsidP="005520EE">
            <w:pPr>
              <w:pStyle w:val="TableParagraph"/>
              <w:spacing w:before="129" w:line="224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lastRenderedPageBreak/>
              <w:t>Event:</w:t>
            </w:r>
            <w:r w:rsidRPr="005520EE">
              <w:rPr>
                <w:rFonts w:ascii="Arial Black"/>
                <w:spacing w:val="13"/>
                <w:w w:val="105"/>
                <w:sz w:val="20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18729941" w14:textId="57F82640" w:rsidR="005520EE" w:rsidRPr="005520EE" w:rsidRDefault="005520EE" w:rsidP="005520EE">
            <w:pPr>
              <w:pStyle w:val="TableParagraph"/>
              <w:spacing w:before="129" w:line="224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t>Date</w:t>
            </w:r>
            <w:proofErr w:type="gramStart"/>
            <w:r w:rsidRPr="005520EE">
              <w:rPr>
                <w:rFonts w:ascii="Arial Black"/>
                <w:w w:val="105"/>
                <w:sz w:val="20"/>
                <w:szCs w:val="24"/>
              </w:rPr>
              <w:t>:</w:t>
            </w:r>
            <w:r w:rsidRPr="005520EE">
              <w:rPr>
                <w:rFonts w:ascii="Arial Black"/>
                <w:spacing w:val="24"/>
                <w:w w:val="105"/>
                <w:sz w:val="20"/>
                <w:szCs w:val="24"/>
              </w:rPr>
              <w:t xml:space="preserve"> </w:t>
            </w:r>
            <w:r w:rsidR="004163AB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?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7F6DFEBE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662CDF77" w14:textId="77777777" w:rsidTr="00F649A3">
        <w:trPr>
          <w:trHeight w:val="235"/>
        </w:trPr>
        <w:tc>
          <w:tcPr>
            <w:tcW w:w="4924" w:type="dxa"/>
          </w:tcPr>
          <w:p w14:paraId="64EAC6A5" w14:textId="2CBD82DC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7"/>
                <w:sz w:val="20"/>
                <w:szCs w:val="24"/>
              </w:rPr>
              <w:t>Account:</w:t>
            </w:r>
            <w:r w:rsidRPr="005520EE">
              <w:rPr>
                <w:rFonts w:ascii="Arial Black"/>
                <w:spacing w:val="15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sz w:val="20"/>
                <w:szCs w:val="24"/>
              </w:rPr>
              <w:t>SMAE Gourmet LLC</w:t>
            </w:r>
          </w:p>
        </w:tc>
        <w:tc>
          <w:tcPr>
            <w:tcW w:w="4486" w:type="dxa"/>
          </w:tcPr>
          <w:p w14:paraId="1DD39E2E" w14:textId="7B9CA67C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z w:val="20"/>
                <w:szCs w:val="24"/>
              </w:rPr>
              <w:t>Time</w:t>
            </w:r>
            <w:proofErr w:type="gramStart"/>
            <w:r w:rsidRPr="005520EE">
              <w:rPr>
                <w:rFonts w:ascii="Arial Black"/>
                <w:sz w:val="20"/>
                <w:szCs w:val="24"/>
              </w:rPr>
              <w:t xml:space="preserve">: </w:t>
            </w:r>
            <w:r w:rsidR="004163AB">
              <w:rPr>
                <w:sz w:val="21"/>
                <w:szCs w:val="21"/>
              </w:rPr>
              <w:t>?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5A681650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738DAF50" w14:textId="77777777" w:rsidTr="00F649A3">
        <w:trPr>
          <w:trHeight w:val="235"/>
        </w:trPr>
        <w:tc>
          <w:tcPr>
            <w:tcW w:w="4924" w:type="dxa"/>
          </w:tcPr>
          <w:p w14:paraId="6285C15A" w14:textId="6633A292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>Contact:</w:t>
            </w:r>
            <w:r w:rsidRPr="005520EE">
              <w:rPr>
                <w:rFonts w:ascii="Arial Black"/>
                <w:spacing w:val="21"/>
                <w:sz w:val="20"/>
                <w:szCs w:val="24"/>
              </w:rPr>
              <w:t xml:space="preserve"> </w:t>
            </w:r>
            <w:r w:rsidRPr="005520EE">
              <w:rPr>
                <w:spacing w:val="-4"/>
                <w:sz w:val="20"/>
                <w:szCs w:val="24"/>
              </w:rPr>
              <w:t xml:space="preserve">Raul Chavez </w:t>
            </w:r>
          </w:p>
        </w:tc>
        <w:tc>
          <w:tcPr>
            <w:tcW w:w="4486" w:type="dxa"/>
          </w:tcPr>
          <w:p w14:paraId="405793D4" w14:textId="5F184D86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Space Monday 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>–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 Wednesday:</w:t>
            </w:r>
            <w:r w:rsidRPr="005520EE"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7ACF08B3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5A9F8D16" w14:textId="77777777" w:rsidTr="00F649A3">
        <w:trPr>
          <w:trHeight w:val="235"/>
        </w:trPr>
        <w:tc>
          <w:tcPr>
            <w:tcW w:w="4924" w:type="dxa"/>
          </w:tcPr>
          <w:p w14:paraId="1D8B8CAC" w14:textId="66E5B029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Phone: </w:t>
            </w:r>
            <w:r w:rsidRPr="005520EE">
              <w:rPr>
                <w:sz w:val="18"/>
                <w:szCs w:val="18"/>
              </w:rPr>
              <w:t>(954) 391-9416</w:t>
            </w:r>
          </w:p>
        </w:tc>
        <w:tc>
          <w:tcPr>
            <w:tcW w:w="4486" w:type="dxa"/>
          </w:tcPr>
          <w:p w14:paraId="0DA058A9" w14:textId="71AE2116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Space Thursday- Saturday: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5B760B62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460C52FB" w14:textId="77777777" w:rsidTr="00F649A3">
        <w:trPr>
          <w:trHeight w:val="235"/>
        </w:trPr>
        <w:tc>
          <w:tcPr>
            <w:tcW w:w="4924" w:type="dxa"/>
          </w:tcPr>
          <w:p w14:paraId="35F460B5" w14:textId="465D82F3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 xml:space="preserve">Email: </w:t>
            </w:r>
            <w:r w:rsidRPr="005520EE">
              <w:rPr>
                <w:rFonts w:asciiTheme="minorHAnsi" w:hAnsiTheme="minorHAnsi" w:cstheme="minorHAnsi"/>
                <w:w w:val="95"/>
                <w:sz w:val="20"/>
                <w:szCs w:val="24"/>
              </w:rPr>
              <w:t>info@</w:t>
            </w:r>
            <w:r w:rsidRPr="005520EE">
              <w:rPr>
                <w:rFonts w:asciiTheme="majorHAnsi" w:hAnsiTheme="majorHAnsi" w:cstheme="minorHAnsi"/>
                <w:w w:val="95"/>
                <w:sz w:val="21"/>
                <w:szCs w:val="28"/>
              </w:rPr>
              <w:t>chilelimonfusiom.com</w:t>
            </w:r>
          </w:p>
        </w:tc>
        <w:tc>
          <w:tcPr>
            <w:tcW w:w="4486" w:type="dxa"/>
          </w:tcPr>
          <w:p w14:paraId="7B2EBFD0" w14:textId="14D29B49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6"/>
                <w:sz w:val="20"/>
                <w:szCs w:val="24"/>
              </w:rPr>
              <w:t>Guests Minimum:</w:t>
            </w:r>
            <w:r w:rsidRPr="005520EE">
              <w:rPr>
                <w:rFonts w:ascii="Arial Black"/>
                <w:spacing w:val="9"/>
                <w:sz w:val="20"/>
                <w:szCs w:val="24"/>
              </w:rPr>
              <w:t xml:space="preserve"> </w:t>
            </w:r>
            <w:r w:rsidRPr="005520EE">
              <w:rPr>
                <w:rFonts w:asciiTheme="minorHAnsi" w:hAnsiTheme="minorHAnsi" w:cstheme="minorHAnsi"/>
                <w:spacing w:val="9"/>
                <w:szCs w:val="32"/>
              </w:rPr>
              <w:t>25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4B819A61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198941B2" w14:textId="77777777" w:rsidTr="00F649A3">
        <w:trPr>
          <w:trHeight w:val="235"/>
        </w:trPr>
        <w:tc>
          <w:tcPr>
            <w:tcW w:w="4924" w:type="dxa"/>
          </w:tcPr>
          <w:p w14:paraId="61D8358F" w14:textId="71A03CF8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rFonts w:asciiTheme="minorHAnsi" w:hAnsiTheme="minorHAnsi" w:cstheme="minorHAnsi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Address: </w:t>
            </w:r>
            <w:r w:rsidRPr="005520E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1924 Tyler St. Hollywood, FL 33020</w:t>
            </w:r>
          </w:p>
        </w:tc>
        <w:tc>
          <w:tcPr>
            <w:tcW w:w="4486" w:type="dxa"/>
          </w:tcPr>
          <w:p w14:paraId="3E8B88A4" w14:textId="18572343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>Allergies</w:t>
            </w:r>
            <w:r w:rsidRPr="005520EE">
              <w:rPr>
                <w:rFonts w:ascii="Arial Black"/>
                <w:spacing w:val="-13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10"/>
                <w:sz w:val="20"/>
                <w:szCs w:val="24"/>
              </w:rPr>
              <w:t>Guests</w:t>
            </w:r>
            <w:r w:rsidRPr="005520EE">
              <w:rPr>
                <w:b/>
                <w:bCs/>
                <w:sz w:val="20"/>
                <w:szCs w:val="24"/>
              </w:rPr>
              <w:t xml:space="preserve">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0A05BF51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396003AA" w14:textId="77777777" w:rsidTr="00F649A3">
        <w:trPr>
          <w:trHeight w:val="235"/>
        </w:trPr>
        <w:tc>
          <w:tcPr>
            <w:tcW w:w="4924" w:type="dxa"/>
          </w:tcPr>
          <w:p w14:paraId="41AA1724" w14:textId="12B4976E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>Event</w:t>
            </w:r>
            <w:r w:rsidRPr="005520EE">
              <w:rPr>
                <w:rFonts w:ascii="Arial Black"/>
                <w:spacing w:val="-4"/>
                <w:w w:val="9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w w:val="95"/>
                <w:sz w:val="20"/>
                <w:szCs w:val="24"/>
              </w:rPr>
              <w:t>Planner:</w:t>
            </w:r>
            <w:r w:rsidRPr="005520EE">
              <w:rPr>
                <w:rFonts w:ascii="Arial Black"/>
                <w:spacing w:val="49"/>
                <w:sz w:val="20"/>
                <w:szCs w:val="24"/>
              </w:rPr>
              <w:t xml:space="preserve"> </w:t>
            </w:r>
            <w:r w:rsidRPr="005520EE">
              <w:rPr>
                <w:sz w:val="20"/>
                <w:szCs w:val="20"/>
              </w:rPr>
              <w:t>SM</w:t>
            </w:r>
            <w:r w:rsidR="00610C89">
              <w:rPr>
                <w:sz w:val="20"/>
                <w:szCs w:val="20"/>
              </w:rPr>
              <w:t>A</w:t>
            </w:r>
            <w:r w:rsidRPr="005520EE">
              <w:rPr>
                <w:sz w:val="20"/>
                <w:szCs w:val="20"/>
              </w:rPr>
              <w:t>E Gourmet LLC</w:t>
            </w:r>
          </w:p>
        </w:tc>
        <w:tc>
          <w:tcPr>
            <w:tcW w:w="4486" w:type="dxa"/>
          </w:tcPr>
          <w:p w14:paraId="354692E0" w14:textId="13595BEA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9"/>
                <w:sz w:val="20"/>
                <w:szCs w:val="24"/>
              </w:rPr>
              <w:t xml:space="preserve">Space 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Rental: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6F7D6A32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498BC1E1" w14:textId="77777777" w:rsidTr="00F649A3">
        <w:trPr>
          <w:trHeight w:val="316"/>
        </w:trPr>
        <w:tc>
          <w:tcPr>
            <w:tcW w:w="4924" w:type="dxa"/>
          </w:tcPr>
          <w:p w14:paraId="33796235" w14:textId="2F4A378C" w:rsidR="005520EE" w:rsidRPr="005520EE" w:rsidRDefault="005520EE" w:rsidP="005520EE">
            <w:pPr>
              <w:pStyle w:val="TableParagraph"/>
              <w:spacing w:line="245" w:lineRule="exact"/>
              <w:ind w:left="19"/>
              <w:rPr>
                <w:rFonts w:asciiTheme="majorHAnsi" w:hAnsiTheme="majorHAnsi"/>
                <w:sz w:val="20"/>
                <w:szCs w:val="24"/>
              </w:rPr>
            </w:pPr>
            <w:r w:rsidRPr="005520EE">
              <w:rPr>
                <w:rFonts w:ascii="Arial Black"/>
                <w:w w:val="88"/>
                <w:sz w:val="20"/>
                <w:szCs w:val="24"/>
              </w:rPr>
              <w:t xml:space="preserve">Menu </w:t>
            </w:r>
            <w:r w:rsidRPr="005520EE">
              <w:rPr>
                <w:rFonts w:asciiTheme="minorHAnsi" w:hAnsiTheme="minorHAnsi" w:cstheme="minorHAnsi"/>
                <w:w w:val="88"/>
                <w:sz w:val="24"/>
                <w:szCs w:val="36"/>
              </w:rPr>
              <w:t>#2</w:t>
            </w:r>
          </w:p>
        </w:tc>
        <w:tc>
          <w:tcPr>
            <w:tcW w:w="4486" w:type="dxa"/>
          </w:tcPr>
          <w:p w14:paraId="227DA3CA" w14:textId="0478D19D" w:rsidR="005520EE" w:rsidRDefault="005520EE" w:rsidP="005520EE">
            <w:pPr>
              <w:pStyle w:val="TableParagraph"/>
              <w:spacing w:line="245" w:lineRule="exact"/>
              <w:ind w:left="452"/>
              <w:rPr>
                <w:sz w:val="18"/>
                <w:szCs w:val="18"/>
              </w:rPr>
            </w:pPr>
            <w:r w:rsidRPr="005520EE">
              <w:rPr>
                <w:rFonts w:ascii="Arial Black"/>
                <w:spacing w:val="-20"/>
                <w:sz w:val="20"/>
                <w:szCs w:val="24"/>
              </w:rPr>
              <w:t xml:space="preserve">Packages for: </w:t>
            </w:r>
            <w:r w:rsidR="004163AB">
              <w:rPr>
                <w:sz w:val="20"/>
                <w:szCs w:val="20"/>
              </w:rPr>
              <w:t>25 – 100p</w:t>
            </w:r>
          </w:p>
          <w:p w14:paraId="52B94FBD" w14:textId="797F9B07" w:rsidR="005520EE" w:rsidRPr="005520EE" w:rsidRDefault="005520EE" w:rsidP="005520EE">
            <w:pPr>
              <w:pStyle w:val="TableParagraph"/>
              <w:spacing w:line="245" w:lineRule="exact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2A34E040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016F7B93" w14:textId="77777777" w:rsidTr="00F649A3">
        <w:trPr>
          <w:trHeight w:val="505"/>
        </w:trPr>
        <w:tc>
          <w:tcPr>
            <w:tcW w:w="4924" w:type="dxa"/>
            <w:tcBorders>
              <w:bottom w:val="single" w:sz="24" w:space="0" w:color="000000"/>
            </w:tcBorders>
          </w:tcPr>
          <w:p w14:paraId="064F88FE" w14:textId="720EBCB5" w:rsidR="005520EE" w:rsidRPr="005520EE" w:rsidRDefault="001A1EBC" w:rsidP="005520EE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Arial Black"/>
                <w:spacing w:val="-4"/>
                <w:sz w:val="20"/>
                <w:szCs w:val="24"/>
              </w:rPr>
              <w:t>2</w:t>
            </w:r>
            <w:r w:rsidR="005520EE" w:rsidRPr="00B82B75">
              <w:rPr>
                <w:rFonts w:ascii="Arial Black"/>
                <w:spacing w:val="-4"/>
                <w:sz w:val="16"/>
                <w:szCs w:val="21"/>
              </w:rPr>
              <w:t>hrs</w:t>
            </w:r>
            <w:r w:rsidR="005520EE" w:rsidRPr="005520EE">
              <w:rPr>
                <w:rFonts w:ascii="Arial Black"/>
                <w:spacing w:val="-4"/>
                <w:sz w:val="20"/>
                <w:szCs w:val="24"/>
              </w:rPr>
              <w:t xml:space="preserve"> Food: </w:t>
            </w:r>
            <w:r w:rsidR="005520EE" w:rsidRPr="005520EE">
              <w:rPr>
                <w:sz w:val="18"/>
                <w:szCs w:val="18"/>
              </w:rPr>
              <w:t xml:space="preserve">$35 p/p All you can eat Tacos </w:t>
            </w:r>
            <w:r w:rsidR="002E71FF">
              <w:rPr>
                <w:sz w:val="18"/>
                <w:szCs w:val="18"/>
              </w:rPr>
              <w:t xml:space="preserve">fresh corn tortilla </w:t>
            </w:r>
            <w:r w:rsidR="005520EE" w:rsidRPr="005520EE">
              <w:rPr>
                <w:sz w:val="18"/>
                <w:szCs w:val="18"/>
              </w:rPr>
              <w:t>(Veggies, Chicken, Cochinita Pibil</w:t>
            </w:r>
            <w:r w:rsidR="00CB33C1">
              <w:rPr>
                <w:sz w:val="18"/>
                <w:szCs w:val="18"/>
              </w:rPr>
              <w:t>,</w:t>
            </w:r>
            <w:r w:rsidR="002E71FF">
              <w:rPr>
                <w:sz w:val="18"/>
                <w:szCs w:val="18"/>
              </w:rPr>
              <w:t xml:space="preserve"> Pork Belly),</w:t>
            </w:r>
            <w:r w:rsidR="00CB33C1">
              <w:rPr>
                <w:sz w:val="18"/>
                <w:szCs w:val="18"/>
              </w:rPr>
              <w:t xml:space="preserve"> Guacamole </w:t>
            </w:r>
            <w:r w:rsidR="005520EE" w:rsidRPr="005520EE">
              <w:rPr>
                <w:sz w:val="18"/>
                <w:szCs w:val="18"/>
              </w:rPr>
              <w:t xml:space="preserve">and portion </w:t>
            </w:r>
            <w:r w:rsidR="00592078">
              <w:rPr>
                <w:sz w:val="18"/>
                <w:szCs w:val="18"/>
              </w:rPr>
              <w:t>C</w:t>
            </w:r>
            <w:r w:rsidR="005520EE" w:rsidRPr="005520EE">
              <w:rPr>
                <w:sz w:val="18"/>
                <w:szCs w:val="18"/>
              </w:rPr>
              <w:t>eviche</w:t>
            </w:r>
            <w:r w:rsidR="00592078">
              <w:rPr>
                <w:sz w:val="18"/>
                <w:szCs w:val="18"/>
              </w:rPr>
              <w:t xml:space="preserve"> Mixto</w:t>
            </w:r>
            <w:r w:rsidR="005520EE" w:rsidRPr="005520EE">
              <w:rPr>
                <w:sz w:val="18"/>
                <w:szCs w:val="18"/>
              </w:rPr>
              <w:t xml:space="preserve"> p/p served in a cup with </w:t>
            </w:r>
            <w:r w:rsidR="00A86CBB" w:rsidRPr="005520EE">
              <w:rPr>
                <w:sz w:val="18"/>
                <w:szCs w:val="18"/>
              </w:rPr>
              <w:t>tostadas.</w:t>
            </w:r>
          </w:p>
          <w:p w14:paraId="1199AB49" w14:textId="2C8D83E7" w:rsidR="005520EE" w:rsidRPr="005520EE" w:rsidRDefault="005520EE" w:rsidP="005520EE">
            <w:pPr>
              <w:pStyle w:val="TableParagraph"/>
              <w:spacing w:line="120" w:lineRule="auto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4" w:space="0" w:color="000000"/>
            </w:tcBorders>
          </w:tcPr>
          <w:p w14:paraId="4F4CBB21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4DB3AFE3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5172AF1D" w14:textId="77777777" w:rsidTr="00F649A3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100F5EE8" w14:textId="442EF9A9" w:rsidR="005520EE" w:rsidRPr="005520EE" w:rsidRDefault="005520EE" w:rsidP="005520E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Non-Alcoholic Beverage: </w:t>
            </w:r>
            <w:r w:rsidRPr="005520EE">
              <w:rPr>
                <w:rFonts w:asciiTheme="minorHAnsi" w:hAnsiTheme="minorHAnsi" w:cstheme="minorHAnsi"/>
                <w:b/>
                <w:bCs/>
                <w:spacing w:val="-2"/>
                <w:sz w:val="21"/>
                <w:szCs w:val="28"/>
              </w:rPr>
              <w:t>Included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 </w:t>
            </w:r>
            <w:r w:rsidRPr="005520EE">
              <w:rPr>
                <w:sz w:val="20"/>
                <w:szCs w:val="20"/>
              </w:rPr>
              <w:t>unlimited (Canned Sodas, bottled Water) Classic Lemonade</w:t>
            </w:r>
            <w:r w:rsidR="00E675EA">
              <w:rPr>
                <w:sz w:val="20"/>
                <w:szCs w:val="20"/>
              </w:rPr>
              <w:t>.</w:t>
            </w:r>
          </w:p>
          <w:p w14:paraId="2CE45D4B" w14:textId="77777777" w:rsidR="005520EE" w:rsidRPr="005520EE" w:rsidRDefault="005520EE" w:rsidP="005520EE">
            <w:pPr>
              <w:pStyle w:val="TableParagraph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4FDBC423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  <w:r w:rsidRPr="005520EE">
              <w:rPr>
                <w:rFonts w:ascii="Times New Roman"/>
                <w:sz w:val="20"/>
                <w:szCs w:val="24"/>
              </w:rPr>
              <w:t xml:space="preserve">              </w:t>
            </w: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3D005968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29315A9B" w14:textId="77777777" w:rsidTr="00F649A3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43230D39" w14:textId="55B47263" w:rsidR="00575EA3" w:rsidRDefault="00B82B75" w:rsidP="00575EA3">
            <w:pPr>
              <w:pStyle w:val="TableParagraph"/>
              <w:rPr>
                <w:sz w:val="20"/>
                <w:szCs w:val="20"/>
              </w:rPr>
            </w:pPr>
            <w:r w:rsidRPr="00B81AB6">
              <w:rPr>
                <w:rFonts w:ascii="Arial Black"/>
                <w:spacing w:val="-4"/>
                <w:sz w:val="21"/>
                <w:szCs w:val="28"/>
              </w:rPr>
              <w:t>2</w:t>
            </w:r>
            <w:r w:rsidRPr="00B82B75">
              <w:rPr>
                <w:rFonts w:ascii="Arial Black"/>
                <w:spacing w:val="-4"/>
                <w:sz w:val="15"/>
                <w:szCs w:val="20"/>
              </w:rPr>
              <w:t>hrs</w:t>
            </w:r>
            <w:r>
              <w:rPr>
                <w:rFonts w:ascii="Arial Black"/>
                <w:spacing w:val="-4"/>
                <w:sz w:val="20"/>
                <w:szCs w:val="24"/>
              </w:rPr>
              <w:t xml:space="preserve"> </w:t>
            </w:r>
            <w:r w:rsidR="005520EE" w:rsidRPr="005520EE">
              <w:rPr>
                <w:rFonts w:ascii="Arial Black"/>
                <w:spacing w:val="-4"/>
                <w:sz w:val="20"/>
                <w:szCs w:val="24"/>
              </w:rPr>
              <w:t xml:space="preserve">Open Bar: </w:t>
            </w:r>
            <w:r w:rsidR="005520EE" w:rsidRPr="005520EE">
              <w:rPr>
                <w:sz w:val="20"/>
                <w:szCs w:val="20"/>
              </w:rPr>
              <w:t xml:space="preserve">$45 p/p = Beer &amp; Wine, </w:t>
            </w:r>
            <w:r w:rsidR="0023268D">
              <w:rPr>
                <w:sz w:val="20"/>
                <w:szCs w:val="20"/>
              </w:rPr>
              <w:t>(</w:t>
            </w:r>
            <w:r w:rsidR="005520EE" w:rsidRPr="005520EE">
              <w:rPr>
                <w:sz w:val="20"/>
                <w:szCs w:val="20"/>
              </w:rPr>
              <w:t>Frozen Drinks Pina Colada, Pisco Passion, Tamarindo Margarita</w:t>
            </w:r>
            <w:r w:rsidR="00ED5911">
              <w:rPr>
                <w:sz w:val="20"/>
                <w:szCs w:val="20"/>
              </w:rPr>
              <w:t>, Red Sangria</w:t>
            </w:r>
            <w:r w:rsidR="005520EE" w:rsidRPr="005520EE">
              <w:rPr>
                <w:sz w:val="20"/>
                <w:szCs w:val="20"/>
              </w:rPr>
              <w:t xml:space="preserve">) </w:t>
            </w:r>
          </w:p>
          <w:p w14:paraId="4245F0DE" w14:textId="7972C601" w:rsidR="005520EE" w:rsidRPr="005520EE" w:rsidRDefault="0021292C" w:rsidP="00575EA3">
            <w:pPr>
              <w:pStyle w:val="TableParagraph"/>
              <w:rPr>
                <w:sz w:val="20"/>
                <w:szCs w:val="20"/>
              </w:rPr>
            </w:pPr>
            <w:r w:rsidRPr="00FB7C43">
              <w:rPr>
                <w:b/>
                <w:bCs/>
                <w:sz w:val="20"/>
                <w:szCs w:val="20"/>
              </w:rPr>
              <w:t>Call Spirits:</w:t>
            </w:r>
            <w:r>
              <w:rPr>
                <w:sz w:val="20"/>
                <w:szCs w:val="20"/>
              </w:rPr>
              <w:t xml:space="preserve"> </w:t>
            </w:r>
            <w:r w:rsidR="00FB7C43">
              <w:rPr>
                <w:sz w:val="20"/>
                <w:szCs w:val="20"/>
              </w:rPr>
              <w:t>Titos</w:t>
            </w:r>
            <w:r>
              <w:rPr>
                <w:sz w:val="20"/>
                <w:szCs w:val="20"/>
              </w:rPr>
              <w:t>, Jose Cuervo</w:t>
            </w:r>
            <w:r w:rsidR="002474C6">
              <w:rPr>
                <w:sz w:val="20"/>
                <w:szCs w:val="20"/>
              </w:rPr>
              <w:t xml:space="preserve">, Malibu, Capitan Morgan, Tanqueray, </w:t>
            </w:r>
            <w:r w:rsidR="00FB7C43">
              <w:rPr>
                <w:sz w:val="20"/>
                <w:szCs w:val="20"/>
              </w:rPr>
              <w:t>Jack Daniels, Dewars.</w:t>
            </w:r>
          </w:p>
          <w:p w14:paraId="087FE2E9" w14:textId="7F924B10" w:rsidR="005520EE" w:rsidRPr="005520EE" w:rsidRDefault="005520EE" w:rsidP="005520E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ED5911">
              <w:rPr>
                <w:b/>
                <w:bCs/>
                <w:sz w:val="20"/>
                <w:szCs w:val="20"/>
              </w:rPr>
              <w:t>Additional</w:t>
            </w:r>
            <w:r w:rsidRPr="005520EE">
              <w:rPr>
                <w:sz w:val="20"/>
                <w:szCs w:val="20"/>
              </w:rPr>
              <w:t xml:space="preserve"> hour $20 per person "Soft beverages included.</w:t>
            </w:r>
          </w:p>
          <w:p w14:paraId="37B4DE8D" w14:textId="369B02F0" w:rsidR="005520EE" w:rsidRPr="005520EE" w:rsidRDefault="005520EE" w:rsidP="005520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30CA9A18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67866082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493FF471" w14:textId="77777777" w:rsidTr="00F649A3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5C8F2D9A" w14:textId="4100CC1E" w:rsidR="005520EE" w:rsidRDefault="005520EE" w:rsidP="00B637C8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Other </w:t>
            </w:r>
            <w:r w:rsidRPr="005520EE">
              <w:rPr>
                <w:sz w:val="20"/>
                <w:szCs w:val="20"/>
              </w:rPr>
              <w:t xml:space="preserve">Music Band </w:t>
            </w:r>
            <w:r w:rsidR="004163AB">
              <w:rPr>
                <w:sz w:val="20"/>
                <w:szCs w:val="20"/>
              </w:rPr>
              <w:t xml:space="preserve">$1,500 </w:t>
            </w:r>
            <w:r w:rsidRPr="005520EE">
              <w:rPr>
                <w:sz w:val="20"/>
                <w:szCs w:val="20"/>
              </w:rPr>
              <w:t xml:space="preserve">+ </w:t>
            </w:r>
            <w:r w:rsidR="00B14E7B" w:rsidRPr="005520EE">
              <w:rPr>
                <w:sz w:val="20"/>
                <w:szCs w:val="20"/>
              </w:rPr>
              <w:t>Parking</w:t>
            </w:r>
            <w:r w:rsidR="004163AB">
              <w:rPr>
                <w:sz w:val="20"/>
                <w:szCs w:val="20"/>
              </w:rPr>
              <w:t xml:space="preserve"> (pending price)</w:t>
            </w:r>
          </w:p>
          <w:p w14:paraId="656DBE0E" w14:textId="6712C2C1" w:rsidR="00B637C8" w:rsidRPr="00B637C8" w:rsidRDefault="00B637C8" w:rsidP="00B63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3E20FF72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12F48285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0A7A34D5" w14:textId="77777777" w:rsidTr="00F649A3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359181DF" w14:textId="77777777" w:rsidR="005520EE" w:rsidRPr="005520EE" w:rsidRDefault="005520EE" w:rsidP="005520EE">
            <w:pPr>
              <w:pStyle w:val="TableParagraph"/>
              <w:spacing w:before="179"/>
              <w:ind w:left="-1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>Billing</w:t>
            </w: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2A30144A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11873147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2E9D9A94" w14:textId="77777777" w:rsidTr="00F649A3">
        <w:trPr>
          <w:trHeight w:val="108"/>
        </w:trPr>
        <w:tc>
          <w:tcPr>
            <w:tcW w:w="4924" w:type="dxa"/>
            <w:tcBorders>
              <w:top w:val="single" w:sz="24" w:space="0" w:color="000000"/>
            </w:tcBorders>
          </w:tcPr>
          <w:p w14:paraId="0D498029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57C661E3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</w:tcBorders>
          </w:tcPr>
          <w:p w14:paraId="70A615C2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</w:tr>
      <w:tr w:rsidR="005520EE" w:rsidRPr="005520EE" w14:paraId="12AAECE2" w14:textId="77777777" w:rsidTr="00F649A3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  <w:shd w:val="clear" w:color="auto" w:fill="DEDEDE"/>
          </w:tcPr>
          <w:p w14:paraId="6F3FF734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" w:space="0" w:color="000000"/>
            </w:tcBorders>
            <w:shd w:val="clear" w:color="auto" w:fill="DEDEDE"/>
          </w:tcPr>
          <w:p w14:paraId="03FB851F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bottom w:val="single" w:sz="2" w:space="0" w:color="000000"/>
            </w:tcBorders>
            <w:shd w:val="clear" w:color="auto" w:fill="DEDEDE"/>
          </w:tcPr>
          <w:p w14:paraId="632EBA38" w14:textId="77777777" w:rsidR="005520EE" w:rsidRPr="005520EE" w:rsidRDefault="005520EE" w:rsidP="005520EE">
            <w:pPr>
              <w:pStyle w:val="TableParagraph"/>
              <w:spacing w:before="50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4"/>
                <w:w w:val="110"/>
                <w:sz w:val="20"/>
                <w:szCs w:val="24"/>
              </w:rPr>
              <w:t>Total</w:t>
            </w:r>
          </w:p>
        </w:tc>
      </w:tr>
      <w:tr w:rsidR="00040BC6" w:rsidRPr="005520EE" w14:paraId="638FAF52" w14:textId="77777777" w:rsidTr="00426703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03B21E92" w14:textId="77777777" w:rsidR="00040BC6" w:rsidRPr="005520EE" w:rsidRDefault="00040BC6" w:rsidP="00426703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Subtotal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634B8BF9" w14:textId="77777777" w:rsidR="00040BC6" w:rsidRPr="005520EE" w:rsidRDefault="00040BC6" w:rsidP="0042670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5C47C" w14:textId="369C2606" w:rsidR="00040BC6" w:rsidRPr="005520EE" w:rsidRDefault="00040BC6" w:rsidP="00426703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B14E7B">
              <w:rPr>
                <w:spacing w:val="-2"/>
                <w:sz w:val="20"/>
                <w:szCs w:val="24"/>
              </w:rPr>
              <w:t>2,4</w:t>
            </w:r>
            <w:r>
              <w:rPr>
                <w:spacing w:val="-2"/>
                <w:sz w:val="20"/>
                <w:szCs w:val="24"/>
              </w:rPr>
              <w:t>00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040BC6" w:rsidRPr="005520EE" w14:paraId="154D4647" w14:textId="77777777" w:rsidTr="00426703">
        <w:trPr>
          <w:trHeight w:val="318"/>
        </w:trPr>
        <w:tc>
          <w:tcPr>
            <w:tcW w:w="4924" w:type="dxa"/>
          </w:tcPr>
          <w:p w14:paraId="1A45DAAC" w14:textId="77777777" w:rsidR="00040BC6" w:rsidRPr="005520EE" w:rsidRDefault="00040BC6" w:rsidP="00426703">
            <w:pPr>
              <w:pStyle w:val="TableParagraph"/>
              <w:spacing w:before="51"/>
              <w:ind w:left="30"/>
              <w:rPr>
                <w:sz w:val="20"/>
                <w:szCs w:val="24"/>
              </w:rPr>
            </w:pPr>
            <w:r w:rsidRPr="005520EE">
              <w:rPr>
                <w:w w:val="105"/>
                <w:sz w:val="20"/>
                <w:szCs w:val="24"/>
              </w:rPr>
              <w:t xml:space="preserve">Service </w:t>
            </w:r>
            <w:r w:rsidRPr="005520EE">
              <w:rPr>
                <w:spacing w:val="-5"/>
                <w:w w:val="105"/>
                <w:sz w:val="20"/>
                <w:szCs w:val="24"/>
              </w:rPr>
              <w:t>Fee</w:t>
            </w:r>
          </w:p>
        </w:tc>
        <w:tc>
          <w:tcPr>
            <w:tcW w:w="4486" w:type="dxa"/>
          </w:tcPr>
          <w:p w14:paraId="04E2B1F5" w14:textId="77777777" w:rsidR="00040BC6" w:rsidRPr="005520EE" w:rsidRDefault="00040BC6" w:rsidP="00426703">
            <w:pPr>
              <w:pStyle w:val="TableParagraph"/>
              <w:spacing w:before="51"/>
              <w:ind w:left="2914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20.0%</w:t>
            </w:r>
          </w:p>
        </w:tc>
        <w:tc>
          <w:tcPr>
            <w:tcW w:w="1304" w:type="dxa"/>
          </w:tcPr>
          <w:p w14:paraId="07D1C3B2" w14:textId="6C18E4DE" w:rsidR="00040BC6" w:rsidRPr="005520EE" w:rsidRDefault="00040BC6" w:rsidP="00426703">
            <w:pPr>
              <w:pStyle w:val="TableParagraph"/>
              <w:spacing w:before="51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B14E7B">
              <w:rPr>
                <w:spacing w:val="-2"/>
                <w:sz w:val="20"/>
                <w:szCs w:val="24"/>
              </w:rPr>
              <w:t>48</w:t>
            </w:r>
            <w:r>
              <w:rPr>
                <w:spacing w:val="-2"/>
                <w:sz w:val="20"/>
                <w:szCs w:val="24"/>
              </w:rPr>
              <w:t>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040BC6" w:rsidRPr="005520EE" w14:paraId="4DCB1DBE" w14:textId="77777777" w:rsidTr="00426703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</w:tcPr>
          <w:p w14:paraId="508DD7A0" w14:textId="77777777" w:rsidR="00040BC6" w:rsidRDefault="00040BC6" w:rsidP="00426703">
            <w:pPr>
              <w:pStyle w:val="TableParagraph"/>
              <w:spacing w:before="51"/>
              <w:ind w:left="30"/>
              <w:rPr>
                <w:spacing w:val="-5"/>
                <w:w w:val="105"/>
                <w:sz w:val="20"/>
                <w:szCs w:val="24"/>
              </w:rPr>
            </w:pPr>
            <w:r w:rsidRPr="005520EE">
              <w:rPr>
                <w:w w:val="105"/>
                <w:sz w:val="20"/>
                <w:szCs w:val="24"/>
              </w:rPr>
              <w:t>State</w:t>
            </w:r>
            <w:r w:rsidRPr="005520EE">
              <w:rPr>
                <w:spacing w:val="-6"/>
                <w:w w:val="105"/>
                <w:sz w:val="20"/>
                <w:szCs w:val="24"/>
              </w:rPr>
              <w:t xml:space="preserve"> </w:t>
            </w:r>
            <w:r w:rsidRPr="005520EE">
              <w:rPr>
                <w:w w:val="105"/>
                <w:sz w:val="20"/>
                <w:szCs w:val="24"/>
              </w:rPr>
              <w:t>Sales</w:t>
            </w:r>
            <w:r w:rsidRPr="005520EE">
              <w:rPr>
                <w:spacing w:val="-5"/>
                <w:w w:val="105"/>
                <w:sz w:val="20"/>
                <w:szCs w:val="24"/>
              </w:rPr>
              <w:t xml:space="preserve"> Tax</w:t>
            </w:r>
          </w:p>
          <w:p w14:paraId="6C95FA0D" w14:textId="77777777" w:rsidR="00040BC6" w:rsidRPr="005520EE" w:rsidRDefault="00040BC6" w:rsidP="00426703">
            <w:pPr>
              <w:pStyle w:val="TableParagraph"/>
              <w:spacing w:before="51"/>
              <w:ind w:left="30"/>
              <w:rPr>
                <w:sz w:val="20"/>
                <w:szCs w:val="24"/>
              </w:rPr>
            </w:pPr>
            <w:r>
              <w:rPr>
                <w:spacing w:val="-5"/>
                <w:w w:val="105"/>
                <w:sz w:val="20"/>
                <w:szCs w:val="24"/>
              </w:rPr>
              <w:t>Others: Band &amp; Parking</w:t>
            </w:r>
          </w:p>
        </w:tc>
        <w:tc>
          <w:tcPr>
            <w:tcW w:w="4486" w:type="dxa"/>
            <w:tcBorders>
              <w:bottom w:val="single" w:sz="2" w:space="0" w:color="000000"/>
            </w:tcBorders>
          </w:tcPr>
          <w:p w14:paraId="50A6B843" w14:textId="77777777" w:rsidR="00040BC6" w:rsidRPr="005520EE" w:rsidRDefault="00040BC6" w:rsidP="00426703">
            <w:pPr>
              <w:pStyle w:val="TableParagraph"/>
              <w:spacing w:before="51"/>
              <w:ind w:right="1060"/>
              <w:jc w:val="right"/>
              <w:rPr>
                <w:sz w:val="20"/>
                <w:szCs w:val="24"/>
              </w:rPr>
            </w:pPr>
            <w:r w:rsidRPr="005520EE">
              <w:rPr>
                <w:spacing w:val="-4"/>
                <w:sz w:val="20"/>
                <w:szCs w:val="24"/>
              </w:rPr>
              <w:t>7.0%</w:t>
            </w: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14:paraId="26F7BFC7" w14:textId="741F19F5" w:rsidR="00040BC6" w:rsidRDefault="00040BC6" w:rsidP="00426703">
            <w:pPr>
              <w:pStyle w:val="TableParagraph"/>
              <w:spacing w:before="51"/>
              <w:ind w:right="28"/>
              <w:jc w:val="right"/>
              <w:rPr>
                <w:spacing w:val="-2"/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B14E7B">
              <w:rPr>
                <w:spacing w:val="-2"/>
                <w:sz w:val="20"/>
                <w:szCs w:val="24"/>
              </w:rPr>
              <w:t>1</w:t>
            </w:r>
            <w:r>
              <w:rPr>
                <w:spacing w:val="-2"/>
                <w:sz w:val="20"/>
                <w:szCs w:val="24"/>
              </w:rPr>
              <w:t>6</w:t>
            </w:r>
            <w:r w:rsidR="00B14E7B">
              <w:rPr>
                <w:spacing w:val="-2"/>
                <w:sz w:val="20"/>
                <w:szCs w:val="24"/>
              </w:rPr>
              <w:t>8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  <w:p w14:paraId="0984FC2E" w14:textId="77777777" w:rsidR="00040BC6" w:rsidRPr="005520EE" w:rsidRDefault="00040BC6" w:rsidP="00426703">
            <w:pPr>
              <w:pStyle w:val="TableParagraph"/>
              <w:spacing w:before="51"/>
              <w:ind w:right="28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$ ? .00</w:t>
            </w:r>
          </w:p>
        </w:tc>
      </w:tr>
      <w:tr w:rsidR="00040BC6" w:rsidRPr="005520EE" w14:paraId="42B3D027" w14:textId="77777777" w:rsidTr="00426703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0440E23C" w14:textId="77777777" w:rsidR="00040BC6" w:rsidRPr="005520EE" w:rsidRDefault="00040BC6" w:rsidP="00426703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Grand</w:t>
            </w:r>
            <w:r w:rsidRPr="005520EE">
              <w:rPr>
                <w:spacing w:val="-6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4833D3F7" w14:textId="77777777" w:rsidR="00040BC6" w:rsidRPr="005520EE" w:rsidRDefault="00040BC6" w:rsidP="0042670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77F1A" w14:textId="455CD142" w:rsidR="00040BC6" w:rsidRPr="005520EE" w:rsidRDefault="00040BC6" w:rsidP="00426703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B14E7B">
              <w:rPr>
                <w:spacing w:val="-2"/>
                <w:sz w:val="20"/>
                <w:szCs w:val="24"/>
              </w:rPr>
              <w:t>3,048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040BC6" w:rsidRPr="005520EE" w14:paraId="76CFD3FF" w14:textId="77777777" w:rsidTr="00426703">
        <w:trPr>
          <w:trHeight w:val="317"/>
        </w:trPr>
        <w:tc>
          <w:tcPr>
            <w:tcW w:w="4924" w:type="dxa"/>
            <w:tcBorders>
              <w:top w:val="single" w:sz="8" w:space="0" w:color="000000"/>
            </w:tcBorders>
          </w:tcPr>
          <w:p w14:paraId="07453B7E" w14:textId="77777777" w:rsidR="00040BC6" w:rsidRPr="005520EE" w:rsidRDefault="00040BC6" w:rsidP="00426703">
            <w:pPr>
              <w:pStyle w:val="TableParagraph"/>
              <w:spacing w:before="50"/>
              <w:ind w:left="30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Deposit</w:t>
            </w:r>
          </w:p>
        </w:tc>
        <w:tc>
          <w:tcPr>
            <w:tcW w:w="4486" w:type="dxa"/>
            <w:tcBorders>
              <w:top w:val="single" w:sz="8" w:space="0" w:color="000000"/>
            </w:tcBorders>
          </w:tcPr>
          <w:p w14:paraId="060803A7" w14:textId="77777777" w:rsidR="00040BC6" w:rsidRPr="005520EE" w:rsidRDefault="00040BC6" w:rsidP="0042670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 w14:paraId="7C80DDF4" w14:textId="4ED73A0D" w:rsidR="00040BC6" w:rsidRPr="005520EE" w:rsidRDefault="00040BC6" w:rsidP="00426703">
            <w:pPr>
              <w:pStyle w:val="TableParagraph"/>
              <w:spacing w:before="50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B14E7B">
              <w:rPr>
                <w:spacing w:val="-2"/>
                <w:sz w:val="20"/>
                <w:szCs w:val="24"/>
              </w:rPr>
              <w:t>1,524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040BC6" w:rsidRPr="005520EE" w14:paraId="143C2B5B" w14:textId="77777777" w:rsidTr="00426703">
        <w:trPr>
          <w:trHeight w:val="318"/>
        </w:trPr>
        <w:tc>
          <w:tcPr>
            <w:tcW w:w="4924" w:type="dxa"/>
          </w:tcPr>
          <w:p w14:paraId="1E04CF4E" w14:textId="77777777" w:rsidR="00040BC6" w:rsidRPr="005520EE" w:rsidRDefault="00040BC6" w:rsidP="00426703">
            <w:pPr>
              <w:pStyle w:val="TableParagraph"/>
              <w:spacing w:before="32"/>
              <w:ind w:left="30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Amount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Due</w:t>
            </w:r>
          </w:p>
        </w:tc>
        <w:tc>
          <w:tcPr>
            <w:tcW w:w="4486" w:type="dxa"/>
          </w:tcPr>
          <w:p w14:paraId="3991ABF1" w14:textId="77777777" w:rsidR="00040BC6" w:rsidRPr="005520EE" w:rsidRDefault="00040BC6" w:rsidP="0042670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247E16C4" w14:textId="77777777" w:rsidR="00040BC6" w:rsidRPr="005520EE" w:rsidRDefault="00040BC6" w:rsidP="00426703">
            <w:pPr>
              <w:pStyle w:val="TableParagraph"/>
              <w:spacing w:before="32"/>
              <w:ind w:right="25"/>
              <w:jc w:val="right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w w:val="95"/>
                <w:sz w:val="20"/>
                <w:szCs w:val="24"/>
              </w:rPr>
              <w:t>$0.00</w:t>
            </w:r>
          </w:p>
        </w:tc>
      </w:tr>
      <w:tr w:rsidR="00040BC6" w:rsidRPr="005520EE" w14:paraId="447F6E1D" w14:textId="77777777" w:rsidTr="00426703">
        <w:trPr>
          <w:trHeight w:val="284"/>
        </w:trPr>
        <w:tc>
          <w:tcPr>
            <w:tcW w:w="4924" w:type="dxa"/>
          </w:tcPr>
          <w:p w14:paraId="635806D7" w14:textId="77777777" w:rsidR="00040BC6" w:rsidRPr="005520EE" w:rsidRDefault="00040BC6" w:rsidP="00426703">
            <w:pPr>
              <w:pStyle w:val="TableParagraph"/>
              <w:spacing w:before="51" w:line="214" w:lineRule="exact"/>
              <w:ind w:left="30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Price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w w:val="110"/>
                <w:sz w:val="20"/>
                <w:szCs w:val="24"/>
              </w:rPr>
              <w:t>Per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Person</w:t>
            </w:r>
          </w:p>
        </w:tc>
        <w:tc>
          <w:tcPr>
            <w:tcW w:w="4486" w:type="dxa"/>
          </w:tcPr>
          <w:p w14:paraId="430B5C91" w14:textId="77777777" w:rsidR="00040BC6" w:rsidRPr="005520EE" w:rsidRDefault="00040BC6" w:rsidP="0042670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25EB072F" w14:textId="77777777" w:rsidR="00040BC6" w:rsidRPr="005520EE" w:rsidRDefault="00040BC6" w:rsidP="00426703">
            <w:pPr>
              <w:pStyle w:val="TableParagraph"/>
              <w:spacing w:before="51" w:line="214" w:lineRule="exact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$00.00</w:t>
            </w:r>
          </w:p>
        </w:tc>
      </w:tr>
    </w:tbl>
    <w:p w14:paraId="390E3EA6" w14:textId="77777777" w:rsidR="004E07FB" w:rsidRPr="005520EE" w:rsidRDefault="004E07FB" w:rsidP="004E07FB">
      <w:pPr>
        <w:spacing w:line="214" w:lineRule="exact"/>
        <w:rPr>
          <w:sz w:val="20"/>
          <w:szCs w:val="24"/>
        </w:rPr>
      </w:pPr>
    </w:p>
    <w:p w14:paraId="728631FB" w14:textId="77777777" w:rsidR="004E07FB" w:rsidRPr="005520EE" w:rsidRDefault="004E07FB" w:rsidP="004E07FB">
      <w:pPr>
        <w:spacing w:line="214" w:lineRule="exact"/>
        <w:rPr>
          <w:sz w:val="20"/>
          <w:szCs w:val="24"/>
        </w:rPr>
        <w:sectPr w:rsidR="004E07FB" w:rsidRPr="005520EE" w:rsidSect="004E07F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14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4486"/>
        <w:gridCol w:w="1304"/>
      </w:tblGrid>
      <w:tr w:rsidR="005520EE" w:rsidRPr="005520EE" w14:paraId="3C64F90E" w14:textId="77777777" w:rsidTr="00D02B95">
        <w:trPr>
          <w:trHeight w:val="373"/>
        </w:trPr>
        <w:tc>
          <w:tcPr>
            <w:tcW w:w="4924" w:type="dxa"/>
            <w:tcBorders>
              <w:top w:val="single" w:sz="24" w:space="0" w:color="000000"/>
            </w:tcBorders>
          </w:tcPr>
          <w:p w14:paraId="2138558F" w14:textId="602A2153" w:rsidR="005520EE" w:rsidRPr="005520EE" w:rsidRDefault="005520EE" w:rsidP="005520EE">
            <w:pPr>
              <w:pStyle w:val="TableParagraph"/>
              <w:spacing w:before="129" w:line="224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lastRenderedPageBreak/>
              <w:t>Event:</w:t>
            </w:r>
            <w:r w:rsidRPr="005520EE">
              <w:rPr>
                <w:rFonts w:ascii="Arial Black"/>
                <w:spacing w:val="13"/>
                <w:w w:val="105"/>
                <w:sz w:val="20"/>
                <w:szCs w:val="24"/>
              </w:rPr>
              <w:t xml:space="preserve"> </w:t>
            </w:r>
            <w:r w:rsidR="00F725B1" w:rsidRPr="00F725B1">
              <w:rPr>
                <w:rFonts w:asciiTheme="minorHAnsi" w:hAnsiTheme="minorHAnsi" w:cstheme="minorHAnsi"/>
                <w:color w:val="666666"/>
                <w:sz w:val="24"/>
                <w:szCs w:val="24"/>
                <w:shd w:val="clear" w:color="auto" w:fill="FFFFFF"/>
              </w:rPr>
              <w:t>Holyday Party</w:t>
            </w:r>
            <w:r w:rsidR="00F725B1" w:rsidRPr="005520EE"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09370DAB" w14:textId="31605CED" w:rsidR="005520EE" w:rsidRPr="005520EE" w:rsidRDefault="005520EE" w:rsidP="005520EE">
            <w:pPr>
              <w:pStyle w:val="TableParagraph"/>
              <w:spacing w:before="129" w:line="224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105"/>
                <w:sz w:val="20"/>
                <w:szCs w:val="24"/>
              </w:rPr>
              <w:t>Date:</w:t>
            </w:r>
            <w:r w:rsidRPr="005520EE">
              <w:rPr>
                <w:rFonts w:ascii="Arial Black"/>
                <w:spacing w:val="24"/>
                <w:w w:val="105"/>
                <w:sz w:val="20"/>
                <w:szCs w:val="24"/>
              </w:rPr>
              <w:t xml:space="preserve"> </w:t>
            </w:r>
            <w:r w:rsidRPr="005520EE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0</w:t>
            </w:r>
            <w:r w:rsidR="00040BC6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7/</w:t>
            </w:r>
            <w:r w:rsidR="00040BC6" w:rsidRPr="005520EE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Dec</w:t>
            </w:r>
            <w:r w:rsidR="00040BC6">
              <w:rPr>
                <w:rFonts w:ascii="Times" w:hAnsi="Times" w:cstheme="minorHAnsi"/>
                <w:spacing w:val="24"/>
                <w:w w:val="105"/>
                <w:sz w:val="20"/>
                <w:szCs w:val="24"/>
              </w:rPr>
              <w:t>/23</w:t>
            </w:r>
          </w:p>
        </w:tc>
        <w:tc>
          <w:tcPr>
            <w:tcW w:w="1304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20140DDF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00F46C10" w14:textId="77777777" w:rsidTr="00D02B95">
        <w:trPr>
          <w:trHeight w:val="235"/>
        </w:trPr>
        <w:tc>
          <w:tcPr>
            <w:tcW w:w="4924" w:type="dxa"/>
          </w:tcPr>
          <w:p w14:paraId="08B36E26" w14:textId="5CDC2B72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7"/>
                <w:sz w:val="20"/>
                <w:szCs w:val="24"/>
              </w:rPr>
              <w:t>Account:</w:t>
            </w:r>
            <w:r w:rsidRPr="005520EE">
              <w:rPr>
                <w:rFonts w:ascii="Arial Black"/>
                <w:spacing w:val="15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sz w:val="20"/>
                <w:szCs w:val="24"/>
              </w:rPr>
              <w:t>SMAE Gourmet LLC</w:t>
            </w:r>
          </w:p>
        </w:tc>
        <w:tc>
          <w:tcPr>
            <w:tcW w:w="4486" w:type="dxa"/>
          </w:tcPr>
          <w:p w14:paraId="66955609" w14:textId="4B4EA440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z w:val="20"/>
                <w:szCs w:val="24"/>
              </w:rPr>
              <w:t xml:space="preserve">Time: </w:t>
            </w:r>
            <w:r w:rsidR="00040BC6">
              <w:rPr>
                <w:sz w:val="21"/>
                <w:szCs w:val="21"/>
              </w:rPr>
              <w:t>6:30</w:t>
            </w:r>
            <w:r w:rsidRPr="005520EE">
              <w:rPr>
                <w:spacing w:val="-11"/>
                <w:sz w:val="20"/>
                <w:szCs w:val="24"/>
              </w:rPr>
              <w:t xml:space="preserve"> </w:t>
            </w:r>
            <w:r w:rsidRPr="005520EE">
              <w:rPr>
                <w:sz w:val="20"/>
                <w:szCs w:val="24"/>
              </w:rPr>
              <w:t>PM</w:t>
            </w:r>
            <w:r w:rsidRPr="005520EE">
              <w:rPr>
                <w:spacing w:val="-10"/>
                <w:sz w:val="20"/>
                <w:szCs w:val="24"/>
              </w:rPr>
              <w:t xml:space="preserve"> </w:t>
            </w:r>
            <w:r w:rsidR="00040BC6">
              <w:rPr>
                <w:sz w:val="20"/>
                <w:szCs w:val="24"/>
              </w:rPr>
              <w:t>–</w:t>
            </w:r>
            <w:r w:rsidRPr="005520EE">
              <w:rPr>
                <w:spacing w:val="-11"/>
                <w:sz w:val="20"/>
                <w:szCs w:val="24"/>
              </w:rPr>
              <w:t xml:space="preserve"> </w:t>
            </w:r>
            <w:r w:rsidR="00040BC6">
              <w:rPr>
                <w:sz w:val="20"/>
                <w:szCs w:val="24"/>
              </w:rPr>
              <w:t>4:30</w:t>
            </w:r>
            <w:r w:rsidRPr="005520EE">
              <w:rPr>
                <w:spacing w:val="-11"/>
                <w:sz w:val="20"/>
                <w:szCs w:val="24"/>
              </w:rPr>
              <w:t xml:space="preserve"> </w:t>
            </w:r>
            <w:r w:rsidRPr="005520EE">
              <w:rPr>
                <w:spacing w:val="-5"/>
                <w:sz w:val="20"/>
                <w:szCs w:val="24"/>
              </w:rPr>
              <w:t>PM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0A1273E2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3106B3C1" w14:textId="77777777" w:rsidTr="00D02B95">
        <w:trPr>
          <w:trHeight w:val="235"/>
        </w:trPr>
        <w:tc>
          <w:tcPr>
            <w:tcW w:w="4924" w:type="dxa"/>
          </w:tcPr>
          <w:p w14:paraId="3BE255D0" w14:textId="4BFAA281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>Contact:</w:t>
            </w:r>
            <w:r w:rsidRPr="005520EE">
              <w:rPr>
                <w:rFonts w:ascii="Arial Black"/>
                <w:spacing w:val="21"/>
                <w:sz w:val="20"/>
                <w:szCs w:val="24"/>
              </w:rPr>
              <w:t xml:space="preserve"> </w:t>
            </w:r>
            <w:r w:rsidRPr="005520EE">
              <w:rPr>
                <w:spacing w:val="-4"/>
                <w:sz w:val="20"/>
                <w:szCs w:val="24"/>
              </w:rPr>
              <w:t xml:space="preserve">Raul Chavez </w:t>
            </w:r>
          </w:p>
        </w:tc>
        <w:tc>
          <w:tcPr>
            <w:tcW w:w="4486" w:type="dxa"/>
          </w:tcPr>
          <w:p w14:paraId="7502E8A6" w14:textId="4A1E6970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Space Monday 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>–</w:t>
            </w:r>
            <w:r w:rsidRPr="005520EE">
              <w:rPr>
                <w:rFonts w:ascii="Arial Black"/>
                <w:spacing w:val="-4"/>
                <w:sz w:val="20"/>
                <w:szCs w:val="24"/>
              </w:rPr>
              <w:t xml:space="preserve"> Wednesday:</w:t>
            </w:r>
            <w:r w:rsidRPr="005520EE"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0BA416AD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73FF90FD" w14:textId="77777777" w:rsidTr="00D02B95">
        <w:trPr>
          <w:trHeight w:val="235"/>
        </w:trPr>
        <w:tc>
          <w:tcPr>
            <w:tcW w:w="4924" w:type="dxa"/>
          </w:tcPr>
          <w:p w14:paraId="692AC2D6" w14:textId="54E0D409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Phone: </w:t>
            </w:r>
            <w:r w:rsidRPr="005520EE">
              <w:rPr>
                <w:sz w:val="18"/>
                <w:szCs w:val="18"/>
              </w:rPr>
              <w:t>(954) 391-9416</w:t>
            </w:r>
          </w:p>
        </w:tc>
        <w:tc>
          <w:tcPr>
            <w:tcW w:w="4486" w:type="dxa"/>
          </w:tcPr>
          <w:p w14:paraId="28816FC6" w14:textId="5AC9FCD4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Space Thursday- Saturday: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08A9C537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286E18CE" w14:textId="77777777" w:rsidTr="00D02B95">
        <w:trPr>
          <w:trHeight w:val="235"/>
        </w:trPr>
        <w:tc>
          <w:tcPr>
            <w:tcW w:w="4924" w:type="dxa"/>
          </w:tcPr>
          <w:p w14:paraId="2E6A3B17" w14:textId="09B5947A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 xml:space="preserve">Email: </w:t>
            </w:r>
            <w:r w:rsidRPr="005520EE">
              <w:rPr>
                <w:rFonts w:asciiTheme="minorHAnsi" w:hAnsiTheme="minorHAnsi" w:cstheme="minorHAnsi"/>
                <w:w w:val="95"/>
                <w:sz w:val="20"/>
                <w:szCs w:val="24"/>
              </w:rPr>
              <w:t>info@</w:t>
            </w:r>
            <w:r w:rsidRPr="005520EE">
              <w:rPr>
                <w:rFonts w:asciiTheme="majorHAnsi" w:hAnsiTheme="majorHAnsi" w:cstheme="minorHAnsi"/>
                <w:w w:val="95"/>
                <w:sz w:val="21"/>
                <w:szCs w:val="28"/>
              </w:rPr>
              <w:t>chilelimonfusiom.com</w:t>
            </w:r>
          </w:p>
        </w:tc>
        <w:tc>
          <w:tcPr>
            <w:tcW w:w="4486" w:type="dxa"/>
          </w:tcPr>
          <w:p w14:paraId="3C699A87" w14:textId="47886581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6"/>
                <w:sz w:val="20"/>
                <w:szCs w:val="24"/>
              </w:rPr>
              <w:t>Guests Minimum:</w:t>
            </w:r>
            <w:r w:rsidRPr="005520EE">
              <w:rPr>
                <w:rFonts w:ascii="Arial Black"/>
                <w:spacing w:val="9"/>
                <w:sz w:val="20"/>
                <w:szCs w:val="24"/>
              </w:rPr>
              <w:t xml:space="preserve"> </w:t>
            </w:r>
            <w:r w:rsidRPr="005520EE">
              <w:rPr>
                <w:rFonts w:asciiTheme="minorHAnsi" w:hAnsiTheme="minorHAnsi" w:cstheme="minorHAnsi"/>
                <w:spacing w:val="9"/>
                <w:szCs w:val="32"/>
              </w:rPr>
              <w:t>2</w:t>
            </w:r>
            <w:r w:rsidR="00A86CBB">
              <w:rPr>
                <w:rFonts w:asciiTheme="minorHAnsi" w:hAnsiTheme="minorHAnsi" w:cstheme="minorHAnsi"/>
                <w:spacing w:val="9"/>
                <w:szCs w:val="32"/>
              </w:rPr>
              <w:t xml:space="preserve">5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3A59F739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73E1ACC8" w14:textId="77777777" w:rsidTr="00D02B95">
        <w:trPr>
          <w:trHeight w:val="235"/>
        </w:trPr>
        <w:tc>
          <w:tcPr>
            <w:tcW w:w="4924" w:type="dxa"/>
          </w:tcPr>
          <w:p w14:paraId="22BA5B2C" w14:textId="633FFD7A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rFonts w:asciiTheme="minorHAnsi" w:hAnsiTheme="minorHAnsi" w:cstheme="minorHAnsi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Address: </w:t>
            </w:r>
            <w:r w:rsidRPr="005520E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1924 Tyler St. Hollywood, FL 33020</w:t>
            </w:r>
          </w:p>
        </w:tc>
        <w:tc>
          <w:tcPr>
            <w:tcW w:w="4486" w:type="dxa"/>
          </w:tcPr>
          <w:p w14:paraId="624873A2" w14:textId="2CD9F8C1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>Allergies</w:t>
            </w:r>
            <w:r w:rsidRPr="005520EE">
              <w:rPr>
                <w:rFonts w:ascii="Arial Black"/>
                <w:spacing w:val="-13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10"/>
                <w:sz w:val="20"/>
                <w:szCs w:val="24"/>
              </w:rPr>
              <w:t>Guests</w:t>
            </w:r>
            <w:r w:rsidRPr="005520EE">
              <w:rPr>
                <w:b/>
                <w:bCs/>
                <w:sz w:val="20"/>
                <w:szCs w:val="24"/>
              </w:rPr>
              <w:t xml:space="preserve">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10890717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20EDF1AB" w14:textId="77777777" w:rsidTr="00D02B95">
        <w:trPr>
          <w:trHeight w:val="235"/>
        </w:trPr>
        <w:tc>
          <w:tcPr>
            <w:tcW w:w="4924" w:type="dxa"/>
          </w:tcPr>
          <w:p w14:paraId="33AE7409" w14:textId="79B4B21B" w:rsidR="005520EE" w:rsidRPr="005520EE" w:rsidRDefault="005520EE" w:rsidP="005520EE">
            <w:pPr>
              <w:pStyle w:val="TableParagraph"/>
              <w:spacing w:line="216" w:lineRule="exact"/>
              <w:ind w:left="19"/>
              <w:rPr>
                <w:sz w:val="20"/>
                <w:szCs w:val="24"/>
              </w:rPr>
            </w:pPr>
            <w:r w:rsidRPr="005520EE">
              <w:rPr>
                <w:rFonts w:ascii="Arial Black"/>
                <w:w w:val="95"/>
                <w:sz w:val="20"/>
                <w:szCs w:val="24"/>
              </w:rPr>
              <w:t>Event</w:t>
            </w:r>
            <w:r w:rsidRPr="005520EE">
              <w:rPr>
                <w:rFonts w:ascii="Arial Black"/>
                <w:spacing w:val="-4"/>
                <w:w w:val="9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w w:val="95"/>
                <w:sz w:val="20"/>
                <w:szCs w:val="24"/>
              </w:rPr>
              <w:t>Planner:</w:t>
            </w:r>
            <w:r w:rsidRPr="005520EE">
              <w:rPr>
                <w:rFonts w:ascii="Arial Black"/>
                <w:spacing w:val="49"/>
                <w:sz w:val="20"/>
                <w:szCs w:val="24"/>
              </w:rPr>
              <w:t xml:space="preserve"> </w:t>
            </w:r>
            <w:r w:rsidRPr="005520EE">
              <w:rPr>
                <w:sz w:val="20"/>
                <w:szCs w:val="20"/>
              </w:rPr>
              <w:t>SAME Gourmet LLC</w:t>
            </w:r>
          </w:p>
        </w:tc>
        <w:tc>
          <w:tcPr>
            <w:tcW w:w="4486" w:type="dxa"/>
          </w:tcPr>
          <w:p w14:paraId="46A64F04" w14:textId="3E1C4E25" w:rsidR="005520EE" w:rsidRPr="005520EE" w:rsidRDefault="005520EE" w:rsidP="005520EE">
            <w:pPr>
              <w:pStyle w:val="TableParagraph"/>
              <w:spacing w:line="216" w:lineRule="exact"/>
              <w:ind w:left="452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9"/>
                <w:sz w:val="20"/>
                <w:szCs w:val="24"/>
              </w:rPr>
              <w:t xml:space="preserve">Space 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Rental: </w:t>
            </w: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75322CCF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60EF8980" w14:textId="77777777" w:rsidTr="00D02B95">
        <w:trPr>
          <w:trHeight w:val="316"/>
        </w:trPr>
        <w:tc>
          <w:tcPr>
            <w:tcW w:w="4924" w:type="dxa"/>
          </w:tcPr>
          <w:p w14:paraId="635CF952" w14:textId="4938CA80" w:rsidR="005520EE" w:rsidRPr="005520EE" w:rsidRDefault="005520EE" w:rsidP="005520EE">
            <w:pPr>
              <w:pStyle w:val="TableParagraph"/>
              <w:spacing w:line="245" w:lineRule="exact"/>
              <w:ind w:left="19"/>
              <w:rPr>
                <w:rFonts w:asciiTheme="majorHAnsi" w:hAnsiTheme="majorHAnsi"/>
                <w:sz w:val="20"/>
                <w:szCs w:val="24"/>
              </w:rPr>
            </w:pPr>
            <w:r w:rsidRPr="005520EE">
              <w:rPr>
                <w:rFonts w:ascii="Arial Black"/>
                <w:w w:val="88"/>
                <w:sz w:val="20"/>
                <w:szCs w:val="24"/>
              </w:rPr>
              <w:t xml:space="preserve">Menu </w:t>
            </w:r>
            <w:r w:rsidR="00B82B75" w:rsidRPr="00B82B75">
              <w:rPr>
                <w:rFonts w:asciiTheme="minorHAnsi" w:hAnsiTheme="minorHAnsi" w:cstheme="minorHAnsi"/>
                <w:w w:val="88"/>
                <w:sz w:val="28"/>
                <w:szCs w:val="40"/>
              </w:rPr>
              <w:t>#3</w:t>
            </w:r>
          </w:p>
        </w:tc>
        <w:tc>
          <w:tcPr>
            <w:tcW w:w="4486" w:type="dxa"/>
          </w:tcPr>
          <w:p w14:paraId="533480B9" w14:textId="522F7679" w:rsidR="005520EE" w:rsidRDefault="005520EE" w:rsidP="005520EE">
            <w:pPr>
              <w:pStyle w:val="TableParagraph"/>
              <w:spacing w:line="245" w:lineRule="exact"/>
              <w:ind w:left="452"/>
              <w:rPr>
                <w:sz w:val="18"/>
                <w:szCs w:val="18"/>
              </w:rPr>
            </w:pPr>
            <w:r w:rsidRPr="005520EE">
              <w:rPr>
                <w:rFonts w:ascii="Arial Black"/>
                <w:spacing w:val="-20"/>
                <w:sz w:val="20"/>
                <w:szCs w:val="24"/>
              </w:rPr>
              <w:t xml:space="preserve">Packages for: </w:t>
            </w:r>
            <w:r w:rsidR="004163AB">
              <w:rPr>
                <w:rFonts w:ascii="Arial Black"/>
                <w:spacing w:val="-20"/>
                <w:sz w:val="20"/>
                <w:szCs w:val="24"/>
              </w:rPr>
              <w:t xml:space="preserve"> </w:t>
            </w:r>
            <w:r w:rsidR="00A86CBB">
              <w:rPr>
                <w:sz w:val="20"/>
                <w:szCs w:val="20"/>
              </w:rPr>
              <w:t>2</w:t>
            </w:r>
            <w:r w:rsidR="004163AB">
              <w:rPr>
                <w:sz w:val="20"/>
                <w:szCs w:val="20"/>
              </w:rPr>
              <w:t>5</w:t>
            </w:r>
            <w:r w:rsidR="00040BC6">
              <w:rPr>
                <w:sz w:val="20"/>
                <w:szCs w:val="20"/>
              </w:rPr>
              <w:t xml:space="preserve"> </w:t>
            </w:r>
            <w:r w:rsidR="00A86CBB">
              <w:rPr>
                <w:sz w:val="20"/>
                <w:szCs w:val="20"/>
              </w:rPr>
              <w:t>–</w:t>
            </w:r>
            <w:r w:rsidR="00040BC6">
              <w:rPr>
                <w:sz w:val="20"/>
                <w:szCs w:val="20"/>
              </w:rPr>
              <w:t xml:space="preserve"> </w:t>
            </w:r>
            <w:r w:rsidR="004163AB">
              <w:rPr>
                <w:sz w:val="20"/>
                <w:szCs w:val="20"/>
              </w:rPr>
              <w:t>10</w:t>
            </w:r>
            <w:r w:rsidR="00A86CBB">
              <w:rPr>
                <w:sz w:val="20"/>
                <w:szCs w:val="20"/>
              </w:rPr>
              <w:t xml:space="preserve">0 </w:t>
            </w:r>
            <w:r w:rsidRPr="005520EE">
              <w:rPr>
                <w:sz w:val="18"/>
                <w:szCs w:val="18"/>
              </w:rPr>
              <w:t>p</w:t>
            </w:r>
          </w:p>
          <w:p w14:paraId="00D5B495" w14:textId="51D0522E" w:rsidR="005520EE" w:rsidRPr="005520EE" w:rsidRDefault="005520EE" w:rsidP="005520EE">
            <w:pPr>
              <w:pStyle w:val="TableParagraph"/>
              <w:spacing w:line="245" w:lineRule="exact"/>
              <w:ind w:left="452"/>
              <w:rPr>
                <w:rFonts w:ascii="Arial Black"/>
                <w:sz w:val="20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217D59EC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2AF805A7" w14:textId="77777777" w:rsidTr="00D02B95">
        <w:trPr>
          <w:trHeight w:val="505"/>
        </w:trPr>
        <w:tc>
          <w:tcPr>
            <w:tcW w:w="4924" w:type="dxa"/>
            <w:tcBorders>
              <w:bottom w:val="single" w:sz="24" w:space="0" w:color="000000"/>
            </w:tcBorders>
          </w:tcPr>
          <w:p w14:paraId="70AC2E1D" w14:textId="50E06934" w:rsidR="005520EE" w:rsidRPr="005520EE" w:rsidRDefault="00B82B75" w:rsidP="005520EE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Arial Black"/>
                <w:spacing w:val="-4"/>
                <w:sz w:val="20"/>
                <w:szCs w:val="24"/>
              </w:rPr>
              <w:t>2</w:t>
            </w:r>
            <w:r w:rsidRPr="00B82B75">
              <w:rPr>
                <w:rFonts w:ascii="Arial Black"/>
                <w:spacing w:val="-4"/>
                <w:sz w:val="16"/>
                <w:szCs w:val="21"/>
              </w:rPr>
              <w:t>hrs</w:t>
            </w:r>
            <w:r>
              <w:rPr>
                <w:rFonts w:ascii="Arial Black"/>
                <w:spacing w:val="-4"/>
                <w:sz w:val="20"/>
                <w:szCs w:val="24"/>
              </w:rPr>
              <w:t xml:space="preserve"> </w:t>
            </w:r>
            <w:r w:rsidR="005520EE" w:rsidRPr="005520EE">
              <w:rPr>
                <w:rFonts w:ascii="Arial Black"/>
                <w:spacing w:val="-4"/>
                <w:sz w:val="20"/>
                <w:szCs w:val="24"/>
              </w:rPr>
              <w:t xml:space="preserve">Food: </w:t>
            </w:r>
            <w:r w:rsidR="005520EE" w:rsidRPr="005520EE">
              <w:rPr>
                <w:sz w:val="18"/>
                <w:szCs w:val="18"/>
              </w:rPr>
              <w:t>$</w:t>
            </w:r>
            <w:r w:rsidR="00185344">
              <w:rPr>
                <w:sz w:val="18"/>
                <w:szCs w:val="18"/>
              </w:rPr>
              <w:t>25</w:t>
            </w:r>
            <w:r w:rsidR="005520EE" w:rsidRPr="005520EE">
              <w:rPr>
                <w:sz w:val="18"/>
                <w:szCs w:val="18"/>
              </w:rPr>
              <w:t xml:space="preserve"> p/p all you can eat Tacos (Veggies, Chicken, Cochinita Pibil, </w:t>
            </w:r>
            <w:r w:rsidR="00112F5E">
              <w:rPr>
                <w:sz w:val="18"/>
                <w:szCs w:val="18"/>
              </w:rPr>
              <w:t>Pork Belly</w:t>
            </w:r>
            <w:r w:rsidR="005520EE" w:rsidRPr="005520EE">
              <w:rPr>
                <w:sz w:val="18"/>
                <w:szCs w:val="18"/>
              </w:rPr>
              <w:t xml:space="preserve">, </w:t>
            </w:r>
            <w:r w:rsidR="000F0C5F">
              <w:rPr>
                <w:sz w:val="18"/>
                <w:szCs w:val="18"/>
              </w:rPr>
              <w:t xml:space="preserve">Fish </w:t>
            </w:r>
            <w:r w:rsidR="005520EE" w:rsidRPr="005520EE">
              <w:rPr>
                <w:sz w:val="18"/>
                <w:szCs w:val="18"/>
              </w:rPr>
              <w:t>Ceviche p/p</w:t>
            </w:r>
            <w:r w:rsidR="00355E6B">
              <w:rPr>
                <w:sz w:val="18"/>
                <w:szCs w:val="18"/>
              </w:rPr>
              <w:t xml:space="preserve"> </w:t>
            </w:r>
            <w:r w:rsidR="00355E6B" w:rsidRPr="005520EE">
              <w:rPr>
                <w:sz w:val="18"/>
                <w:szCs w:val="18"/>
              </w:rPr>
              <w:t>served in a cup with tostadas</w:t>
            </w:r>
          </w:p>
          <w:p w14:paraId="607AE5E0" w14:textId="31EB758F" w:rsidR="005520EE" w:rsidRPr="005520EE" w:rsidRDefault="005520EE" w:rsidP="00172D6F">
            <w:pPr>
              <w:pStyle w:val="TableParagraph"/>
              <w:rPr>
                <w:rFonts w:ascii="Arial Black"/>
                <w:spacing w:val="-4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4" w:space="0" w:color="000000"/>
            </w:tcBorders>
          </w:tcPr>
          <w:p w14:paraId="65D1B9F5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24" w:space="0" w:color="000000"/>
            </w:tcBorders>
          </w:tcPr>
          <w:p w14:paraId="39D7E850" w14:textId="77777777" w:rsidR="005520EE" w:rsidRPr="005520EE" w:rsidRDefault="005520EE" w:rsidP="005520EE">
            <w:pPr>
              <w:rPr>
                <w:sz w:val="4"/>
                <w:szCs w:val="4"/>
              </w:rPr>
            </w:pPr>
          </w:p>
        </w:tc>
      </w:tr>
      <w:tr w:rsidR="005520EE" w:rsidRPr="005520EE" w14:paraId="47F8F6F0" w14:textId="77777777" w:rsidTr="00D02B95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7EDC0460" w14:textId="12F46D23" w:rsidR="005520EE" w:rsidRPr="005520EE" w:rsidRDefault="005520EE" w:rsidP="005520E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Non-Alcoholic Beverage: </w:t>
            </w:r>
            <w:r w:rsidRPr="005520EE">
              <w:rPr>
                <w:sz w:val="20"/>
                <w:szCs w:val="20"/>
              </w:rPr>
              <w:t>unlimited (Canned Sodas, bottled Water)</w:t>
            </w:r>
          </w:p>
          <w:p w14:paraId="07FDA12D" w14:textId="6E08F4A5" w:rsidR="005520EE" w:rsidRPr="005520EE" w:rsidRDefault="005520EE" w:rsidP="005520EE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281CF618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  <w:r w:rsidRPr="005520EE">
              <w:rPr>
                <w:rFonts w:ascii="Times New Roman"/>
                <w:sz w:val="20"/>
                <w:szCs w:val="24"/>
              </w:rPr>
              <w:t xml:space="preserve">          </w:t>
            </w: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7A19B9C7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79C63A3C" w14:textId="77777777" w:rsidTr="00D02B95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294FF30A" w14:textId="7B4DE482" w:rsidR="005520EE" w:rsidRPr="005520EE" w:rsidRDefault="00B82B75" w:rsidP="005520E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Cs w:val="32"/>
              </w:rPr>
              <w:t>2</w:t>
            </w:r>
            <w:r w:rsidRPr="00B82B75">
              <w:rPr>
                <w:rFonts w:asciiTheme="minorHAnsi" w:hAnsiTheme="minorHAnsi" w:cstheme="minorHAnsi"/>
                <w:b/>
                <w:bCs/>
                <w:spacing w:val="-4"/>
                <w:sz w:val="18"/>
              </w:rPr>
              <w:t>hrs</w:t>
            </w:r>
            <w:r>
              <w:rPr>
                <w:rFonts w:asciiTheme="minorHAnsi" w:hAnsiTheme="minorHAnsi" w:cstheme="minorHAnsi"/>
                <w:b/>
                <w:bCs/>
                <w:spacing w:val="-4"/>
                <w:szCs w:val="32"/>
              </w:rPr>
              <w:t xml:space="preserve"> </w:t>
            </w:r>
            <w:r w:rsidR="005520EE" w:rsidRPr="005520EE">
              <w:rPr>
                <w:rFonts w:asciiTheme="minorHAnsi" w:hAnsiTheme="minorHAnsi" w:cstheme="minorHAnsi"/>
                <w:b/>
                <w:bCs/>
                <w:spacing w:val="-4"/>
                <w:szCs w:val="32"/>
              </w:rPr>
              <w:t>Open Bar</w:t>
            </w:r>
            <w:r w:rsidR="005520EE" w:rsidRPr="005520EE">
              <w:rPr>
                <w:rFonts w:ascii="Arial Black"/>
                <w:spacing w:val="-4"/>
                <w:sz w:val="20"/>
                <w:szCs w:val="24"/>
              </w:rPr>
              <w:t xml:space="preserve">: </w:t>
            </w:r>
            <w:r w:rsidR="005520EE" w:rsidRPr="005520EE">
              <w:rPr>
                <w:sz w:val="20"/>
                <w:szCs w:val="20"/>
              </w:rPr>
              <w:t xml:space="preserve">$35 per person = Beer &amp; Wine, Sangria, house Spirits: House Vodka, House Tequila, House Rum, House Gin, House Whiskey. </w:t>
            </w:r>
          </w:p>
          <w:p w14:paraId="6ACCC482" w14:textId="77777777" w:rsidR="005520EE" w:rsidRDefault="005520EE" w:rsidP="0041702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sz w:val="20"/>
                <w:szCs w:val="20"/>
              </w:rPr>
              <w:t xml:space="preserve">Additional hour $15 per person </w:t>
            </w:r>
          </w:p>
          <w:p w14:paraId="3526218A" w14:textId="6A9FFC9E" w:rsidR="0041702E" w:rsidRPr="005520EE" w:rsidRDefault="0041702E" w:rsidP="004170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12E1887F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713E300C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485605DD" w14:textId="77777777" w:rsidTr="00D02B95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43CF3E1E" w14:textId="1CB38E94" w:rsidR="005520EE" w:rsidRDefault="005520EE" w:rsidP="0043737E">
            <w:pPr>
              <w:pStyle w:val="TableParagraph"/>
              <w:spacing w:before="179"/>
              <w:ind w:left="-1"/>
              <w:rPr>
                <w:sz w:val="20"/>
                <w:szCs w:val="20"/>
              </w:rPr>
            </w:pPr>
            <w:r w:rsidRPr="005520EE">
              <w:rPr>
                <w:rFonts w:ascii="Arial Black"/>
                <w:spacing w:val="-4"/>
                <w:sz w:val="20"/>
                <w:szCs w:val="24"/>
              </w:rPr>
              <w:t>Other</w:t>
            </w:r>
            <w:r w:rsidR="004163AB">
              <w:rPr>
                <w:sz w:val="20"/>
                <w:szCs w:val="20"/>
              </w:rPr>
              <w:t xml:space="preserve">: </w:t>
            </w:r>
            <w:r w:rsidRPr="005520EE">
              <w:rPr>
                <w:sz w:val="20"/>
                <w:szCs w:val="20"/>
              </w:rPr>
              <w:t>Music Band $</w:t>
            </w:r>
            <w:r w:rsidR="00040BC6">
              <w:rPr>
                <w:sz w:val="20"/>
                <w:szCs w:val="20"/>
              </w:rPr>
              <w:t>?</w:t>
            </w:r>
            <w:r w:rsidRPr="005520EE">
              <w:rPr>
                <w:sz w:val="20"/>
                <w:szCs w:val="20"/>
              </w:rPr>
              <w:t xml:space="preserve"> + Parking</w:t>
            </w:r>
            <w:r w:rsidR="00445A7D">
              <w:rPr>
                <w:sz w:val="20"/>
                <w:szCs w:val="20"/>
              </w:rPr>
              <w:t xml:space="preserve"> (pending price)</w:t>
            </w:r>
          </w:p>
          <w:p w14:paraId="44B515FE" w14:textId="1B49A81C" w:rsidR="0043737E" w:rsidRPr="0043737E" w:rsidRDefault="0043737E" w:rsidP="004373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72199766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5AD213FF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59F6F625" w14:textId="77777777" w:rsidTr="00D02B95">
        <w:trPr>
          <w:trHeight w:val="612"/>
        </w:trPr>
        <w:tc>
          <w:tcPr>
            <w:tcW w:w="4924" w:type="dxa"/>
            <w:tcBorders>
              <w:top w:val="single" w:sz="24" w:space="0" w:color="000000"/>
              <w:bottom w:val="single" w:sz="24" w:space="0" w:color="000000"/>
            </w:tcBorders>
          </w:tcPr>
          <w:p w14:paraId="272BBC2A" w14:textId="77777777" w:rsidR="005520EE" w:rsidRPr="005520EE" w:rsidRDefault="005520EE" w:rsidP="005520EE">
            <w:pPr>
              <w:pStyle w:val="TableParagraph"/>
              <w:spacing w:before="179"/>
              <w:ind w:left="-1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10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2"/>
                <w:sz w:val="20"/>
                <w:szCs w:val="24"/>
              </w:rPr>
              <w:t xml:space="preserve">Billing </w:t>
            </w:r>
          </w:p>
        </w:tc>
        <w:tc>
          <w:tcPr>
            <w:tcW w:w="4486" w:type="dxa"/>
            <w:tcBorders>
              <w:top w:val="single" w:sz="24" w:space="0" w:color="000000"/>
              <w:bottom w:val="single" w:sz="24" w:space="0" w:color="000000"/>
            </w:tcBorders>
          </w:tcPr>
          <w:p w14:paraId="53DE58AB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24" w:space="0" w:color="000000"/>
            </w:tcBorders>
          </w:tcPr>
          <w:p w14:paraId="13FC87EB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5520EE" w:rsidRPr="005520EE" w14:paraId="0A039135" w14:textId="77777777" w:rsidTr="00D02B95">
        <w:trPr>
          <w:trHeight w:val="108"/>
        </w:trPr>
        <w:tc>
          <w:tcPr>
            <w:tcW w:w="4924" w:type="dxa"/>
            <w:tcBorders>
              <w:top w:val="single" w:sz="24" w:space="0" w:color="000000"/>
            </w:tcBorders>
          </w:tcPr>
          <w:p w14:paraId="724DD6FC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4486" w:type="dxa"/>
            <w:tcBorders>
              <w:top w:val="single" w:sz="24" w:space="0" w:color="000000"/>
            </w:tcBorders>
          </w:tcPr>
          <w:p w14:paraId="2F3D70D1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0000"/>
            </w:tcBorders>
          </w:tcPr>
          <w:p w14:paraId="631DD1B9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6"/>
                <w:szCs w:val="24"/>
              </w:rPr>
            </w:pPr>
          </w:p>
        </w:tc>
      </w:tr>
      <w:tr w:rsidR="005520EE" w:rsidRPr="005520EE" w14:paraId="4B1553FF" w14:textId="77777777" w:rsidTr="00D02B95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  <w:shd w:val="clear" w:color="auto" w:fill="DEDEDE"/>
          </w:tcPr>
          <w:p w14:paraId="45E6606A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486" w:type="dxa"/>
            <w:tcBorders>
              <w:bottom w:val="single" w:sz="2" w:space="0" w:color="000000"/>
            </w:tcBorders>
            <w:shd w:val="clear" w:color="auto" w:fill="DEDEDE"/>
          </w:tcPr>
          <w:p w14:paraId="320DAB42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bottom w:val="single" w:sz="2" w:space="0" w:color="000000"/>
            </w:tcBorders>
            <w:shd w:val="clear" w:color="auto" w:fill="DEDEDE"/>
          </w:tcPr>
          <w:p w14:paraId="516FDA44" w14:textId="77777777" w:rsidR="005520EE" w:rsidRPr="005520EE" w:rsidRDefault="005520EE" w:rsidP="005520EE">
            <w:pPr>
              <w:pStyle w:val="TableParagraph"/>
              <w:spacing w:before="50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4"/>
                <w:w w:val="110"/>
                <w:sz w:val="20"/>
                <w:szCs w:val="24"/>
              </w:rPr>
              <w:t>Total</w:t>
            </w:r>
          </w:p>
        </w:tc>
      </w:tr>
      <w:tr w:rsidR="005520EE" w:rsidRPr="005520EE" w14:paraId="718DFBAC" w14:textId="77777777" w:rsidTr="00D02B95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0C4429B1" w14:textId="77777777" w:rsidR="005520EE" w:rsidRPr="005520EE" w:rsidRDefault="005520EE" w:rsidP="005520EE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Subtotal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2E002CCA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311C8" w14:textId="52FE9D93" w:rsidR="005520EE" w:rsidRPr="005520EE" w:rsidRDefault="005520EE" w:rsidP="005520EE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040BC6">
              <w:rPr>
                <w:spacing w:val="-2"/>
                <w:sz w:val="20"/>
                <w:szCs w:val="24"/>
              </w:rPr>
              <w:t>1,8</w:t>
            </w:r>
            <w:r w:rsidR="000344A7">
              <w:rPr>
                <w:spacing w:val="-2"/>
                <w:sz w:val="20"/>
                <w:szCs w:val="24"/>
              </w:rPr>
              <w:t>00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5520EE" w:rsidRPr="005520EE" w14:paraId="4BACAE09" w14:textId="77777777" w:rsidTr="00D02B95">
        <w:trPr>
          <w:trHeight w:val="318"/>
        </w:trPr>
        <w:tc>
          <w:tcPr>
            <w:tcW w:w="4924" w:type="dxa"/>
          </w:tcPr>
          <w:p w14:paraId="31FB0751" w14:textId="77777777" w:rsidR="005520EE" w:rsidRPr="005520EE" w:rsidRDefault="005520EE" w:rsidP="005520EE">
            <w:pPr>
              <w:pStyle w:val="TableParagraph"/>
              <w:spacing w:before="51"/>
              <w:ind w:left="30"/>
              <w:rPr>
                <w:sz w:val="20"/>
                <w:szCs w:val="24"/>
              </w:rPr>
            </w:pPr>
            <w:r w:rsidRPr="005520EE">
              <w:rPr>
                <w:w w:val="105"/>
                <w:sz w:val="20"/>
                <w:szCs w:val="24"/>
              </w:rPr>
              <w:t xml:space="preserve">Service </w:t>
            </w:r>
            <w:r w:rsidRPr="005520EE">
              <w:rPr>
                <w:spacing w:val="-5"/>
                <w:w w:val="105"/>
                <w:sz w:val="20"/>
                <w:szCs w:val="24"/>
              </w:rPr>
              <w:t>Fee</w:t>
            </w:r>
          </w:p>
        </w:tc>
        <w:tc>
          <w:tcPr>
            <w:tcW w:w="4486" w:type="dxa"/>
          </w:tcPr>
          <w:p w14:paraId="0654753D" w14:textId="77777777" w:rsidR="005520EE" w:rsidRPr="005520EE" w:rsidRDefault="005520EE" w:rsidP="005520EE">
            <w:pPr>
              <w:pStyle w:val="TableParagraph"/>
              <w:spacing w:before="51"/>
              <w:ind w:left="2914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20.0%</w:t>
            </w:r>
          </w:p>
        </w:tc>
        <w:tc>
          <w:tcPr>
            <w:tcW w:w="1304" w:type="dxa"/>
          </w:tcPr>
          <w:p w14:paraId="71224B39" w14:textId="11A4E9D2" w:rsidR="005520EE" w:rsidRPr="005520EE" w:rsidRDefault="005520EE" w:rsidP="005520EE">
            <w:pPr>
              <w:pStyle w:val="TableParagraph"/>
              <w:spacing w:before="51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040BC6">
              <w:rPr>
                <w:spacing w:val="-2"/>
                <w:sz w:val="20"/>
                <w:szCs w:val="24"/>
              </w:rPr>
              <w:t>36</w:t>
            </w:r>
            <w:r w:rsidR="000344A7">
              <w:rPr>
                <w:spacing w:val="-2"/>
                <w:sz w:val="20"/>
                <w:szCs w:val="24"/>
              </w:rPr>
              <w:t>0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5520EE" w:rsidRPr="005520EE" w14:paraId="58D53FDB" w14:textId="77777777" w:rsidTr="00D02B95">
        <w:trPr>
          <w:trHeight w:val="316"/>
        </w:trPr>
        <w:tc>
          <w:tcPr>
            <w:tcW w:w="4924" w:type="dxa"/>
            <w:tcBorders>
              <w:bottom w:val="single" w:sz="2" w:space="0" w:color="000000"/>
            </w:tcBorders>
          </w:tcPr>
          <w:p w14:paraId="7B891A12" w14:textId="77777777" w:rsidR="005520EE" w:rsidRDefault="005520EE" w:rsidP="005520EE">
            <w:pPr>
              <w:pStyle w:val="TableParagraph"/>
              <w:spacing w:before="51"/>
              <w:ind w:left="30"/>
              <w:rPr>
                <w:spacing w:val="-5"/>
                <w:w w:val="105"/>
                <w:sz w:val="20"/>
                <w:szCs w:val="24"/>
              </w:rPr>
            </w:pPr>
            <w:r w:rsidRPr="005520EE">
              <w:rPr>
                <w:w w:val="105"/>
                <w:sz w:val="20"/>
                <w:szCs w:val="24"/>
              </w:rPr>
              <w:t>State</w:t>
            </w:r>
            <w:r w:rsidRPr="005520EE">
              <w:rPr>
                <w:spacing w:val="-6"/>
                <w:w w:val="105"/>
                <w:sz w:val="20"/>
                <w:szCs w:val="24"/>
              </w:rPr>
              <w:t xml:space="preserve"> </w:t>
            </w:r>
            <w:r w:rsidRPr="005520EE">
              <w:rPr>
                <w:w w:val="105"/>
                <w:sz w:val="20"/>
                <w:szCs w:val="24"/>
              </w:rPr>
              <w:t>Sales</w:t>
            </w:r>
            <w:r w:rsidRPr="005520EE">
              <w:rPr>
                <w:spacing w:val="-5"/>
                <w:w w:val="105"/>
                <w:sz w:val="20"/>
                <w:szCs w:val="24"/>
              </w:rPr>
              <w:t xml:space="preserve"> Tax</w:t>
            </w:r>
          </w:p>
          <w:p w14:paraId="3A9D7180" w14:textId="1EE137B9" w:rsidR="006C252D" w:rsidRPr="005520EE" w:rsidRDefault="006C252D" w:rsidP="005520EE">
            <w:pPr>
              <w:pStyle w:val="TableParagraph"/>
              <w:spacing w:before="51"/>
              <w:ind w:left="30"/>
              <w:rPr>
                <w:sz w:val="20"/>
                <w:szCs w:val="24"/>
              </w:rPr>
            </w:pPr>
            <w:r>
              <w:rPr>
                <w:spacing w:val="-5"/>
                <w:w w:val="105"/>
                <w:sz w:val="20"/>
                <w:szCs w:val="24"/>
              </w:rPr>
              <w:t xml:space="preserve">Others: </w:t>
            </w:r>
            <w:r w:rsidR="000344A7">
              <w:rPr>
                <w:spacing w:val="-5"/>
                <w:w w:val="105"/>
                <w:sz w:val="20"/>
                <w:szCs w:val="24"/>
              </w:rPr>
              <w:t>Band &amp; Parking</w:t>
            </w:r>
          </w:p>
        </w:tc>
        <w:tc>
          <w:tcPr>
            <w:tcW w:w="4486" w:type="dxa"/>
            <w:tcBorders>
              <w:bottom w:val="single" w:sz="2" w:space="0" w:color="000000"/>
            </w:tcBorders>
          </w:tcPr>
          <w:p w14:paraId="45181A5C" w14:textId="115D7279" w:rsidR="005520EE" w:rsidRPr="005520EE" w:rsidRDefault="005520EE" w:rsidP="005520EE">
            <w:pPr>
              <w:pStyle w:val="TableParagraph"/>
              <w:spacing w:before="51"/>
              <w:ind w:right="1060"/>
              <w:jc w:val="right"/>
              <w:rPr>
                <w:sz w:val="20"/>
                <w:szCs w:val="24"/>
              </w:rPr>
            </w:pPr>
            <w:r w:rsidRPr="005520EE">
              <w:rPr>
                <w:spacing w:val="-4"/>
                <w:sz w:val="20"/>
                <w:szCs w:val="24"/>
              </w:rPr>
              <w:t>7.0%</w:t>
            </w: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14:paraId="65281F42" w14:textId="3AF6C80F" w:rsidR="005520EE" w:rsidRDefault="005520EE" w:rsidP="005520EE">
            <w:pPr>
              <w:pStyle w:val="TableParagraph"/>
              <w:spacing w:before="51"/>
              <w:ind w:right="28"/>
              <w:jc w:val="right"/>
              <w:rPr>
                <w:spacing w:val="-2"/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040BC6">
              <w:rPr>
                <w:spacing w:val="-2"/>
                <w:sz w:val="20"/>
                <w:szCs w:val="24"/>
              </w:rPr>
              <w:t>126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  <w:p w14:paraId="48B8139D" w14:textId="4A15716E" w:rsidR="006C252D" w:rsidRPr="005520EE" w:rsidRDefault="000344A7" w:rsidP="005520EE">
            <w:pPr>
              <w:pStyle w:val="TableParagraph"/>
              <w:spacing w:before="51"/>
              <w:ind w:right="28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$ </w:t>
            </w:r>
            <w:r w:rsidR="00040BC6">
              <w:rPr>
                <w:sz w:val="20"/>
                <w:szCs w:val="24"/>
              </w:rPr>
              <w:t xml:space="preserve">? </w:t>
            </w:r>
            <w:r>
              <w:rPr>
                <w:sz w:val="20"/>
                <w:szCs w:val="24"/>
              </w:rPr>
              <w:t>.00</w:t>
            </w:r>
          </w:p>
        </w:tc>
      </w:tr>
      <w:tr w:rsidR="005520EE" w:rsidRPr="005520EE" w14:paraId="1D25182B" w14:textId="77777777" w:rsidTr="00D02B95">
        <w:trPr>
          <w:trHeight w:val="315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07FF9BE3" w14:textId="77777777" w:rsidR="005520EE" w:rsidRPr="005520EE" w:rsidRDefault="005520EE" w:rsidP="005520EE">
            <w:pPr>
              <w:pStyle w:val="TableParagraph"/>
              <w:spacing w:before="48"/>
              <w:ind w:left="28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Grand</w:t>
            </w:r>
            <w:r w:rsidRPr="005520EE">
              <w:rPr>
                <w:spacing w:val="-6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Total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8" w:space="0" w:color="000000"/>
            </w:tcBorders>
          </w:tcPr>
          <w:p w14:paraId="740C1972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91D48" w14:textId="314A20E9" w:rsidR="005520EE" w:rsidRPr="005520EE" w:rsidRDefault="005520EE" w:rsidP="005520EE">
            <w:pPr>
              <w:pStyle w:val="TableParagraph"/>
              <w:spacing w:before="48"/>
              <w:ind w:right="26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 xml:space="preserve">$ </w:t>
            </w:r>
            <w:r w:rsidR="00040BC6">
              <w:rPr>
                <w:spacing w:val="-2"/>
                <w:sz w:val="20"/>
                <w:szCs w:val="24"/>
              </w:rPr>
              <w:t>2,286</w:t>
            </w:r>
            <w:r w:rsidRPr="005520EE">
              <w:rPr>
                <w:spacing w:val="-2"/>
                <w:sz w:val="20"/>
                <w:szCs w:val="24"/>
              </w:rPr>
              <w:t>.00</w:t>
            </w:r>
          </w:p>
        </w:tc>
      </w:tr>
      <w:tr w:rsidR="005520EE" w:rsidRPr="005520EE" w14:paraId="357EC374" w14:textId="77777777" w:rsidTr="00D02B95">
        <w:trPr>
          <w:trHeight w:val="317"/>
        </w:trPr>
        <w:tc>
          <w:tcPr>
            <w:tcW w:w="4924" w:type="dxa"/>
            <w:tcBorders>
              <w:top w:val="single" w:sz="8" w:space="0" w:color="000000"/>
            </w:tcBorders>
          </w:tcPr>
          <w:p w14:paraId="331CE843" w14:textId="77777777" w:rsidR="005520EE" w:rsidRPr="005520EE" w:rsidRDefault="005520EE" w:rsidP="005520EE">
            <w:pPr>
              <w:pStyle w:val="TableParagraph"/>
              <w:spacing w:before="50"/>
              <w:ind w:left="30"/>
              <w:rPr>
                <w:sz w:val="20"/>
                <w:szCs w:val="24"/>
              </w:rPr>
            </w:pPr>
            <w:r w:rsidRPr="005520EE">
              <w:rPr>
                <w:spacing w:val="-2"/>
                <w:w w:val="110"/>
                <w:sz w:val="20"/>
                <w:szCs w:val="24"/>
              </w:rPr>
              <w:t>Deposit</w:t>
            </w:r>
          </w:p>
        </w:tc>
        <w:tc>
          <w:tcPr>
            <w:tcW w:w="4486" w:type="dxa"/>
            <w:tcBorders>
              <w:top w:val="single" w:sz="8" w:space="0" w:color="000000"/>
            </w:tcBorders>
          </w:tcPr>
          <w:p w14:paraId="7707267B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 w14:paraId="685C3C36" w14:textId="77777777" w:rsidR="005520EE" w:rsidRPr="005520EE" w:rsidRDefault="005520EE" w:rsidP="005520EE">
            <w:pPr>
              <w:pStyle w:val="TableParagraph"/>
              <w:spacing w:before="50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$ 00.00</w:t>
            </w:r>
          </w:p>
        </w:tc>
      </w:tr>
      <w:tr w:rsidR="005520EE" w:rsidRPr="005520EE" w14:paraId="3E6A5BBD" w14:textId="77777777" w:rsidTr="00D02B95">
        <w:trPr>
          <w:trHeight w:val="318"/>
        </w:trPr>
        <w:tc>
          <w:tcPr>
            <w:tcW w:w="4924" w:type="dxa"/>
          </w:tcPr>
          <w:p w14:paraId="5B1CF8D4" w14:textId="77777777" w:rsidR="005520EE" w:rsidRPr="005520EE" w:rsidRDefault="005520EE" w:rsidP="005520EE">
            <w:pPr>
              <w:pStyle w:val="TableParagraph"/>
              <w:spacing w:before="32"/>
              <w:ind w:left="30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8"/>
                <w:sz w:val="20"/>
                <w:szCs w:val="24"/>
              </w:rPr>
              <w:t>Estimated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Amount</w:t>
            </w:r>
            <w:r w:rsidRPr="005520EE">
              <w:rPr>
                <w:rFonts w:ascii="Arial Black"/>
                <w:spacing w:val="-5"/>
                <w:sz w:val="20"/>
                <w:szCs w:val="24"/>
              </w:rPr>
              <w:t xml:space="preserve"> </w:t>
            </w:r>
            <w:r w:rsidRPr="005520EE">
              <w:rPr>
                <w:rFonts w:ascii="Arial Black"/>
                <w:spacing w:val="-8"/>
                <w:sz w:val="20"/>
                <w:szCs w:val="24"/>
              </w:rPr>
              <w:t>Due</w:t>
            </w:r>
          </w:p>
        </w:tc>
        <w:tc>
          <w:tcPr>
            <w:tcW w:w="4486" w:type="dxa"/>
          </w:tcPr>
          <w:p w14:paraId="0182C5FF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10F2671C" w14:textId="77777777" w:rsidR="005520EE" w:rsidRPr="005520EE" w:rsidRDefault="005520EE" w:rsidP="005520EE">
            <w:pPr>
              <w:pStyle w:val="TableParagraph"/>
              <w:spacing w:before="32"/>
              <w:ind w:right="25"/>
              <w:jc w:val="right"/>
              <w:rPr>
                <w:rFonts w:ascii="Arial Black"/>
                <w:sz w:val="20"/>
                <w:szCs w:val="24"/>
              </w:rPr>
            </w:pPr>
            <w:r w:rsidRPr="005520EE">
              <w:rPr>
                <w:rFonts w:ascii="Arial Black"/>
                <w:spacing w:val="-2"/>
                <w:w w:val="95"/>
                <w:sz w:val="20"/>
                <w:szCs w:val="24"/>
              </w:rPr>
              <w:t>$0.00</w:t>
            </w:r>
          </w:p>
        </w:tc>
      </w:tr>
      <w:tr w:rsidR="005520EE" w:rsidRPr="005520EE" w14:paraId="2B6E5504" w14:textId="77777777" w:rsidTr="00D02B95">
        <w:trPr>
          <w:trHeight w:val="284"/>
        </w:trPr>
        <w:tc>
          <w:tcPr>
            <w:tcW w:w="4924" w:type="dxa"/>
          </w:tcPr>
          <w:p w14:paraId="114E3A57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sz w:val="20"/>
                <w:szCs w:val="24"/>
              </w:rPr>
            </w:pPr>
            <w:r w:rsidRPr="005520EE">
              <w:rPr>
                <w:w w:val="110"/>
                <w:sz w:val="20"/>
                <w:szCs w:val="24"/>
              </w:rPr>
              <w:t>Price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w w:val="110"/>
                <w:sz w:val="20"/>
                <w:szCs w:val="24"/>
              </w:rPr>
              <w:t>Per</w:t>
            </w:r>
            <w:r w:rsidRPr="005520EE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5520EE">
              <w:rPr>
                <w:spacing w:val="-2"/>
                <w:w w:val="110"/>
                <w:sz w:val="20"/>
                <w:szCs w:val="24"/>
              </w:rPr>
              <w:t>Person</w:t>
            </w:r>
          </w:p>
        </w:tc>
        <w:tc>
          <w:tcPr>
            <w:tcW w:w="4486" w:type="dxa"/>
          </w:tcPr>
          <w:p w14:paraId="0120E125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6569EB22" w14:textId="77777777" w:rsidR="005520EE" w:rsidRPr="005520EE" w:rsidRDefault="005520EE" w:rsidP="005520EE">
            <w:pPr>
              <w:pStyle w:val="TableParagraph"/>
              <w:spacing w:before="51" w:line="214" w:lineRule="exact"/>
              <w:ind w:right="28"/>
              <w:jc w:val="right"/>
              <w:rPr>
                <w:sz w:val="20"/>
                <w:szCs w:val="24"/>
              </w:rPr>
            </w:pPr>
            <w:r w:rsidRPr="005520EE">
              <w:rPr>
                <w:spacing w:val="-2"/>
                <w:sz w:val="20"/>
                <w:szCs w:val="24"/>
              </w:rPr>
              <w:t>$00.00</w:t>
            </w:r>
          </w:p>
        </w:tc>
      </w:tr>
      <w:tr w:rsidR="005520EE" w:rsidRPr="005520EE" w14:paraId="52F37862" w14:textId="77777777" w:rsidTr="00D02B95">
        <w:trPr>
          <w:trHeight w:val="284"/>
        </w:trPr>
        <w:tc>
          <w:tcPr>
            <w:tcW w:w="4924" w:type="dxa"/>
          </w:tcPr>
          <w:p w14:paraId="72BA2348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261A6DB9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3ACBC897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0DDAAED8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4E6775CB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25305213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4FF76B63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5978FADE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6BBA27DF" w14:textId="77777777" w:rsidR="005520EE" w:rsidRPr="005520EE" w:rsidRDefault="005520EE" w:rsidP="005520EE">
            <w:pPr>
              <w:pStyle w:val="TableParagraph"/>
              <w:spacing w:before="51" w:line="214" w:lineRule="exact"/>
              <w:ind w:left="30"/>
              <w:rPr>
                <w:w w:val="110"/>
                <w:sz w:val="20"/>
                <w:szCs w:val="24"/>
              </w:rPr>
            </w:pPr>
          </w:p>
          <w:p w14:paraId="53F06C64" w14:textId="77777777" w:rsidR="005520EE" w:rsidRPr="005520EE" w:rsidRDefault="005520EE" w:rsidP="005520EE">
            <w:pPr>
              <w:pStyle w:val="TableParagraph"/>
              <w:rPr>
                <w:w w:val="110"/>
                <w:sz w:val="20"/>
                <w:szCs w:val="24"/>
              </w:rPr>
            </w:pPr>
          </w:p>
        </w:tc>
        <w:tc>
          <w:tcPr>
            <w:tcW w:w="4486" w:type="dxa"/>
          </w:tcPr>
          <w:p w14:paraId="497B0C2C" w14:textId="77777777" w:rsidR="005520EE" w:rsidRPr="005520EE" w:rsidRDefault="005520EE" w:rsidP="005520EE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304" w:type="dxa"/>
          </w:tcPr>
          <w:p w14:paraId="108ED7A4" w14:textId="77777777" w:rsidR="005520EE" w:rsidRPr="005520EE" w:rsidRDefault="005520EE" w:rsidP="005520EE">
            <w:pPr>
              <w:pStyle w:val="TableParagraph"/>
              <w:spacing w:before="51" w:line="214" w:lineRule="exact"/>
              <w:ind w:right="28"/>
              <w:jc w:val="right"/>
              <w:rPr>
                <w:spacing w:val="-2"/>
                <w:sz w:val="20"/>
                <w:szCs w:val="24"/>
              </w:rPr>
            </w:pPr>
          </w:p>
        </w:tc>
      </w:tr>
    </w:tbl>
    <w:p w14:paraId="42C03B57" w14:textId="77777777" w:rsidR="004E07FB" w:rsidRPr="005520EE" w:rsidRDefault="004E07FB" w:rsidP="004E07FB">
      <w:pPr>
        <w:rPr>
          <w:sz w:val="7"/>
          <w:szCs w:val="24"/>
        </w:rPr>
        <w:sectPr w:rsidR="004E07FB" w:rsidRPr="005520EE">
          <w:pgSz w:w="12240" w:h="15840"/>
          <w:pgMar w:top="700" w:right="660" w:bottom="280" w:left="640" w:header="720" w:footer="720" w:gutter="0"/>
          <w:cols w:space="720"/>
        </w:sectPr>
      </w:pPr>
    </w:p>
    <w:p w14:paraId="63B15DFB" w14:textId="77777777" w:rsidR="004E07FB" w:rsidRDefault="004E07FB" w:rsidP="004E07FB">
      <w:pPr>
        <w:rPr>
          <w:sz w:val="5"/>
        </w:rPr>
        <w:sectPr w:rsidR="004E07FB">
          <w:pgSz w:w="12240" w:h="15840"/>
          <w:pgMar w:top="700" w:right="660" w:bottom="280" w:left="640" w:header="720" w:footer="720" w:gutter="0"/>
          <w:cols w:space="720"/>
        </w:sectPr>
      </w:pPr>
    </w:p>
    <w:p w14:paraId="266F5D2C" w14:textId="77777777" w:rsidR="004E07FB" w:rsidRDefault="004E07FB"/>
    <w:sectPr w:rsidR="004E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4A4A" w14:textId="77777777" w:rsidR="00CE1235" w:rsidRDefault="00CE1235" w:rsidP="004E07FB">
      <w:r>
        <w:separator/>
      </w:r>
    </w:p>
  </w:endnote>
  <w:endnote w:type="continuationSeparator" w:id="0">
    <w:p w14:paraId="13C16B50" w14:textId="77777777" w:rsidR="00CE1235" w:rsidRDefault="00CE1235" w:rsidP="004E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2A57" w14:textId="77777777" w:rsidR="00CE1235" w:rsidRDefault="00CE1235" w:rsidP="004E07FB">
      <w:r>
        <w:separator/>
      </w:r>
    </w:p>
  </w:footnote>
  <w:footnote w:type="continuationSeparator" w:id="0">
    <w:p w14:paraId="5BC9D468" w14:textId="77777777" w:rsidR="00CE1235" w:rsidRDefault="00CE1235" w:rsidP="004E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C8B" w14:textId="77777777" w:rsidR="004E07FB" w:rsidRDefault="004E07FB" w:rsidP="004E07FB">
    <w:pPr>
      <w:pStyle w:val="Header"/>
      <w:jc w:val="center"/>
    </w:pPr>
    <w:r>
      <w:rPr>
        <w:noProof/>
      </w:rPr>
      <w:drawing>
        <wp:inline distT="0" distB="0" distL="0" distR="0" wp14:anchorId="7934CCC1" wp14:editId="79A00EE8">
          <wp:extent cx="1630066" cy="547280"/>
          <wp:effectExtent l="0" t="0" r="0" b="0"/>
          <wp:docPr id="55" name="Picture 5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07" cy="56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07EC4" w14:textId="77777777" w:rsidR="004E07FB" w:rsidRPr="002567FA" w:rsidRDefault="004E07FB" w:rsidP="004E07FB">
    <w:pPr>
      <w:pStyle w:val="Header"/>
      <w:jc w:val="center"/>
      <w:rPr>
        <w:sz w:val="8"/>
        <w:szCs w:val="8"/>
      </w:rPr>
    </w:pPr>
  </w:p>
  <w:p w14:paraId="602BD681" w14:textId="77777777" w:rsidR="004E07FB" w:rsidRPr="00473019" w:rsidRDefault="004E07FB" w:rsidP="004E07FB">
    <w:pPr>
      <w:pStyle w:val="Header"/>
      <w:jc w:val="center"/>
      <w:rPr>
        <w:sz w:val="13"/>
        <w:szCs w:val="13"/>
      </w:rPr>
    </w:pPr>
    <w:r w:rsidRPr="00473019">
      <w:rPr>
        <w:sz w:val="13"/>
        <w:szCs w:val="13"/>
      </w:rPr>
      <w:t>1924 Tyler St. Hollywood, FL 33020</w:t>
    </w:r>
  </w:p>
  <w:p w14:paraId="0CD100A3" w14:textId="77777777" w:rsidR="004E07FB" w:rsidRPr="00473019" w:rsidRDefault="004E07FB" w:rsidP="004E07FB">
    <w:pPr>
      <w:pStyle w:val="Header"/>
      <w:jc w:val="center"/>
      <w:rPr>
        <w:sz w:val="13"/>
        <w:szCs w:val="13"/>
      </w:rPr>
    </w:pPr>
    <w:r w:rsidRPr="00473019">
      <w:rPr>
        <w:sz w:val="13"/>
        <w:szCs w:val="13"/>
      </w:rPr>
      <w:t>(</w:t>
    </w:r>
    <w:r w:rsidR="005B327C">
      <w:rPr>
        <w:sz w:val="13"/>
        <w:szCs w:val="13"/>
      </w:rPr>
      <w:t>954) 391-9416</w:t>
    </w:r>
  </w:p>
  <w:p w14:paraId="09000B3B" w14:textId="53A29C09" w:rsidR="00F331F4" w:rsidRDefault="004E07FB" w:rsidP="00F331F4">
    <w:pPr>
      <w:pStyle w:val="Header"/>
      <w:jc w:val="center"/>
      <w:rPr>
        <w:sz w:val="32"/>
        <w:szCs w:val="32"/>
      </w:rPr>
    </w:pPr>
    <w:r w:rsidRPr="004431A8">
      <w:rPr>
        <w:sz w:val="32"/>
        <w:szCs w:val="32"/>
      </w:rPr>
      <w:t xml:space="preserve">Event </w:t>
    </w:r>
    <w:r w:rsidR="00F331F4">
      <w:rPr>
        <w:sz w:val="32"/>
        <w:szCs w:val="32"/>
      </w:rPr>
      <w:t>Menu</w:t>
    </w:r>
  </w:p>
  <w:p w14:paraId="5815511E" w14:textId="77777777" w:rsidR="004E07FB" w:rsidRDefault="004E0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5"/>
    <w:rsid w:val="00025EDF"/>
    <w:rsid w:val="000344A7"/>
    <w:rsid w:val="00040BC6"/>
    <w:rsid w:val="0009557C"/>
    <w:rsid w:val="000A138D"/>
    <w:rsid w:val="000A7BF0"/>
    <w:rsid w:val="000C0221"/>
    <w:rsid w:val="000C062C"/>
    <w:rsid w:val="000F0C5F"/>
    <w:rsid w:val="000F24DF"/>
    <w:rsid w:val="000F54D1"/>
    <w:rsid w:val="0010788B"/>
    <w:rsid w:val="00112F5E"/>
    <w:rsid w:val="00113C5B"/>
    <w:rsid w:val="001549AF"/>
    <w:rsid w:val="001610DD"/>
    <w:rsid w:val="00172D6F"/>
    <w:rsid w:val="0018473C"/>
    <w:rsid w:val="001849E4"/>
    <w:rsid w:val="00185344"/>
    <w:rsid w:val="00193CC2"/>
    <w:rsid w:val="00195AC6"/>
    <w:rsid w:val="001A1EBC"/>
    <w:rsid w:val="0021292C"/>
    <w:rsid w:val="00213612"/>
    <w:rsid w:val="00227D1F"/>
    <w:rsid w:val="0023268D"/>
    <w:rsid w:val="00236E19"/>
    <w:rsid w:val="002474C6"/>
    <w:rsid w:val="0028172A"/>
    <w:rsid w:val="00284F0F"/>
    <w:rsid w:val="002B5709"/>
    <w:rsid w:val="002E71FF"/>
    <w:rsid w:val="0030368D"/>
    <w:rsid w:val="00310C1E"/>
    <w:rsid w:val="00320B3D"/>
    <w:rsid w:val="00330CB3"/>
    <w:rsid w:val="00335109"/>
    <w:rsid w:val="00355E6B"/>
    <w:rsid w:val="0036400D"/>
    <w:rsid w:val="00382EA5"/>
    <w:rsid w:val="00390DB9"/>
    <w:rsid w:val="00395EC2"/>
    <w:rsid w:val="003C38F6"/>
    <w:rsid w:val="003D31BC"/>
    <w:rsid w:val="003D3B41"/>
    <w:rsid w:val="003E0E79"/>
    <w:rsid w:val="003E2F60"/>
    <w:rsid w:val="003E787E"/>
    <w:rsid w:val="003F2E3A"/>
    <w:rsid w:val="004163AB"/>
    <w:rsid w:val="0041702E"/>
    <w:rsid w:val="0043474E"/>
    <w:rsid w:val="0043737E"/>
    <w:rsid w:val="00445A7D"/>
    <w:rsid w:val="00463848"/>
    <w:rsid w:val="00473019"/>
    <w:rsid w:val="004802B5"/>
    <w:rsid w:val="00497C80"/>
    <w:rsid w:val="004E07FB"/>
    <w:rsid w:val="004F2097"/>
    <w:rsid w:val="005031EF"/>
    <w:rsid w:val="00524D96"/>
    <w:rsid w:val="00541452"/>
    <w:rsid w:val="005520EE"/>
    <w:rsid w:val="005521B3"/>
    <w:rsid w:val="0056248D"/>
    <w:rsid w:val="00575EA3"/>
    <w:rsid w:val="00584343"/>
    <w:rsid w:val="0059174E"/>
    <w:rsid w:val="00592078"/>
    <w:rsid w:val="005A548B"/>
    <w:rsid w:val="005B327C"/>
    <w:rsid w:val="005E5AB4"/>
    <w:rsid w:val="005F55AB"/>
    <w:rsid w:val="0060329F"/>
    <w:rsid w:val="00610C89"/>
    <w:rsid w:val="00614090"/>
    <w:rsid w:val="00625676"/>
    <w:rsid w:val="00625DBC"/>
    <w:rsid w:val="00626B7F"/>
    <w:rsid w:val="0062769E"/>
    <w:rsid w:val="00682474"/>
    <w:rsid w:val="00686BA0"/>
    <w:rsid w:val="00692A3E"/>
    <w:rsid w:val="00693C79"/>
    <w:rsid w:val="006B6EC1"/>
    <w:rsid w:val="006C252D"/>
    <w:rsid w:val="006D11EF"/>
    <w:rsid w:val="006D3EB3"/>
    <w:rsid w:val="006E22F0"/>
    <w:rsid w:val="007047F1"/>
    <w:rsid w:val="0074625B"/>
    <w:rsid w:val="00774F72"/>
    <w:rsid w:val="00781926"/>
    <w:rsid w:val="00787D74"/>
    <w:rsid w:val="007A3585"/>
    <w:rsid w:val="007A77C7"/>
    <w:rsid w:val="007B0E73"/>
    <w:rsid w:val="007B113C"/>
    <w:rsid w:val="007B7EE8"/>
    <w:rsid w:val="007D074E"/>
    <w:rsid w:val="00800AC5"/>
    <w:rsid w:val="00810ED9"/>
    <w:rsid w:val="00827B03"/>
    <w:rsid w:val="008320CC"/>
    <w:rsid w:val="008B13DC"/>
    <w:rsid w:val="008B4B33"/>
    <w:rsid w:val="008C73E5"/>
    <w:rsid w:val="008D2977"/>
    <w:rsid w:val="008E7512"/>
    <w:rsid w:val="008F747B"/>
    <w:rsid w:val="0091464B"/>
    <w:rsid w:val="00914A09"/>
    <w:rsid w:val="00931E19"/>
    <w:rsid w:val="00933798"/>
    <w:rsid w:val="00935875"/>
    <w:rsid w:val="009371FA"/>
    <w:rsid w:val="00953D52"/>
    <w:rsid w:val="009601EA"/>
    <w:rsid w:val="009C10AA"/>
    <w:rsid w:val="009D5F82"/>
    <w:rsid w:val="009F3254"/>
    <w:rsid w:val="00A010FB"/>
    <w:rsid w:val="00A01C63"/>
    <w:rsid w:val="00A32004"/>
    <w:rsid w:val="00A34018"/>
    <w:rsid w:val="00A42718"/>
    <w:rsid w:val="00A43B94"/>
    <w:rsid w:val="00A67D09"/>
    <w:rsid w:val="00A70149"/>
    <w:rsid w:val="00A86CBB"/>
    <w:rsid w:val="00A91E7F"/>
    <w:rsid w:val="00A9538A"/>
    <w:rsid w:val="00AC2923"/>
    <w:rsid w:val="00AC73F4"/>
    <w:rsid w:val="00B14E7B"/>
    <w:rsid w:val="00B27D06"/>
    <w:rsid w:val="00B32993"/>
    <w:rsid w:val="00B52F59"/>
    <w:rsid w:val="00B54E92"/>
    <w:rsid w:val="00B637C8"/>
    <w:rsid w:val="00B77673"/>
    <w:rsid w:val="00B81AB6"/>
    <w:rsid w:val="00B82B75"/>
    <w:rsid w:val="00B83B71"/>
    <w:rsid w:val="00BD0922"/>
    <w:rsid w:val="00BD4FA7"/>
    <w:rsid w:val="00BE3C88"/>
    <w:rsid w:val="00BE730A"/>
    <w:rsid w:val="00C04B84"/>
    <w:rsid w:val="00C12C4A"/>
    <w:rsid w:val="00C462FB"/>
    <w:rsid w:val="00C5161F"/>
    <w:rsid w:val="00C62E7A"/>
    <w:rsid w:val="00C76B4C"/>
    <w:rsid w:val="00C80722"/>
    <w:rsid w:val="00CA5775"/>
    <w:rsid w:val="00CB33C1"/>
    <w:rsid w:val="00CD08A6"/>
    <w:rsid w:val="00CE1235"/>
    <w:rsid w:val="00CE1E02"/>
    <w:rsid w:val="00CF6F23"/>
    <w:rsid w:val="00D01FB3"/>
    <w:rsid w:val="00D36873"/>
    <w:rsid w:val="00D55379"/>
    <w:rsid w:val="00D7350D"/>
    <w:rsid w:val="00D85C85"/>
    <w:rsid w:val="00DA6D7E"/>
    <w:rsid w:val="00DB60A8"/>
    <w:rsid w:val="00DC4F8C"/>
    <w:rsid w:val="00DD694F"/>
    <w:rsid w:val="00DF78E3"/>
    <w:rsid w:val="00E01D03"/>
    <w:rsid w:val="00E31895"/>
    <w:rsid w:val="00E44547"/>
    <w:rsid w:val="00E675EA"/>
    <w:rsid w:val="00E90EDD"/>
    <w:rsid w:val="00E93E2A"/>
    <w:rsid w:val="00E94F28"/>
    <w:rsid w:val="00EA393D"/>
    <w:rsid w:val="00EA67EE"/>
    <w:rsid w:val="00EC5680"/>
    <w:rsid w:val="00ED5911"/>
    <w:rsid w:val="00EF210E"/>
    <w:rsid w:val="00F06D91"/>
    <w:rsid w:val="00F331F4"/>
    <w:rsid w:val="00F337FB"/>
    <w:rsid w:val="00F35831"/>
    <w:rsid w:val="00F35E64"/>
    <w:rsid w:val="00F42E92"/>
    <w:rsid w:val="00F524EE"/>
    <w:rsid w:val="00F551F9"/>
    <w:rsid w:val="00F55C53"/>
    <w:rsid w:val="00F649A3"/>
    <w:rsid w:val="00F64A0D"/>
    <w:rsid w:val="00F72175"/>
    <w:rsid w:val="00F725B1"/>
    <w:rsid w:val="00F963A5"/>
    <w:rsid w:val="00FB7C43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27CC"/>
  <w15:chartTrackingRefBased/>
  <w15:docId w15:val="{0E1D1678-00CF-0742-8156-D9D2FC4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F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07FB"/>
  </w:style>
  <w:style w:type="paragraph" w:styleId="Header">
    <w:name w:val="header"/>
    <w:basedOn w:val="Normal"/>
    <w:link w:val="HeaderChar"/>
    <w:uiPriority w:val="99"/>
    <w:unhideWhenUsed/>
    <w:rsid w:val="004E0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FB"/>
    <w:rPr>
      <w:rFonts w:ascii="Tahoma" w:eastAsia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0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FB"/>
    <w:rPr>
      <w:rFonts w:ascii="Tahoma" w:eastAsia="Tahoma" w:hAnsi="Tahoma" w:cs="Tahoma"/>
      <w:sz w:val="22"/>
      <w:szCs w:val="22"/>
    </w:rPr>
  </w:style>
  <w:style w:type="character" w:customStyle="1" w:styleId="apple-converted-space">
    <w:name w:val="apple-converted-space"/>
    <w:basedOn w:val="DefaultParagraphFont"/>
    <w:rsid w:val="006D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ulchavezverboonen/Documents/ChileLimonFusion%20Hollywood/Menu%20Template/Event's%20Menu%20Templa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Event's Menu Templatte.dotx</Template>
  <TotalTime>33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Chavez verboonen</dc:creator>
  <cp:keywords/>
  <dc:description/>
  <cp:lastModifiedBy>Raul Chavez</cp:lastModifiedBy>
  <cp:revision>3</cp:revision>
  <cp:lastPrinted>2023-10-26T01:20:00Z</cp:lastPrinted>
  <dcterms:created xsi:type="dcterms:W3CDTF">2023-10-29T19:42:00Z</dcterms:created>
  <dcterms:modified xsi:type="dcterms:W3CDTF">2023-10-30T23:23:00Z</dcterms:modified>
</cp:coreProperties>
</file>