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5863"/>
        <w:gridCol w:w="4230"/>
        <w:gridCol w:w="2885"/>
        <w:gridCol w:w="1052"/>
      </w:tblGrid>
      <w:tr w:rsidR="002219AA" w14:paraId="463E844B" w14:textId="77777777" w:rsidTr="00E3795B">
        <w:trPr>
          <w:trHeight w:val="729"/>
        </w:trPr>
        <w:tc>
          <w:tcPr>
            <w:tcW w:w="5863" w:type="dxa"/>
            <w:vMerge w:val="restart"/>
          </w:tcPr>
          <w:p w14:paraId="4A19F64A" w14:textId="347DCDEF" w:rsidR="002219AA" w:rsidRPr="007E43B5" w:rsidRDefault="00343EF2" w:rsidP="00E3795B">
            <w:pPr>
              <w:pStyle w:val="Title"/>
              <w:rPr>
                <w:rFonts w:ascii="Algerian" w:hAnsi="Algerian"/>
              </w:rPr>
            </w:pPr>
            <w:r>
              <w:rPr>
                <w:rFonts w:ascii="Algerian" w:hAnsi="Algerian"/>
                <w:noProof/>
                <w:color w:val="auto"/>
              </w:rPr>
              <w:drawing>
                <wp:anchor distT="0" distB="0" distL="114300" distR="114300" simplePos="0" relativeHeight="251657216" behindDoc="1" locked="0" layoutInCell="1" allowOverlap="1" wp14:anchorId="5C5EF3F5" wp14:editId="3B47D0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342900</wp:posOffset>
                  </wp:positionV>
                  <wp:extent cx="504825" cy="502920"/>
                  <wp:effectExtent l="0" t="0" r="9525" b="0"/>
                  <wp:wrapTight wrapText="bothSides">
                    <wp:wrapPolygon edited="0">
                      <wp:start x="8151" y="0"/>
                      <wp:lineTo x="0" y="818"/>
                      <wp:lineTo x="0" y="17182"/>
                      <wp:lineTo x="6521" y="20455"/>
                      <wp:lineTo x="11411" y="20455"/>
                      <wp:lineTo x="16302" y="20455"/>
                      <wp:lineTo x="21192" y="16364"/>
                      <wp:lineTo x="21192" y="4091"/>
                      <wp:lineTo x="14672" y="0"/>
                      <wp:lineTo x="8151" y="0"/>
                    </wp:wrapPolygon>
                  </wp:wrapTight>
                  <wp:docPr id="2" name="Picture 2" descr="A picture containing plant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lant, fl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Algerian" w:hAnsi="Algerian"/>
                  <w:color w:val="auto"/>
                </w:rPr>
                <w:id w:val="883289955"/>
                <w:placeholder>
                  <w:docPart w:val="806B1D4360BF4FE7BCE41AEF77D23948"/>
                </w:placeholder>
                <w15:appearance w15:val="hidden"/>
              </w:sdtPr>
              <w:sdtContent>
                <w:r w:rsidR="007E43B5" w:rsidRPr="007E43B5">
                  <w:rPr>
                    <w:rFonts w:ascii="Algerian" w:hAnsi="Algerian"/>
                    <w:color w:val="auto"/>
                  </w:rPr>
                  <w:t>Married by bobbee Price list</w:t>
                </w:r>
              </w:sdtContent>
            </w:sdt>
            <w:r w:rsidR="00E3795B" w:rsidRPr="007E43B5">
              <w:rPr>
                <w:rFonts w:ascii="Algerian" w:hAnsi="Algerian"/>
                <w:color w:val="auto"/>
              </w:rPr>
              <w:t xml:space="preserve"> </w:t>
            </w:r>
          </w:p>
        </w:tc>
        <w:tc>
          <w:tcPr>
            <w:tcW w:w="4230" w:type="dxa"/>
            <w:vAlign w:val="bottom"/>
          </w:tcPr>
          <w:p w14:paraId="610A4B6C" w14:textId="77777777" w:rsidR="002219AA" w:rsidRDefault="00000000" w:rsidP="00602C38">
            <w:pPr>
              <w:pStyle w:val="FormHeading"/>
            </w:pPr>
            <w:sdt>
              <w:sdtPr>
                <w:id w:val="-1153375460"/>
                <w:placeholder>
                  <w:docPart w:val="BA2D49ABA23749BD8DFF24A0AE463032"/>
                </w:placeholder>
                <w:showingPlcHdr/>
                <w15:appearance w15:val="hidden"/>
              </w:sdtPr>
              <w:sdtContent>
                <w:r w:rsidR="00E3795B" w:rsidRPr="00E3795B">
                  <w:t>Name:</w:t>
                </w:r>
              </w:sdtContent>
            </w:sdt>
          </w:p>
        </w:tc>
        <w:tc>
          <w:tcPr>
            <w:tcW w:w="2885" w:type="dxa"/>
            <w:vAlign w:val="bottom"/>
          </w:tcPr>
          <w:p w14:paraId="62FC6691" w14:textId="4612AC73" w:rsidR="002219AA" w:rsidRDefault="00000000" w:rsidP="00166EE6">
            <w:pPr>
              <w:pStyle w:val="FormHeading"/>
              <w:ind w:left="0"/>
            </w:pPr>
            <w:sdt>
              <w:sdtPr>
                <w:id w:val="-439063084"/>
                <w:placeholder>
                  <w:docPart w:val="2AAB510DB3844C66BDA6A2B466571158"/>
                </w:placeholder>
                <w15:appearance w15:val="hidden"/>
              </w:sdtPr>
              <w:sdtContent>
                <w:r w:rsidR="00166EE6">
                  <w:t>hours:</w:t>
                </w:r>
              </w:sdtContent>
            </w:sdt>
          </w:p>
        </w:tc>
        <w:tc>
          <w:tcPr>
            <w:tcW w:w="1052" w:type="dxa"/>
            <w:vAlign w:val="bottom"/>
          </w:tcPr>
          <w:p w14:paraId="07F7BDF1" w14:textId="55435606" w:rsidR="002219AA" w:rsidRDefault="00000000" w:rsidP="00F9641E">
            <w:pPr>
              <w:pStyle w:val="FormHeading"/>
              <w:ind w:left="0"/>
            </w:pPr>
            <w:sdt>
              <w:sdtPr>
                <w:id w:val="-1308927298"/>
                <w:placeholder>
                  <w:docPart w:val="615DF0F42F08414E8EAAF64216D6C08B"/>
                </w:placeholder>
                <w15:appearance w15:val="hidden"/>
              </w:sdtPr>
              <w:sdtContent>
                <w:r w:rsidR="00FC6DFE">
                  <w:t>20</w:t>
                </w:r>
              </w:sdtContent>
            </w:sdt>
            <w:r w:rsidR="00F9641E">
              <w:t>23</w:t>
            </w:r>
            <w:r w:rsidR="002F21DD">
              <w:t>’</w:t>
            </w:r>
            <w:r w:rsidR="00E3795B">
              <w:t xml:space="preserve"> </w:t>
            </w:r>
          </w:p>
        </w:tc>
      </w:tr>
      <w:tr w:rsidR="00F24A58" w14:paraId="3D4BDFAB" w14:textId="77777777" w:rsidTr="00E3795B">
        <w:trPr>
          <w:trHeight w:val="170"/>
        </w:trPr>
        <w:tc>
          <w:tcPr>
            <w:tcW w:w="5863" w:type="dxa"/>
            <w:vMerge/>
          </w:tcPr>
          <w:p w14:paraId="6765FE7F" w14:textId="77777777" w:rsidR="00F24A58" w:rsidRDefault="00F24A58" w:rsidP="00C814D0">
            <w:pPr>
              <w:ind w:left="0"/>
            </w:pPr>
          </w:p>
        </w:tc>
        <w:tc>
          <w:tcPr>
            <w:tcW w:w="4230" w:type="dxa"/>
          </w:tcPr>
          <w:p w14:paraId="7387AA01" w14:textId="77777777" w:rsidR="0096006C" w:rsidRPr="0071676C" w:rsidRDefault="00000000" w:rsidP="0096006C">
            <w:pPr>
              <w:pStyle w:val="Inf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your name:"/>
                <w:tag w:val="Enter your name:"/>
                <w:id w:val="-1559700931"/>
                <w:placeholder>
                  <w:docPart w:val="B707500EC6B143C89CCAA0200F1EAD49"/>
                </w:placeholder>
                <w15:appearance w15:val="hidden"/>
                <w:text/>
              </w:sdtPr>
              <w:sdtContent>
                <w:proofErr w:type="spellStart"/>
                <w:r w:rsidR="00166EE6" w:rsidRPr="0071676C">
                  <w:rPr>
                    <w:color w:val="auto"/>
                  </w:rPr>
                  <w:t>Bobbee</w:t>
                </w:r>
                <w:proofErr w:type="spellEnd"/>
                <w:r w:rsidR="00166EE6" w:rsidRPr="0071676C">
                  <w:rPr>
                    <w:color w:val="auto"/>
                  </w:rPr>
                  <w:t xml:space="preserve"> Steptoe</w:t>
                </w:r>
              </w:sdtContent>
            </w:sdt>
            <w:r w:rsidR="00E3795B" w:rsidRPr="0071676C">
              <w:rPr>
                <w:color w:val="auto"/>
              </w:rPr>
              <w:t xml:space="preserve"> </w:t>
            </w:r>
          </w:p>
          <w:p w14:paraId="4EE13264" w14:textId="454C9856" w:rsidR="0096006C" w:rsidRPr="0071676C" w:rsidRDefault="0096006C" w:rsidP="0096006C">
            <w:pPr>
              <w:pStyle w:val="Info"/>
              <w:ind w:left="0"/>
              <w:rPr>
                <w:color w:val="auto"/>
              </w:rPr>
            </w:pPr>
            <w:r w:rsidRPr="0071676C">
              <w:rPr>
                <w:color w:val="auto"/>
              </w:rPr>
              <w:t>Marriedbybobbee@gamil.com</w:t>
            </w:r>
          </w:p>
        </w:tc>
        <w:tc>
          <w:tcPr>
            <w:tcW w:w="2885" w:type="dxa"/>
          </w:tcPr>
          <w:p w14:paraId="30570184" w14:textId="1FE1DAC6" w:rsidR="00F24A58" w:rsidRPr="0071676C" w:rsidRDefault="00000000" w:rsidP="00166EE6">
            <w:pPr>
              <w:pStyle w:val="Info"/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month:"/>
                <w:tag w:val="Enter month:"/>
                <w:id w:val="-551852372"/>
                <w:placeholder>
                  <w:docPart w:val="7EEC69D82C2C4FCDB02663716277D9A9"/>
                </w:placeholder>
                <w15:appearance w15:val="hidden"/>
                <w:text/>
              </w:sdtPr>
              <w:sdtContent>
                <w:r w:rsidR="00166EE6" w:rsidRPr="0071676C">
                  <w:rPr>
                    <w:color w:val="auto"/>
                  </w:rPr>
                  <w:t>8:00</w:t>
                </w:r>
                <w:r w:rsidR="00FC6DFE">
                  <w:rPr>
                    <w:color w:val="auto"/>
                  </w:rPr>
                  <w:t>a.m.</w:t>
                </w:r>
                <w:r w:rsidR="00166EE6" w:rsidRPr="0071676C">
                  <w:rPr>
                    <w:color w:val="auto"/>
                  </w:rPr>
                  <w:t xml:space="preserve"> – 8:00p</w:t>
                </w:r>
                <w:r w:rsidR="00FC6DFE">
                  <w:rPr>
                    <w:color w:val="auto"/>
                  </w:rPr>
                  <w:t>.</w:t>
                </w:r>
                <w:r w:rsidR="00166EE6" w:rsidRPr="0071676C">
                  <w:rPr>
                    <w:color w:val="auto"/>
                  </w:rPr>
                  <w:t>m</w:t>
                </w:r>
                <w:r w:rsidR="00FC6DFE">
                  <w:rPr>
                    <w:color w:val="auto"/>
                  </w:rPr>
                  <w:t>.</w:t>
                </w:r>
              </w:sdtContent>
            </w:sdt>
            <w:r w:rsidR="00E3795B" w:rsidRPr="0071676C">
              <w:rPr>
                <w:color w:val="auto"/>
              </w:rPr>
              <w:t xml:space="preserve"> </w:t>
            </w:r>
          </w:p>
        </w:tc>
        <w:tc>
          <w:tcPr>
            <w:tcW w:w="1052" w:type="dxa"/>
          </w:tcPr>
          <w:p w14:paraId="14E200F8" w14:textId="7115DD0A" w:rsidR="00F24A58" w:rsidRDefault="00F24A58" w:rsidP="00166EE6">
            <w:pPr>
              <w:pStyle w:val="Info"/>
              <w:ind w:left="0"/>
            </w:pPr>
          </w:p>
        </w:tc>
      </w:tr>
    </w:tbl>
    <w:p w14:paraId="22D07818" w14:textId="1A2CF21F" w:rsidR="00556EE4" w:rsidRPr="00A02623" w:rsidRDefault="00556EE4" w:rsidP="00261526">
      <w:pPr>
        <w:tabs>
          <w:tab w:val="left" w:pos="720"/>
          <w:tab w:val="left" w:pos="1597"/>
        </w:tabs>
        <w:ind w:left="0"/>
        <w:rPr>
          <w:sz w:val="13"/>
          <w:szCs w:val="13"/>
        </w:rPr>
      </w:pPr>
    </w:p>
    <w:tbl>
      <w:tblPr>
        <w:tblW w:w="14115" w:type="dxa"/>
        <w:tblLayout w:type="fixed"/>
        <w:tblLook w:val="0600" w:firstRow="0" w:lastRow="0" w:firstColumn="0" w:lastColumn="0" w:noHBand="1" w:noVBand="1"/>
        <w:tblDescription w:val="Top table contains name, month, and year, middle table contains weekday and date, and bottom table contains the assignment schedule with notes"/>
      </w:tblPr>
      <w:tblGrid>
        <w:gridCol w:w="436"/>
        <w:gridCol w:w="3149"/>
        <w:gridCol w:w="2970"/>
        <w:gridCol w:w="2088"/>
        <w:gridCol w:w="2736"/>
        <w:gridCol w:w="2736"/>
      </w:tblGrid>
      <w:tr w:rsidR="0098119C" w14:paraId="5D9F6F95" w14:textId="77777777" w:rsidTr="00A414BC">
        <w:trPr>
          <w:cantSplit/>
          <w:trHeight w:val="70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726204"/>
            <w:textDirection w:val="btLr"/>
          </w:tcPr>
          <w:p w14:paraId="329BE372" w14:textId="24129932" w:rsidR="0098119C" w:rsidRPr="005569EE" w:rsidRDefault="0098119C" w:rsidP="0098119C">
            <w:pPr>
              <w:pStyle w:val="Category"/>
            </w:pP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vAlign w:val="center"/>
          </w:tcPr>
          <w:p w14:paraId="21716522" w14:textId="3DD28B6B" w:rsidR="0098119C" w:rsidRPr="0071676C" w:rsidRDefault="00000000" w:rsidP="0098119C">
            <w:pPr>
              <w:pStyle w:val="DayDate"/>
              <w:framePr w:wrap="around"/>
              <w:rPr>
                <w:color w:val="auto"/>
              </w:rPr>
            </w:pPr>
            <w:sdt>
              <w:sdtPr>
                <w:rPr>
                  <w:color w:val="auto"/>
                </w:rPr>
                <w:id w:val="110256854"/>
                <w:placeholder>
                  <w:docPart w:val="4F7B47ED5C8B4C44AC560B61AF420F7E"/>
                </w:placeholder>
                <w15:appearance w15:val="hidden"/>
              </w:sdtPr>
              <w:sdtContent>
                <w:r w:rsidR="007E43B5" w:rsidRPr="0071676C">
                  <w:rPr>
                    <w:color w:val="auto"/>
                  </w:rPr>
                  <w:t>Ceremony type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vAlign w:val="center"/>
          </w:tcPr>
          <w:p w14:paraId="16417F3A" w14:textId="3FA37CEA" w:rsidR="0098119C" w:rsidRPr="0071676C" w:rsidRDefault="007E43B5" w:rsidP="007E43B5">
            <w:pPr>
              <w:pStyle w:val="DayDate"/>
              <w:framePr w:wrap="around"/>
              <w:ind w:left="0"/>
              <w:rPr>
                <w:color w:val="auto"/>
              </w:rPr>
            </w:pPr>
            <w:r w:rsidRPr="0071676C">
              <w:rPr>
                <w:color w:val="auto"/>
              </w:rPr>
              <w:t>Description</w:t>
            </w: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vAlign w:val="center"/>
          </w:tcPr>
          <w:p w14:paraId="69BA9E8C" w14:textId="18AE810F" w:rsidR="0098119C" w:rsidRPr="0071676C" w:rsidRDefault="007E43B5" w:rsidP="0098119C">
            <w:pPr>
              <w:pStyle w:val="DayDate"/>
              <w:framePr w:wrap="around"/>
              <w:rPr>
                <w:color w:val="auto"/>
              </w:rPr>
            </w:pPr>
            <w:r w:rsidRPr="0071676C">
              <w:rPr>
                <w:color w:val="auto"/>
              </w:rPr>
              <w:t>Price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vAlign w:val="center"/>
          </w:tcPr>
          <w:p w14:paraId="37614FD4" w14:textId="4109318C" w:rsidR="0098119C" w:rsidRPr="0071676C" w:rsidRDefault="007E43B5" w:rsidP="0098119C">
            <w:pPr>
              <w:pStyle w:val="DayDate"/>
              <w:framePr w:wrap="around"/>
              <w:rPr>
                <w:color w:val="auto"/>
              </w:rPr>
            </w:pPr>
            <w:r w:rsidRPr="0071676C">
              <w:rPr>
                <w:color w:val="auto"/>
              </w:rPr>
              <w:t>duration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vAlign w:val="center"/>
          </w:tcPr>
          <w:p w14:paraId="2B40523B" w14:textId="203796AD" w:rsidR="0098119C" w:rsidRPr="0071676C" w:rsidRDefault="007E43B5" w:rsidP="0098119C">
            <w:pPr>
              <w:pStyle w:val="DayDate"/>
              <w:framePr w:wrap="around"/>
              <w:rPr>
                <w:color w:val="auto"/>
              </w:rPr>
            </w:pPr>
            <w:r w:rsidRPr="0071676C">
              <w:rPr>
                <w:color w:val="auto"/>
              </w:rPr>
              <w:t>meetings</w:t>
            </w:r>
          </w:p>
        </w:tc>
      </w:tr>
      <w:tr w:rsidR="002332FD" w14:paraId="5A828425" w14:textId="77777777" w:rsidTr="00A414BC">
        <w:trPr>
          <w:cantSplit/>
          <w:trHeight w:val="2564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48889247" w14:textId="1F1C812B" w:rsidR="00D068CF" w:rsidRPr="005569EE" w:rsidRDefault="00000000" w:rsidP="005569EE">
            <w:pPr>
              <w:pStyle w:val="Category"/>
            </w:pPr>
            <w:sdt>
              <w:sdtPr>
                <w:id w:val="2097130126"/>
                <w:placeholder>
                  <w:docPart w:val="F962AF36FB9D4498AFE85399BB2CC4EF"/>
                </w:placeholder>
                <w15:appearance w15:val="hidden"/>
              </w:sdtPr>
              <w:sdtContent>
                <w:r w:rsidR="001B2BC7">
                  <w:t>a</w:t>
                </w:r>
              </w:sdtContent>
            </w:sdt>
            <w:r w:rsidR="0055291C">
              <w:t xml:space="preserve"> 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6DDE73E7" w14:textId="2778C4A9" w:rsidR="007E43B5" w:rsidRPr="00A10999" w:rsidRDefault="007E43B5" w:rsidP="007E43B5">
            <w:pPr>
              <w:ind w:left="0"/>
              <w:rPr>
                <w:b/>
                <w:bCs/>
                <w:sz w:val="24"/>
                <w:szCs w:val="24"/>
              </w:rPr>
            </w:pPr>
            <w:r w:rsidRPr="00A10999">
              <w:rPr>
                <w:b/>
                <w:bCs/>
                <w:sz w:val="24"/>
                <w:szCs w:val="24"/>
              </w:rPr>
              <w:t>Pla</w:t>
            </w:r>
            <w:r w:rsidR="005E4928" w:rsidRPr="00A10999">
              <w:rPr>
                <w:b/>
                <w:bCs/>
                <w:sz w:val="24"/>
                <w:szCs w:val="24"/>
              </w:rPr>
              <w:t>i</w:t>
            </w:r>
            <w:r w:rsidRPr="00A10999">
              <w:rPr>
                <w:b/>
                <w:bCs/>
                <w:sz w:val="24"/>
                <w:szCs w:val="24"/>
              </w:rPr>
              <w:t>n &amp; Simple “I Do”</w:t>
            </w:r>
          </w:p>
          <w:p w14:paraId="5F1D3F84" w14:textId="269E6AC4" w:rsidR="00E46E3A" w:rsidRPr="00A10999" w:rsidRDefault="00E46E3A" w:rsidP="007E43B5">
            <w:pPr>
              <w:ind w:left="0"/>
              <w:rPr>
                <w:b/>
                <w:bCs/>
                <w:sz w:val="24"/>
                <w:szCs w:val="24"/>
              </w:rPr>
            </w:pPr>
            <w:r w:rsidRPr="00A10999">
              <w:rPr>
                <w:b/>
                <w:bCs/>
                <w:sz w:val="24"/>
                <w:szCs w:val="24"/>
              </w:rPr>
              <w:t>/ Elopement</w:t>
            </w:r>
            <w:r w:rsidR="00A10999" w:rsidRPr="00A10999">
              <w:rPr>
                <w:b/>
                <w:bCs/>
                <w:sz w:val="24"/>
                <w:szCs w:val="24"/>
              </w:rPr>
              <w:t>/ Micro Wedding</w:t>
            </w:r>
          </w:p>
          <w:p w14:paraId="2AC97640" w14:textId="77777777" w:rsidR="0071676C" w:rsidRPr="0071676C" w:rsidRDefault="0071676C" w:rsidP="0071676C">
            <w:pPr>
              <w:rPr>
                <w:sz w:val="24"/>
                <w:szCs w:val="24"/>
              </w:rPr>
            </w:pPr>
          </w:p>
          <w:p w14:paraId="22AB352A" w14:textId="2200863E" w:rsidR="0071676C" w:rsidRDefault="006B60C4" w:rsidP="0071676C">
            <w:pPr>
              <w:rPr>
                <w:sz w:val="24"/>
                <w:szCs w:val="24"/>
                <w:u w:val="single"/>
              </w:rPr>
            </w:pPr>
            <w:r w:rsidRPr="006B60C4">
              <w:rPr>
                <w:sz w:val="24"/>
                <w:szCs w:val="24"/>
                <w:u w:val="single"/>
              </w:rPr>
              <w:t>(Most Popular)</w:t>
            </w:r>
          </w:p>
          <w:p w14:paraId="4700D78F" w14:textId="77777777" w:rsidR="00E46E3A" w:rsidRPr="00E46E3A" w:rsidRDefault="00E46E3A" w:rsidP="00E46E3A">
            <w:pPr>
              <w:ind w:left="0"/>
              <w:rPr>
                <w:sz w:val="24"/>
                <w:szCs w:val="24"/>
                <w:u w:val="single"/>
              </w:rPr>
            </w:pPr>
            <w:r w:rsidRPr="00E46E3A">
              <w:rPr>
                <w:sz w:val="24"/>
                <w:szCs w:val="24"/>
                <w:u w:val="single"/>
              </w:rPr>
              <w:t xml:space="preserve">Perfect for parks and homes. </w:t>
            </w:r>
          </w:p>
          <w:p w14:paraId="092AB8D1" w14:textId="77777777" w:rsidR="00E46E3A" w:rsidRPr="006B60C4" w:rsidRDefault="00E46E3A" w:rsidP="0071676C">
            <w:pPr>
              <w:rPr>
                <w:sz w:val="24"/>
                <w:szCs w:val="24"/>
                <w:u w:val="single"/>
              </w:rPr>
            </w:pPr>
          </w:p>
          <w:p w14:paraId="3A607DE4" w14:textId="0DCA3DA2" w:rsidR="0071676C" w:rsidRPr="0071676C" w:rsidRDefault="0071676C" w:rsidP="0071676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sdt>
            <w:sdtPr>
              <w:id w:val="-1366284310"/>
              <w:placeholder>
                <w:docPart w:val="E9B8BBFABE1A4FFC951352DF09A61F17"/>
              </w:placeholder>
              <w15:appearance w15:val="hidden"/>
            </w:sdtPr>
            <w:sdtContent>
              <w:p w14:paraId="6F6A0052" w14:textId="2582FA5F" w:rsidR="007E43B5" w:rsidRPr="00D21204" w:rsidRDefault="007E43B5" w:rsidP="007E43B5">
                <w:pPr>
                  <w:rPr>
                    <w:sz w:val="18"/>
                    <w:szCs w:val="18"/>
                  </w:rPr>
                </w:pPr>
                <w:r w:rsidRPr="00D21204">
                  <w:rPr>
                    <w:sz w:val="18"/>
                    <w:szCs w:val="18"/>
                  </w:rPr>
                  <w:t>*</w:t>
                </w:r>
                <w:r w:rsidR="00340381">
                  <w:rPr>
                    <w:sz w:val="18"/>
                    <w:szCs w:val="18"/>
                  </w:rPr>
                  <w:t>I</w:t>
                </w:r>
                <w:r w:rsidRPr="00D21204">
                  <w:rPr>
                    <w:sz w:val="18"/>
                    <w:szCs w:val="18"/>
                  </w:rPr>
                  <w:t xml:space="preserve"> would come to the location and perform a simple ceremony.    *Signing and filing of marriage license.</w:t>
                </w:r>
              </w:p>
              <w:p w14:paraId="5E46359C" w14:textId="6BDDADB9" w:rsidR="007E43B5" w:rsidRPr="00D21204" w:rsidRDefault="007E43B5" w:rsidP="007E43B5">
                <w:pPr>
                  <w:rPr>
                    <w:sz w:val="18"/>
                    <w:szCs w:val="18"/>
                  </w:rPr>
                </w:pPr>
                <w:r w:rsidRPr="00D21204">
                  <w:rPr>
                    <w:sz w:val="18"/>
                    <w:szCs w:val="18"/>
                  </w:rPr>
                  <w:t xml:space="preserve">*Couples will choose from </w:t>
                </w:r>
                <w:r w:rsidR="00315870">
                  <w:rPr>
                    <w:sz w:val="18"/>
                    <w:szCs w:val="18"/>
                  </w:rPr>
                  <w:t xml:space="preserve">multiple options </w:t>
                </w:r>
                <w:r w:rsidR="00FD5088">
                  <w:rPr>
                    <w:sz w:val="18"/>
                    <w:szCs w:val="18"/>
                  </w:rPr>
                  <w:t xml:space="preserve">for </w:t>
                </w:r>
                <w:r w:rsidRPr="00D21204">
                  <w:rPr>
                    <w:sz w:val="18"/>
                    <w:szCs w:val="18"/>
                  </w:rPr>
                  <w:t xml:space="preserve">prewritten </w:t>
                </w:r>
                <w:r w:rsidR="00FD5088">
                  <w:rPr>
                    <w:sz w:val="18"/>
                    <w:szCs w:val="18"/>
                  </w:rPr>
                  <w:t>vows (opt-in for custom vows)</w:t>
                </w:r>
              </w:p>
              <w:p w14:paraId="7AC13A2E" w14:textId="77777777" w:rsidR="00830CC5" w:rsidRPr="00D21204" w:rsidRDefault="00830CC5" w:rsidP="00830CC5">
                <w:pPr>
                  <w:rPr>
                    <w:sz w:val="18"/>
                    <w:szCs w:val="18"/>
                  </w:rPr>
                </w:pPr>
                <w:r w:rsidRPr="00D21204">
                  <w:rPr>
                    <w:sz w:val="18"/>
                    <w:szCs w:val="18"/>
                  </w:rPr>
                  <w:t xml:space="preserve">*Like a Court Ceremony </w:t>
                </w:r>
              </w:p>
              <w:p w14:paraId="22CA7456" w14:textId="6EF3F7B2" w:rsidR="00830CC5" w:rsidRPr="00D21204" w:rsidRDefault="00830CC5" w:rsidP="00830CC5">
                <w:r w:rsidRPr="00D21204">
                  <w:rPr>
                    <w:sz w:val="18"/>
                    <w:szCs w:val="18"/>
                  </w:rPr>
                  <w:t xml:space="preserve">Not appropriate for </w:t>
                </w:r>
                <w:r w:rsidR="004B2B3B" w:rsidRPr="00D21204">
                  <w:rPr>
                    <w:sz w:val="18"/>
                    <w:szCs w:val="18"/>
                  </w:rPr>
                  <w:t xml:space="preserve">the </w:t>
                </w:r>
                <w:r w:rsidRPr="00D21204">
                  <w:rPr>
                    <w:sz w:val="18"/>
                    <w:szCs w:val="18"/>
                  </w:rPr>
                  <w:t>formal venue</w:t>
                </w:r>
              </w:p>
            </w:sdtContent>
          </w:sdt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sdt>
            <w:sdtPr>
              <w:rPr>
                <w:b/>
                <w:bCs/>
                <w:sz w:val="24"/>
                <w:szCs w:val="24"/>
              </w:rPr>
              <w:id w:val="1547169460"/>
              <w:placeholder>
                <w:docPart w:val="E7965016429D4269B746B498F4A0A840"/>
              </w:placeholder>
              <w15:appearance w15:val="hidden"/>
            </w:sdtPr>
            <w:sdtContent>
              <w:p w14:paraId="41ED7085" w14:textId="37F5E413" w:rsidR="008D38F9" w:rsidRPr="002166E2" w:rsidRDefault="008D38F9" w:rsidP="008D38F9">
                <w:pPr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2166E2">
                  <w:rPr>
                    <w:b/>
                    <w:bCs/>
                    <w:sz w:val="24"/>
                    <w:szCs w:val="24"/>
                  </w:rPr>
                  <w:t>$200</w:t>
                </w:r>
                <w:r w:rsidR="00A15AB2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56E418C4" w14:textId="77CF735B" w:rsidR="00D068CF" w:rsidRDefault="008D38F9" w:rsidP="008D38F9">
                <w:pPr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2166E2">
                  <w:rPr>
                    <w:b/>
                    <w:bCs/>
                    <w:sz w:val="24"/>
                    <w:szCs w:val="24"/>
                  </w:rPr>
                  <w:t>*</w:t>
                </w:r>
                <w:r w:rsidRPr="002166E2">
                  <w:rPr>
                    <w:sz w:val="24"/>
                    <w:szCs w:val="24"/>
                  </w:rPr>
                  <w:t>Travel fees may apply</w:t>
                </w:r>
                <w:r w:rsidRPr="002166E2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C8967C9" w14:textId="6E5F826D" w:rsidR="00A15AB2" w:rsidRDefault="00A15AB2" w:rsidP="008D38F9">
                <w:pPr>
                  <w:ind w:left="0"/>
                  <w:rPr>
                    <w:b/>
                    <w:bCs/>
                    <w:sz w:val="24"/>
                    <w:szCs w:val="24"/>
                  </w:rPr>
                </w:pPr>
              </w:p>
              <w:p w14:paraId="611B8BE7" w14:textId="2EB316A7" w:rsidR="00A15AB2" w:rsidRPr="006B60C4" w:rsidRDefault="00A15AB2" w:rsidP="00E46E3A">
                <w:pPr>
                  <w:ind w:left="0"/>
                  <w:rPr>
                    <w:sz w:val="24"/>
                    <w:szCs w:val="24"/>
                  </w:rPr>
                </w:pPr>
              </w:p>
              <w:p w14:paraId="524B2B63" w14:textId="77777777" w:rsidR="00A15AB2" w:rsidRDefault="00A15AB2" w:rsidP="008D38F9">
                <w:pPr>
                  <w:ind w:left="0"/>
                  <w:rPr>
                    <w:b/>
                    <w:bCs/>
                    <w:sz w:val="24"/>
                    <w:szCs w:val="24"/>
                  </w:rPr>
                </w:pPr>
              </w:p>
              <w:p w14:paraId="4BDDDF48" w14:textId="76AF9CED" w:rsidR="00A15AB2" w:rsidRPr="002166E2" w:rsidRDefault="006B60C4" w:rsidP="008D38F9">
                <w:pPr>
                  <w:ind w:left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6DD2EE77" w14:textId="52666457" w:rsidR="008D38F9" w:rsidRPr="002166E2" w:rsidRDefault="008D38F9" w:rsidP="00830CC5">
            <w:pPr>
              <w:ind w:left="0"/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>*</w:t>
            </w:r>
            <w:r w:rsidR="00830CC5" w:rsidRPr="002166E2">
              <w:rPr>
                <w:sz w:val="24"/>
                <w:szCs w:val="24"/>
              </w:rPr>
              <w:t>Officiant arrives 1</w:t>
            </w:r>
            <w:r w:rsidRPr="002166E2">
              <w:rPr>
                <w:sz w:val="24"/>
                <w:szCs w:val="24"/>
              </w:rPr>
              <w:t xml:space="preserve">0-15 minutes </w:t>
            </w:r>
            <w:r w:rsidR="00BA2800">
              <w:rPr>
                <w:sz w:val="24"/>
                <w:szCs w:val="24"/>
              </w:rPr>
              <w:t>before</w:t>
            </w:r>
            <w:r w:rsidRPr="002166E2">
              <w:rPr>
                <w:sz w:val="24"/>
                <w:szCs w:val="24"/>
              </w:rPr>
              <w:t xml:space="preserve"> </w:t>
            </w:r>
            <w:r w:rsidR="00BA2800">
              <w:rPr>
                <w:sz w:val="24"/>
                <w:szCs w:val="24"/>
              </w:rPr>
              <w:t xml:space="preserve">to coach the </w:t>
            </w:r>
            <w:r w:rsidRPr="002166E2">
              <w:rPr>
                <w:sz w:val="24"/>
                <w:szCs w:val="24"/>
              </w:rPr>
              <w:t xml:space="preserve">couple </w:t>
            </w:r>
            <w:r w:rsidR="00BA2800">
              <w:rPr>
                <w:sz w:val="24"/>
                <w:szCs w:val="24"/>
              </w:rPr>
              <w:t>before</w:t>
            </w:r>
            <w:r w:rsidRPr="002166E2">
              <w:rPr>
                <w:sz w:val="24"/>
                <w:szCs w:val="24"/>
              </w:rPr>
              <w:t xml:space="preserve"> the start of the ceremony. </w:t>
            </w:r>
          </w:p>
          <w:p w14:paraId="19CBB768" w14:textId="22735364" w:rsidR="00D068CF" w:rsidRPr="002166E2" w:rsidRDefault="008D38F9" w:rsidP="00830CC5">
            <w:pPr>
              <w:ind w:left="0"/>
              <w:rPr>
                <w:b/>
                <w:bCs/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>*Ceremony 10-15 Minutes</w:t>
            </w:r>
            <w:r w:rsidR="0098119C" w:rsidRPr="002166E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3747D9FD" w14:textId="1D8867FF" w:rsidR="00D068CF" w:rsidRPr="002166E2" w:rsidRDefault="00000000" w:rsidP="009811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3829186"/>
                <w:placeholder>
                  <w:docPart w:val="F2C02F2676244EBBBFDDDE9106E20431"/>
                </w:placeholder>
                <w15:appearance w15:val="hidden"/>
              </w:sdtPr>
              <w:sdtContent>
                <w:r w:rsidR="008D38F9" w:rsidRPr="002166E2">
                  <w:rPr>
                    <w:sz w:val="24"/>
                    <w:szCs w:val="24"/>
                  </w:rPr>
                  <w:t xml:space="preserve">Unlimited email and telephone calls. </w:t>
                </w:r>
              </w:sdtContent>
            </w:sdt>
            <w:r w:rsidR="0098119C" w:rsidRPr="002166E2">
              <w:rPr>
                <w:sz w:val="24"/>
                <w:szCs w:val="24"/>
              </w:rPr>
              <w:t xml:space="preserve"> </w:t>
            </w:r>
          </w:p>
        </w:tc>
      </w:tr>
      <w:tr w:rsidR="002332FD" w14:paraId="11F3334E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5C1452FC" w14:textId="11ACBC1B" w:rsidR="00AB312B" w:rsidRPr="005569EE" w:rsidRDefault="00000000" w:rsidP="005569EE">
            <w:pPr>
              <w:pStyle w:val="Category"/>
            </w:pPr>
            <w:sdt>
              <w:sdtPr>
                <w:id w:val="-1088771554"/>
                <w:placeholder>
                  <w:docPart w:val="6B02925B61124F8D9236A7059DF1A20A"/>
                </w:placeholder>
                <w15:appearance w15:val="hidden"/>
              </w:sdtPr>
              <w:sdtContent>
                <w:r w:rsidR="001B2BC7">
                  <w:t>B</w:t>
                </w:r>
              </w:sdtContent>
            </w:sdt>
            <w:r w:rsidR="0055291C">
              <w:t xml:space="preserve"> 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12C07BB2" w14:textId="26163DCF" w:rsidR="00AB312B" w:rsidRPr="002166E2" w:rsidRDefault="004B2B3B" w:rsidP="0098119C">
            <w:pPr>
              <w:rPr>
                <w:b/>
                <w:bCs/>
                <w:sz w:val="24"/>
                <w:szCs w:val="24"/>
              </w:rPr>
            </w:pPr>
            <w:r w:rsidRPr="002166E2">
              <w:rPr>
                <w:b/>
                <w:bCs/>
                <w:sz w:val="24"/>
                <w:szCs w:val="24"/>
              </w:rPr>
              <w:t xml:space="preserve">Traditional Ceremony 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30DAE49B" w14:textId="2468A26A" w:rsidR="00AB312B" w:rsidRPr="00D21204" w:rsidRDefault="00340381" w:rsidP="004B2B3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</w:t>
            </w:r>
            <w:r w:rsidR="004B2B3B" w:rsidRPr="00D21204">
              <w:rPr>
                <w:sz w:val="18"/>
                <w:szCs w:val="18"/>
              </w:rPr>
              <w:t xml:space="preserve">come to the wedding venue to perform a traditional ceremony regarding the couple’s beliefs. </w:t>
            </w:r>
          </w:p>
          <w:p w14:paraId="6E4E138D" w14:textId="004FA887" w:rsidR="004B2B3B" w:rsidRPr="00D21204" w:rsidRDefault="004B2B3B" w:rsidP="004B2B3B">
            <w:pPr>
              <w:ind w:left="0"/>
              <w:rPr>
                <w:sz w:val="18"/>
                <w:szCs w:val="18"/>
              </w:rPr>
            </w:pPr>
            <w:r w:rsidRPr="00D21204">
              <w:rPr>
                <w:sz w:val="18"/>
                <w:szCs w:val="18"/>
              </w:rPr>
              <w:t>*S</w:t>
            </w:r>
            <w:r w:rsidR="00FC6DFE">
              <w:rPr>
                <w:sz w:val="18"/>
                <w:szCs w:val="18"/>
              </w:rPr>
              <w:t>ign</w:t>
            </w:r>
            <w:r w:rsidRPr="00D21204">
              <w:rPr>
                <w:sz w:val="18"/>
                <w:szCs w:val="18"/>
              </w:rPr>
              <w:t xml:space="preserve">ing &amp; filling </w:t>
            </w:r>
            <w:r w:rsidR="00166EE6" w:rsidRPr="00D21204">
              <w:rPr>
                <w:sz w:val="18"/>
                <w:szCs w:val="18"/>
              </w:rPr>
              <w:t>out</w:t>
            </w:r>
            <w:r w:rsidRPr="00D21204">
              <w:rPr>
                <w:sz w:val="18"/>
                <w:szCs w:val="18"/>
              </w:rPr>
              <w:t xml:space="preserve"> Marriage License </w:t>
            </w:r>
          </w:p>
          <w:p w14:paraId="58F30686" w14:textId="7E4E1C5E" w:rsidR="005E4928" w:rsidRPr="00D21204" w:rsidRDefault="005E4928" w:rsidP="005E492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D21204">
              <w:rPr>
                <w:sz w:val="18"/>
                <w:szCs w:val="18"/>
              </w:rPr>
              <w:t xml:space="preserve">Couples will choose from </w:t>
            </w:r>
            <w:r>
              <w:rPr>
                <w:sz w:val="18"/>
                <w:szCs w:val="18"/>
              </w:rPr>
              <w:t xml:space="preserve">multiple options for </w:t>
            </w:r>
            <w:r w:rsidRPr="00D21204">
              <w:rPr>
                <w:sz w:val="18"/>
                <w:szCs w:val="18"/>
              </w:rPr>
              <w:t xml:space="preserve">prewritten </w:t>
            </w:r>
            <w:r>
              <w:rPr>
                <w:sz w:val="18"/>
                <w:szCs w:val="18"/>
              </w:rPr>
              <w:t>vows (opt-in for custom vows)</w:t>
            </w:r>
          </w:p>
          <w:p w14:paraId="7D560F96" w14:textId="27328A5E" w:rsidR="004B2B3B" w:rsidRPr="005F1F13" w:rsidRDefault="004B2B3B" w:rsidP="004B2B3B">
            <w:pPr>
              <w:ind w:left="0"/>
            </w:pP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2B63EDE" w14:textId="7772F46E" w:rsidR="00AB312B" w:rsidRPr="002166E2" w:rsidRDefault="00D21204" w:rsidP="0098119C">
            <w:pPr>
              <w:rPr>
                <w:b/>
                <w:bCs/>
                <w:sz w:val="24"/>
                <w:szCs w:val="24"/>
              </w:rPr>
            </w:pPr>
            <w:r w:rsidRPr="002166E2">
              <w:rPr>
                <w:b/>
                <w:bCs/>
                <w:sz w:val="24"/>
                <w:szCs w:val="24"/>
              </w:rPr>
              <w:t>$</w:t>
            </w:r>
            <w:r w:rsidR="0090743A">
              <w:rPr>
                <w:b/>
                <w:bCs/>
                <w:sz w:val="24"/>
                <w:szCs w:val="24"/>
              </w:rPr>
              <w:t>250</w:t>
            </w:r>
          </w:p>
          <w:p w14:paraId="06E4C6C6" w14:textId="35D953F4" w:rsidR="00166EE6" w:rsidRPr="002166E2" w:rsidRDefault="00166EE6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 xml:space="preserve">*Travel fees may apply </w:t>
            </w:r>
          </w:p>
          <w:p w14:paraId="263B7712" w14:textId="0CE78082" w:rsidR="00166EE6" w:rsidRPr="002166E2" w:rsidRDefault="00166EE6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>* Rehearsals $1</w:t>
            </w:r>
            <w:r w:rsidR="006B60C4">
              <w:rPr>
                <w:sz w:val="24"/>
                <w:szCs w:val="24"/>
              </w:rPr>
              <w:t>0</w:t>
            </w:r>
            <w:r w:rsidRPr="002166E2">
              <w:rPr>
                <w:sz w:val="24"/>
                <w:szCs w:val="24"/>
              </w:rPr>
              <w:t>0</w:t>
            </w:r>
          </w:p>
          <w:p w14:paraId="69A0E8F9" w14:textId="08619CA4" w:rsidR="00A15AB2" w:rsidRPr="00A15AB2" w:rsidRDefault="00A15AB2" w:rsidP="0098119C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D167F7B" w14:textId="66179847" w:rsidR="00AB312B" w:rsidRPr="002166E2" w:rsidRDefault="00000000" w:rsidP="004B2B3B">
            <w:pPr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8836108"/>
                <w:placeholder>
                  <w:docPart w:val="50188ECAA82440A7AA1F9FEC45FC18E7"/>
                </w:placeholder>
                <w15:appearance w15:val="hidden"/>
              </w:sdtPr>
              <w:sdtContent>
                <w:r w:rsidR="00D21204" w:rsidRPr="002166E2">
                  <w:rPr>
                    <w:sz w:val="24"/>
                    <w:szCs w:val="24"/>
                  </w:rPr>
                  <w:t>*</w:t>
                </w:r>
                <w:r w:rsidR="004B2B3B" w:rsidRPr="002166E2">
                  <w:rPr>
                    <w:sz w:val="24"/>
                    <w:szCs w:val="24"/>
                  </w:rPr>
                  <w:t xml:space="preserve">Arrives 15-20 minutes </w:t>
                </w:r>
                <w:r w:rsidR="00BA2800">
                  <w:rPr>
                    <w:sz w:val="24"/>
                    <w:szCs w:val="24"/>
                  </w:rPr>
                  <w:t>before</w:t>
                </w:r>
                <w:r w:rsidR="004B2B3B" w:rsidRPr="002166E2">
                  <w:rPr>
                    <w:sz w:val="24"/>
                    <w:szCs w:val="24"/>
                  </w:rPr>
                  <w:t xml:space="preserve"> the coaching couple </w:t>
                </w:r>
                <w:r w:rsidR="00BA2800">
                  <w:rPr>
                    <w:sz w:val="24"/>
                    <w:szCs w:val="24"/>
                  </w:rPr>
                  <w:t>before</w:t>
                </w:r>
                <w:r w:rsidR="004B2B3B" w:rsidRPr="002166E2">
                  <w:rPr>
                    <w:sz w:val="24"/>
                    <w:szCs w:val="24"/>
                  </w:rPr>
                  <w:t xml:space="preserve"> the start of the ceremony.</w:t>
                </w:r>
              </w:sdtContent>
            </w:sdt>
            <w:r w:rsidR="0098119C" w:rsidRPr="002166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6ED40C9E" w14:textId="56EF69C5" w:rsidR="00AB312B" w:rsidRPr="002166E2" w:rsidRDefault="00AB312B" w:rsidP="00E46E3A">
            <w:pPr>
              <w:ind w:left="0"/>
              <w:rPr>
                <w:sz w:val="24"/>
                <w:szCs w:val="24"/>
              </w:rPr>
            </w:pPr>
          </w:p>
          <w:p w14:paraId="5CF1B003" w14:textId="16B4A5F5" w:rsidR="00166EE6" w:rsidRPr="002166E2" w:rsidRDefault="00166EE6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>*Unlimited emails and telephone calls</w:t>
            </w:r>
            <w:r w:rsidR="00E46E3A">
              <w:rPr>
                <w:sz w:val="24"/>
                <w:szCs w:val="24"/>
              </w:rPr>
              <w:t xml:space="preserve"> via Google or Facetime</w:t>
            </w:r>
          </w:p>
          <w:p w14:paraId="43258885" w14:textId="6695CD54" w:rsidR="00166EE6" w:rsidRPr="002166E2" w:rsidRDefault="00166EE6" w:rsidP="0098119C">
            <w:pPr>
              <w:rPr>
                <w:sz w:val="24"/>
                <w:szCs w:val="24"/>
              </w:rPr>
            </w:pPr>
          </w:p>
        </w:tc>
      </w:tr>
      <w:tr w:rsidR="002332FD" w14:paraId="2B51D776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3A03FAC6" w14:textId="6341BFA7" w:rsidR="00AB312B" w:rsidRPr="005569EE" w:rsidRDefault="00000000" w:rsidP="005569EE">
            <w:pPr>
              <w:pStyle w:val="Category"/>
            </w:pPr>
            <w:sdt>
              <w:sdtPr>
                <w:id w:val="-618452090"/>
                <w:placeholder>
                  <w:docPart w:val="D7A6937881954D08BC34523B39F25FB1"/>
                </w:placeholder>
                <w15:appearance w15:val="hidden"/>
              </w:sdtPr>
              <w:sdtContent>
                <w:r w:rsidR="001B2BC7">
                  <w:t>c</w:t>
                </w:r>
              </w:sdtContent>
            </w:sdt>
            <w:r w:rsidR="0055291C">
              <w:t xml:space="preserve"> 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DC69BD7" w14:textId="50FD9A28" w:rsidR="00AB312B" w:rsidRDefault="008C0BAB" w:rsidP="0098119C">
            <w:pPr>
              <w:rPr>
                <w:b/>
                <w:bCs/>
                <w:sz w:val="24"/>
                <w:szCs w:val="24"/>
              </w:rPr>
            </w:pPr>
            <w:r w:rsidRPr="006B60C4">
              <w:rPr>
                <w:b/>
                <w:bCs/>
                <w:sz w:val="24"/>
                <w:szCs w:val="24"/>
                <w:u w:val="single"/>
              </w:rPr>
              <w:t>Virtual</w:t>
            </w:r>
            <w:r w:rsidRPr="002166E2">
              <w:rPr>
                <w:b/>
                <w:bCs/>
                <w:sz w:val="24"/>
                <w:szCs w:val="24"/>
              </w:rPr>
              <w:t xml:space="preserve"> Ceremony </w:t>
            </w:r>
            <w:r w:rsidR="00DC5652" w:rsidRPr="006B60C4">
              <w:rPr>
                <w:b/>
                <w:bCs/>
                <w:sz w:val="24"/>
                <w:szCs w:val="24"/>
                <w:u w:val="single"/>
              </w:rPr>
              <w:t xml:space="preserve">OR </w:t>
            </w:r>
          </w:p>
          <w:p w14:paraId="6236A0B3" w14:textId="43AE4798" w:rsidR="00DC5652" w:rsidRDefault="00DC5652" w:rsidP="0098119C">
            <w:pPr>
              <w:rPr>
                <w:b/>
                <w:bCs/>
                <w:sz w:val="24"/>
                <w:szCs w:val="24"/>
              </w:rPr>
            </w:pPr>
            <w:r w:rsidRPr="006B60C4">
              <w:rPr>
                <w:b/>
                <w:bCs/>
                <w:sz w:val="24"/>
                <w:szCs w:val="24"/>
                <w:u w:val="single"/>
              </w:rPr>
              <w:t>Just signing</w:t>
            </w:r>
            <w:r>
              <w:rPr>
                <w:b/>
                <w:bCs/>
                <w:sz w:val="24"/>
                <w:szCs w:val="24"/>
              </w:rPr>
              <w:t xml:space="preserve"> the Marriage License</w:t>
            </w:r>
          </w:p>
          <w:p w14:paraId="0FFD677E" w14:textId="0777F504" w:rsidR="00E46E3A" w:rsidRDefault="00E46E3A" w:rsidP="0098119C">
            <w:pPr>
              <w:rPr>
                <w:b/>
                <w:bCs/>
                <w:sz w:val="24"/>
                <w:szCs w:val="24"/>
              </w:rPr>
            </w:pPr>
          </w:p>
          <w:p w14:paraId="1FFF3C53" w14:textId="77777777" w:rsidR="00E46E3A" w:rsidRPr="002166E2" w:rsidRDefault="00E46E3A" w:rsidP="0098119C">
            <w:pPr>
              <w:rPr>
                <w:b/>
                <w:bCs/>
                <w:sz w:val="24"/>
                <w:szCs w:val="24"/>
              </w:rPr>
            </w:pPr>
          </w:p>
          <w:p w14:paraId="45B843B0" w14:textId="2A219E61" w:rsidR="008C0BAB" w:rsidRPr="006B60C4" w:rsidRDefault="008C0BAB" w:rsidP="0098119C">
            <w:pPr>
              <w:rPr>
                <w:sz w:val="20"/>
                <w:szCs w:val="20"/>
              </w:rPr>
            </w:pPr>
            <w:r w:rsidRPr="006B60C4">
              <w:rPr>
                <w:sz w:val="20"/>
                <w:szCs w:val="20"/>
              </w:rPr>
              <w:t xml:space="preserve">(Perfect for </w:t>
            </w:r>
            <w:r w:rsidR="006B60C4" w:rsidRPr="006B60C4">
              <w:rPr>
                <w:sz w:val="20"/>
                <w:szCs w:val="20"/>
              </w:rPr>
              <w:t xml:space="preserve">the </w:t>
            </w:r>
            <w:r w:rsidRPr="006B60C4">
              <w:rPr>
                <w:sz w:val="20"/>
                <w:szCs w:val="20"/>
              </w:rPr>
              <w:t xml:space="preserve">Military) 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E551D10" w14:textId="3DEE09BB" w:rsidR="00AB312B" w:rsidRPr="002166E2" w:rsidRDefault="00000000" w:rsidP="008C0BAB">
            <w:pPr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9578289"/>
                <w:placeholder>
                  <w:docPart w:val="7DACC9BB45964BC7BA1C931B9C332139"/>
                </w:placeholder>
                <w15:appearance w15:val="hidden"/>
              </w:sdtPr>
              <w:sdtContent>
                <w:r w:rsidR="00A15AB2">
                  <w:rPr>
                    <w:sz w:val="18"/>
                    <w:szCs w:val="18"/>
                  </w:rPr>
                  <w:t>T</w:t>
                </w:r>
                <w:r w:rsidR="008C0BAB" w:rsidRPr="002166E2">
                  <w:rPr>
                    <w:sz w:val="18"/>
                    <w:szCs w:val="18"/>
                  </w:rPr>
                  <w:t xml:space="preserve">exas marriage license from any Texas Country Clerk office. </w:t>
                </w:r>
              </w:sdtContent>
            </w:sdt>
            <w:r w:rsidR="0098119C" w:rsidRPr="002166E2">
              <w:rPr>
                <w:sz w:val="18"/>
                <w:szCs w:val="18"/>
              </w:rPr>
              <w:t xml:space="preserve"> </w:t>
            </w:r>
            <w:r w:rsidR="005E4928">
              <w:rPr>
                <w:sz w:val="18"/>
                <w:szCs w:val="18"/>
              </w:rPr>
              <w:t>*</w:t>
            </w:r>
            <w:r w:rsidR="008C0BAB" w:rsidRPr="002166E2">
              <w:rPr>
                <w:sz w:val="18"/>
                <w:szCs w:val="18"/>
              </w:rPr>
              <w:t xml:space="preserve">Ceremony via zoom (one person must be in TX at </w:t>
            </w:r>
            <w:r w:rsidR="00D21204" w:rsidRPr="002166E2">
              <w:rPr>
                <w:sz w:val="18"/>
                <w:szCs w:val="18"/>
              </w:rPr>
              <w:t xml:space="preserve">the </w:t>
            </w:r>
            <w:r w:rsidR="008C0BAB" w:rsidRPr="002166E2">
              <w:rPr>
                <w:sz w:val="18"/>
                <w:szCs w:val="18"/>
              </w:rPr>
              <w:t xml:space="preserve">time of </w:t>
            </w:r>
            <w:r w:rsidR="00D21204" w:rsidRPr="002166E2">
              <w:rPr>
                <w:sz w:val="18"/>
                <w:szCs w:val="18"/>
              </w:rPr>
              <w:t xml:space="preserve">the </w:t>
            </w:r>
            <w:r w:rsidR="008C0BAB" w:rsidRPr="002166E2">
              <w:rPr>
                <w:sz w:val="18"/>
                <w:szCs w:val="18"/>
              </w:rPr>
              <w:t>ceremony.)</w:t>
            </w:r>
          </w:p>
          <w:p w14:paraId="2FE54E85" w14:textId="7A883D96" w:rsidR="005E4928" w:rsidRDefault="005E4928" w:rsidP="005E492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D21204">
              <w:rPr>
                <w:sz w:val="18"/>
                <w:szCs w:val="18"/>
              </w:rPr>
              <w:t xml:space="preserve">Couples will choose from </w:t>
            </w:r>
            <w:r>
              <w:rPr>
                <w:sz w:val="18"/>
                <w:szCs w:val="18"/>
              </w:rPr>
              <w:t xml:space="preserve">multiple options for </w:t>
            </w:r>
            <w:r w:rsidRPr="00D21204">
              <w:rPr>
                <w:sz w:val="18"/>
                <w:szCs w:val="18"/>
              </w:rPr>
              <w:t xml:space="preserve">prewritten </w:t>
            </w:r>
            <w:r>
              <w:rPr>
                <w:sz w:val="18"/>
                <w:szCs w:val="18"/>
              </w:rPr>
              <w:t>vows (opt-in for custom vows)</w:t>
            </w:r>
          </w:p>
          <w:p w14:paraId="57AFAE1C" w14:textId="77777777" w:rsidR="00DC5652" w:rsidRDefault="00DC5652" w:rsidP="005E4928">
            <w:pPr>
              <w:ind w:left="0"/>
              <w:rPr>
                <w:sz w:val="18"/>
                <w:szCs w:val="18"/>
              </w:rPr>
            </w:pPr>
          </w:p>
          <w:p w14:paraId="768DF7F1" w14:textId="62949E42" w:rsidR="00DC5652" w:rsidRPr="00D21204" w:rsidRDefault="00DC5652" w:rsidP="005E492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*Signing of marriage license at the location of your choosing. (My personal location is not an option </w:t>
            </w:r>
            <w:r w:rsidRPr="00DC565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sz w:val="18"/>
                <w:szCs w:val="18"/>
              </w:rPr>
              <w:t>)</w:t>
            </w:r>
          </w:p>
          <w:p w14:paraId="490994E6" w14:textId="15A32C40" w:rsidR="00F167FE" w:rsidRPr="005F1F13" w:rsidRDefault="00F167FE" w:rsidP="008C0BAB">
            <w:pPr>
              <w:ind w:left="0"/>
            </w:pP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69B0D1EC" w14:textId="4107176E" w:rsidR="00A15AB2" w:rsidRPr="00A15AB2" w:rsidRDefault="008C0BAB" w:rsidP="00A15AB2">
            <w:pPr>
              <w:rPr>
                <w:b/>
                <w:bCs/>
                <w:sz w:val="24"/>
                <w:szCs w:val="24"/>
              </w:rPr>
            </w:pPr>
            <w:r w:rsidRPr="002166E2">
              <w:rPr>
                <w:b/>
                <w:bCs/>
                <w:sz w:val="24"/>
                <w:szCs w:val="24"/>
              </w:rPr>
              <w:t>$100</w:t>
            </w:r>
          </w:p>
          <w:p w14:paraId="1D723D34" w14:textId="481AAAF5" w:rsidR="00A15AB2" w:rsidRDefault="00A15AB2" w:rsidP="0098119C">
            <w:pPr>
              <w:rPr>
                <w:b/>
                <w:bCs/>
                <w:sz w:val="20"/>
                <w:szCs w:val="20"/>
              </w:rPr>
            </w:pPr>
          </w:p>
          <w:p w14:paraId="421D443B" w14:textId="77777777" w:rsidR="00A15AB2" w:rsidRDefault="00A15AB2" w:rsidP="0098119C">
            <w:pPr>
              <w:rPr>
                <w:b/>
                <w:bCs/>
                <w:sz w:val="20"/>
                <w:szCs w:val="20"/>
              </w:rPr>
            </w:pPr>
          </w:p>
          <w:p w14:paraId="79E97A0B" w14:textId="77777777" w:rsidR="00A15AB2" w:rsidRDefault="00A15AB2" w:rsidP="0098119C">
            <w:pPr>
              <w:rPr>
                <w:b/>
                <w:bCs/>
                <w:sz w:val="20"/>
                <w:szCs w:val="20"/>
              </w:rPr>
            </w:pPr>
          </w:p>
          <w:p w14:paraId="0FA20CDB" w14:textId="4A24322C" w:rsidR="00A15AB2" w:rsidRPr="00A15AB2" w:rsidRDefault="00A15AB2" w:rsidP="009811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6D3E41B" w14:textId="4E568E77" w:rsidR="00AB312B" w:rsidRPr="002166E2" w:rsidRDefault="008C0BAB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>*15-20-minute Ceremony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19E2C2A4" w14:textId="1A3CD381" w:rsidR="00AB312B" w:rsidRPr="002166E2" w:rsidRDefault="008C0BAB" w:rsidP="008C0BAB">
            <w:pPr>
              <w:ind w:left="0"/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 xml:space="preserve">Unlimited emails and telephone </w:t>
            </w:r>
            <w:r w:rsidR="00D21204" w:rsidRPr="002166E2">
              <w:rPr>
                <w:sz w:val="24"/>
                <w:szCs w:val="24"/>
              </w:rPr>
              <w:t>calls</w:t>
            </w:r>
            <w:r w:rsidRPr="002166E2">
              <w:rPr>
                <w:sz w:val="24"/>
                <w:szCs w:val="24"/>
              </w:rPr>
              <w:t xml:space="preserve">. </w:t>
            </w:r>
            <w:r w:rsidR="0098119C" w:rsidRPr="002166E2">
              <w:rPr>
                <w:sz w:val="24"/>
                <w:szCs w:val="24"/>
              </w:rPr>
              <w:t xml:space="preserve"> </w:t>
            </w:r>
          </w:p>
        </w:tc>
      </w:tr>
      <w:tr w:rsidR="002332FD" w14:paraId="12874D91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7DC38116" w14:textId="68089F45" w:rsidR="00AB312B" w:rsidRPr="005569EE" w:rsidRDefault="00000000" w:rsidP="005569EE">
            <w:pPr>
              <w:pStyle w:val="Category"/>
            </w:pPr>
            <w:sdt>
              <w:sdtPr>
                <w:id w:val="1843969517"/>
                <w:placeholder>
                  <w:docPart w:val="211609F894944CC2B2F0E544C8C3A83C"/>
                </w:placeholder>
                <w15:appearance w15:val="hidden"/>
              </w:sdtPr>
              <w:sdtContent>
                <w:r w:rsidR="001B2BC7">
                  <w:t>d</w:t>
                </w:r>
              </w:sdtContent>
            </w:sdt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03C242C" w14:textId="18E0A1E8" w:rsidR="005E4928" w:rsidRPr="002166E2" w:rsidRDefault="005E4928" w:rsidP="005E4928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*Custom vows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2E449D81" w14:textId="4A863578" w:rsidR="00AB312B" w:rsidRPr="002166E2" w:rsidRDefault="005E4928" w:rsidP="0098119C">
            <w:pPr>
              <w:rPr>
                <w:sz w:val="18"/>
                <w:szCs w:val="18"/>
              </w:rPr>
            </w:pPr>
            <w:r>
              <w:t>*</w:t>
            </w:r>
            <w:r w:rsidR="00D21204" w:rsidRPr="002166E2">
              <w:rPr>
                <w:sz w:val="18"/>
                <w:szCs w:val="18"/>
              </w:rPr>
              <w:t xml:space="preserve">Couples will fill out a Relationship sheet to allow the officiant to craft a one-of-a-kind custom vow. </w:t>
            </w: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195B1876" w14:textId="455EB809" w:rsidR="00AB312B" w:rsidRPr="002166E2" w:rsidRDefault="00ED38FE" w:rsidP="00D21204">
            <w:pPr>
              <w:ind w:left="0"/>
              <w:rPr>
                <w:b/>
                <w:bCs/>
                <w:sz w:val="24"/>
                <w:szCs w:val="24"/>
              </w:rPr>
            </w:pPr>
            <w:r w:rsidRPr="002166E2">
              <w:rPr>
                <w:b/>
                <w:bCs/>
                <w:sz w:val="24"/>
                <w:szCs w:val="24"/>
              </w:rPr>
              <w:t>$</w:t>
            </w:r>
            <w:r w:rsidR="00A15AB2">
              <w:rPr>
                <w:b/>
                <w:bCs/>
                <w:sz w:val="24"/>
                <w:szCs w:val="24"/>
              </w:rPr>
              <w:t>1</w:t>
            </w:r>
            <w:r w:rsidR="009074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6C61BFE" w14:textId="77777777" w:rsidR="00AB312B" w:rsidRPr="002166E2" w:rsidRDefault="00D068CF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092CB0CD" w14:textId="48B6E1A0" w:rsidR="00AB312B" w:rsidRPr="002166E2" w:rsidRDefault="00D068CF" w:rsidP="0098119C">
            <w:pPr>
              <w:rPr>
                <w:sz w:val="24"/>
                <w:szCs w:val="24"/>
              </w:rPr>
            </w:pPr>
            <w:r w:rsidRPr="002166E2">
              <w:rPr>
                <w:sz w:val="24"/>
                <w:szCs w:val="24"/>
              </w:rPr>
              <w:t xml:space="preserve"> </w:t>
            </w:r>
            <w:r w:rsidR="00D21204" w:rsidRPr="002166E2">
              <w:rPr>
                <w:sz w:val="24"/>
                <w:szCs w:val="24"/>
              </w:rPr>
              <w:t xml:space="preserve">Unlimited Emails and telephone calls </w:t>
            </w:r>
          </w:p>
        </w:tc>
      </w:tr>
      <w:tr w:rsidR="005E4928" w14:paraId="17416ABE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2D977615" w14:textId="5DDC9CD7" w:rsidR="005E4928" w:rsidRDefault="005E4928" w:rsidP="005569EE">
            <w:pPr>
              <w:pStyle w:val="Category"/>
            </w:pPr>
            <w:r>
              <w:t>E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2699C5A5" w14:textId="7379C12A" w:rsidR="005E4928" w:rsidRDefault="005E4928" w:rsidP="005E4928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*Travel fees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43FFF63" w14:textId="7469D868" w:rsidR="005E4928" w:rsidRDefault="005E4928" w:rsidP="0098119C">
            <w:r>
              <w:t xml:space="preserve">*Travel is included in packages. Travel fees start outside of the </w:t>
            </w:r>
            <w:r w:rsidR="006B60C4">
              <w:t>20</w:t>
            </w:r>
            <w:r>
              <w:t>-mile radius of zip code 75215</w:t>
            </w: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6357EDC" w14:textId="0ACDEDB2" w:rsidR="005E4928" w:rsidRPr="002166E2" w:rsidRDefault="005E4928" w:rsidP="00D21204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$1.25 per mile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D50AE8A" w14:textId="77777777" w:rsidR="005E4928" w:rsidRPr="002166E2" w:rsidRDefault="005E4928" w:rsidP="0098119C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B44BE31" w14:textId="52143758" w:rsidR="005E4928" w:rsidRPr="002166E2" w:rsidRDefault="005E4928" w:rsidP="0098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includes rehearsals as well as ceremony</w:t>
            </w:r>
          </w:p>
        </w:tc>
      </w:tr>
      <w:tr w:rsidR="005E4928" w14:paraId="461F84E2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14FB14AA" w14:textId="4239AF3D" w:rsidR="005E4928" w:rsidRDefault="005E4928" w:rsidP="005569EE">
            <w:pPr>
              <w:pStyle w:val="Category"/>
            </w:pPr>
            <w:r>
              <w:t>F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F548550" w14:textId="2B4F60BA" w:rsidR="005E4928" w:rsidRDefault="005E4928" w:rsidP="005E4928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this works! </w:t>
            </w:r>
            <w:r w:rsidR="00E46E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52C1212" w14:textId="7858FAAC" w:rsidR="005E4928" w:rsidRDefault="00C72FBF" w:rsidP="005E4928">
            <w:pPr>
              <w:ind w:left="0"/>
            </w:pPr>
            <w:r>
              <w:t>*</w:t>
            </w:r>
            <w:r w:rsidR="005E4928">
              <w:t>Please reach out</w:t>
            </w:r>
            <w:r w:rsidR="00A10999">
              <w:t xml:space="preserve"> </w:t>
            </w:r>
            <w:r w:rsidR="005E4928">
              <w:t xml:space="preserve">to let us know what package </w:t>
            </w:r>
            <w:r>
              <w:t>you may be interested in.</w:t>
            </w:r>
            <w:r w:rsidR="005E4928">
              <w:t xml:space="preserve"> </w:t>
            </w:r>
          </w:p>
          <w:p w14:paraId="010FEBA9" w14:textId="2FB2C5CC" w:rsidR="00C72FBF" w:rsidRDefault="00C72FBF" w:rsidP="005E4928">
            <w:pPr>
              <w:ind w:left="0"/>
            </w:pPr>
            <w:r>
              <w:t xml:space="preserve">*To secure the date a 50% </w:t>
            </w:r>
            <w:r w:rsidR="003E213D">
              <w:t xml:space="preserve">non-refundable </w:t>
            </w:r>
            <w:r>
              <w:t xml:space="preserve">deposit is due to lock in the date. The </w:t>
            </w:r>
            <w:r w:rsidR="003E213D">
              <w:t>remaining amount and fees</w:t>
            </w:r>
            <w:r>
              <w:t xml:space="preserve"> would be due 30 days </w:t>
            </w:r>
            <w:r w:rsidR="00BA2800">
              <w:t>before</w:t>
            </w:r>
            <w:r>
              <w:t xml:space="preserve"> the ceremony date. </w:t>
            </w:r>
          </w:p>
          <w:p w14:paraId="5644E0D6" w14:textId="77777777" w:rsidR="00820D9A" w:rsidRDefault="00820D9A" w:rsidP="005E4928">
            <w:pPr>
              <w:ind w:left="0"/>
            </w:pPr>
          </w:p>
          <w:p w14:paraId="5B431F5E" w14:textId="77777777" w:rsidR="00820D9A" w:rsidRDefault="00820D9A" w:rsidP="005E4928">
            <w:pPr>
              <w:ind w:left="0"/>
            </w:pPr>
          </w:p>
          <w:p w14:paraId="688B39CF" w14:textId="2B724EBB" w:rsidR="00C72FBF" w:rsidRDefault="00C72FBF" w:rsidP="005E4928">
            <w:pPr>
              <w:ind w:left="0"/>
            </w:pPr>
            <w:r>
              <w:t xml:space="preserve">Couples </w:t>
            </w:r>
            <w:r w:rsidR="00BA2800">
              <w:t>can</w:t>
            </w:r>
            <w:r>
              <w:t xml:space="preserve"> change their ceremony date once without a new deposit required. After </w:t>
            </w:r>
            <w:r w:rsidR="00A15AB2">
              <w:t xml:space="preserve">the date change </w:t>
            </w:r>
            <w:r w:rsidR="003E213D">
              <w:t>again,</w:t>
            </w:r>
            <w:r w:rsidR="00A15AB2">
              <w:t xml:space="preserve"> a new deposit would be required. </w:t>
            </w: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304A2A47" w14:textId="4C892A2C" w:rsidR="005E4928" w:rsidRDefault="00A15AB2" w:rsidP="00D21204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Ceremonies that are booked </w:t>
            </w:r>
            <w:r w:rsidR="006B60C4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days from the ceremony date are required to pay in full to secure the date. </w:t>
            </w:r>
          </w:p>
          <w:p w14:paraId="709DDC6F" w14:textId="77777777" w:rsidR="00BA2800" w:rsidRPr="0003196F" w:rsidRDefault="00BA2800" w:rsidP="00D21204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1DC83265" w14:textId="77777777" w:rsidR="0003196F" w:rsidRDefault="0003196F" w:rsidP="00D21204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177130BB" w14:textId="77777777" w:rsidR="0003196F" w:rsidRDefault="0003196F" w:rsidP="00D21204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5224E312" w14:textId="77777777" w:rsidR="0003196F" w:rsidRDefault="0003196F" w:rsidP="00D21204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40359BD5" w14:textId="12191F99" w:rsidR="00A15AB2" w:rsidRDefault="0003196F" w:rsidP="00D21204">
            <w:pPr>
              <w:ind w:left="0"/>
              <w:rPr>
                <w:b/>
                <w:bCs/>
                <w:sz w:val="24"/>
                <w:szCs w:val="24"/>
              </w:rPr>
            </w:pPr>
            <w:r w:rsidRPr="0003196F">
              <w:rPr>
                <w:b/>
                <w:bCs/>
                <w:sz w:val="20"/>
                <w:szCs w:val="20"/>
              </w:rPr>
              <w:t>For ceremonies requested within 1 week of the ceremony</w:t>
            </w:r>
            <w:r w:rsidR="0068042A">
              <w:rPr>
                <w:b/>
                <w:bCs/>
                <w:sz w:val="20"/>
                <w:szCs w:val="20"/>
              </w:rPr>
              <w:t xml:space="preserve"> date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03196F">
              <w:rPr>
                <w:b/>
                <w:bCs/>
                <w:sz w:val="20"/>
                <w:szCs w:val="20"/>
              </w:rPr>
              <w:t xml:space="preserve"> extra fees </w:t>
            </w:r>
            <w:r w:rsidR="006B60C4">
              <w:rPr>
                <w:b/>
                <w:bCs/>
                <w:sz w:val="20"/>
                <w:szCs w:val="20"/>
              </w:rPr>
              <w:t xml:space="preserve">may </w:t>
            </w:r>
            <w:r w:rsidRPr="0003196F">
              <w:rPr>
                <w:b/>
                <w:bCs/>
                <w:sz w:val="20"/>
                <w:szCs w:val="20"/>
              </w:rPr>
              <w:t>apply.</w:t>
            </w:r>
            <w:r w:rsidR="00DC5652">
              <w:rPr>
                <w:b/>
                <w:bCs/>
                <w:sz w:val="20"/>
                <w:szCs w:val="20"/>
              </w:rPr>
              <w:t xml:space="preserve"> </w:t>
            </w:r>
            <w:r w:rsidR="00340381">
              <w:rPr>
                <w:b/>
                <w:bCs/>
                <w:sz w:val="20"/>
                <w:szCs w:val="20"/>
              </w:rPr>
              <w:t>I</w:t>
            </w:r>
            <w:r w:rsidR="00DC5652">
              <w:rPr>
                <w:b/>
                <w:bCs/>
                <w:sz w:val="20"/>
                <w:szCs w:val="20"/>
              </w:rPr>
              <w:t xml:space="preserve"> like to give you the best of our services! 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2C56AB75" w14:textId="57771976" w:rsidR="00E46E3A" w:rsidRDefault="00E46E3A" w:rsidP="00E46E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are accepted via Apple, </w:t>
            </w:r>
            <w:proofErr w:type="spellStart"/>
            <w:r>
              <w:rPr>
                <w:sz w:val="24"/>
                <w:szCs w:val="24"/>
              </w:rPr>
              <w:t>Cashapp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Zelle</w:t>
            </w:r>
            <w:proofErr w:type="spellEnd"/>
            <w:r>
              <w:rPr>
                <w:sz w:val="24"/>
                <w:szCs w:val="24"/>
              </w:rPr>
              <w:t>, or Cash.</w:t>
            </w:r>
          </w:p>
          <w:p w14:paraId="55630806" w14:textId="77777777" w:rsidR="00E46E3A" w:rsidRDefault="00E46E3A" w:rsidP="00E46E3A">
            <w:pPr>
              <w:ind w:left="0"/>
              <w:rPr>
                <w:sz w:val="24"/>
                <w:szCs w:val="24"/>
              </w:rPr>
            </w:pPr>
          </w:p>
          <w:p w14:paraId="1B4C4170" w14:textId="77777777" w:rsidR="00E46E3A" w:rsidRDefault="00E46E3A" w:rsidP="00E46E3A">
            <w:pPr>
              <w:ind w:left="0"/>
              <w:rPr>
                <w:sz w:val="24"/>
                <w:szCs w:val="24"/>
              </w:rPr>
            </w:pPr>
          </w:p>
          <w:p w14:paraId="4CC94607" w14:textId="77777777" w:rsidR="00820D9A" w:rsidRDefault="00820D9A" w:rsidP="00E46E3A">
            <w:pPr>
              <w:ind w:left="0"/>
              <w:rPr>
                <w:sz w:val="24"/>
                <w:szCs w:val="24"/>
              </w:rPr>
            </w:pPr>
          </w:p>
          <w:p w14:paraId="1ABA5405" w14:textId="77777777" w:rsidR="00820D9A" w:rsidRDefault="00820D9A" w:rsidP="00E46E3A">
            <w:pPr>
              <w:ind w:left="0"/>
              <w:rPr>
                <w:sz w:val="24"/>
                <w:szCs w:val="24"/>
              </w:rPr>
            </w:pPr>
          </w:p>
          <w:p w14:paraId="27B5BA67" w14:textId="77777777" w:rsidR="00820D9A" w:rsidRDefault="00820D9A" w:rsidP="00E46E3A">
            <w:pPr>
              <w:ind w:left="0"/>
              <w:rPr>
                <w:sz w:val="24"/>
                <w:szCs w:val="24"/>
              </w:rPr>
            </w:pPr>
          </w:p>
          <w:p w14:paraId="400A0023" w14:textId="77777777" w:rsidR="00820D9A" w:rsidRDefault="00820D9A" w:rsidP="00E46E3A">
            <w:pPr>
              <w:ind w:left="0"/>
              <w:rPr>
                <w:sz w:val="24"/>
                <w:szCs w:val="24"/>
              </w:rPr>
            </w:pPr>
          </w:p>
          <w:p w14:paraId="30CF05FB" w14:textId="7D83CF66" w:rsidR="005E4928" w:rsidRDefault="00E46E3A" w:rsidP="00E46E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Checks are not accepted- </w:t>
            </w:r>
            <w:r w:rsidR="00340381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apologize for any </w:t>
            </w:r>
            <w:r w:rsidR="00A10999">
              <w:rPr>
                <w:sz w:val="24"/>
                <w:szCs w:val="24"/>
              </w:rPr>
              <w:t>inconvenience.</w:t>
            </w:r>
          </w:p>
          <w:p w14:paraId="5E1DC1CA" w14:textId="77777777" w:rsidR="00A10999" w:rsidRDefault="00A10999" w:rsidP="00E46E3A">
            <w:pPr>
              <w:ind w:left="0"/>
              <w:rPr>
                <w:sz w:val="24"/>
                <w:szCs w:val="24"/>
              </w:rPr>
            </w:pPr>
          </w:p>
          <w:p w14:paraId="63A807DA" w14:textId="7CE4B465" w:rsidR="00A10999" w:rsidRPr="002166E2" w:rsidRDefault="00A10999" w:rsidP="00E46E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are given to clients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40422F5B" w14:textId="77777777" w:rsidR="005E4928" w:rsidRDefault="005E4928" w:rsidP="0098119C">
            <w:pPr>
              <w:rPr>
                <w:sz w:val="24"/>
                <w:szCs w:val="24"/>
              </w:rPr>
            </w:pPr>
          </w:p>
        </w:tc>
      </w:tr>
      <w:tr w:rsidR="00FF1087" w14:paraId="0674F3CA" w14:textId="77777777" w:rsidTr="00A414BC">
        <w:trPr>
          <w:cantSplit/>
          <w:trHeight w:val="1396"/>
        </w:trPr>
        <w:tc>
          <w:tcPr>
            <w:tcW w:w="4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4" w:space="0" w:color="6628E2" w:themeColor="accent6" w:themeShade="BF"/>
              <w:right w:val="single" w:sz="12" w:space="0" w:color="0D0D0D" w:themeColor="text1" w:themeTint="F2"/>
            </w:tcBorders>
            <w:shd w:val="clear" w:color="auto" w:fill="FBEB89"/>
            <w:textDirection w:val="btLr"/>
          </w:tcPr>
          <w:p w14:paraId="3715E233" w14:textId="4FB94EB2" w:rsidR="00FF1087" w:rsidRDefault="00FF1087" w:rsidP="005569EE">
            <w:pPr>
              <w:pStyle w:val="Category"/>
            </w:pPr>
            <w:r>
              <w:t>g</w:t>
            </w:r>
          </w:p>
        </w:tc>
        <w:tc>
          <w:tcPr>
            <w:tcW w:w="314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5D937EBD" w14:textId="4769CF87" w:rsidR="00FF1087" w:rsidRDefault="00FF1087" w:rsidP="005E4928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not sure about the venue?</w:t>
            </w:r>
          </w:p>
        </w:tc>
        <w:tc>
          <w:tcPr>
            <w:tcW w:w="297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61F5CCA3" w14:textId="04DAF69C" w:rsidR="00FF1087" w:rsidRDefault="00FF1087" w:rsidP="005E4928">
            <w:pPr>
              <w:ind w:left="0"/>
            </w:pPr>
            <w:r>
              <w:t xml:space="preserve">That is no problem, </w:t>
            </w:r>
            <w:r w:rsidR="00340381">
              <w:t xml:space="preserve">I can perform </w:t>
            </w:r>
            <w:r>
              <w:t xml:space="preserve">Micro weddings or Elopements in local parks and trails in your local city. </w:t>
            </w:r>
          </w:p>
          <w:p w14:paraId="7E720C0C" w14:textId="286C689B" w:rsidR="00FF1087" w:rsidRDefault="00FF1087" w:rsidP="005E4928">
            <w:pPr>
              <w:ind w:left="0"/>
            </w:pPr>
            <w:r>
              <w:t xml:space="preserve">Ex: </w:t>
            </w:r>
            <w:r w:rsidRPr="00A414BC">
              <w:rPr>
                <w:u w:val="single"/>
              </w:rPr>
              <w:t>Clyde Warren Park, Teddy Bear Park</w:t>
            </w:r>
          </w:p>
        </w:tc>
        <w:tc>
          <w:tcPr>
            <w:tcW w:w="208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78451E12" w14:textId="27E0E15E" w:rsidR="00FF1087" w:rsidRDefault="00FF1087" w:rsidP="00D21204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 places are free or require a small admission fee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0E9F802B" w14:textId="2C1A29A6" w:rsidR="00FF1087" w:rsidRDefault="00FF1087" w:rsidP="00E46E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any location your own. One that you can always come back to. </w:t>
            </w:r>
          </w:p>
        </w:tc>
        <w:tc>
          <w:tcPr>
            <w:tcW w:w="2736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FF" w:themeFill="background1"/>
          </w:tcPr>
          <w:p w14:paraId="1804AD31" w14:textId="77777777" w:rsidR="00FF1087" w:rsidRDefault="00FF1087" w:rsidP="0098119C">
            <w:pPr>
              <w:rPr>
                <w:sz w:val="24"/>
                <w:szCs w:val="24"/>
              </w:rPr>
            </w:pPr>
          </w:p>
        </w:tc>
      </w:tr>
    </w:tbl>
    <w:p w14:paraId="7D817EEF" w14:textId="77777777" w:rsidR="00212E77" w:rsidRDefault="00212E77" w:rsidP="00212E77">
      <w:pPr>
        <w:ind w:left="0"/>
      </w:pPr>
    </w:p>
    <w:sectPr w:rsidR="00212E77" w:rsidSect="00250F63">
      <w:footerReference w:type="default" r:id="rId13"/>
      <w:pgSz w:w="15840" w:h="12240" w:orient="landscape" w:code="1"/>
      <w:pgMar w:top="504" w:right="864" w:bottom="189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2F96" w14:textId="77777777" w:rsidR="00396244" w:rsidRDefault="00396244" w:rsidP="005F1F13">
      <w:r>
        <w:separator/>
      </w:r>
    </w:p>
  </w:endnote>
  <w:endnote w:type="continuationSeparator" w:id="0">
    <w:p w14:paraId="1AD1ACC4" w14:textId="77777777" w:rsidR="00396244" w:rsidRDefault="00396244" w:rsidP="005F1F13">
      <w:r>
        <w:continuationSeparator/>
      </w:r>
    </w:p>
  </w:endnote>
  <w:endnote w:type="continuationNotice" w:id="1">
    <w:p w14:paraId="69BF97F6" w14:textId="77777777" w:rsidR="00396244" w:rsidRDefault="003962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173B" w14:textId="77777777" w:rsidR="00AB312B" w:rsidRDefault="00181D24" w:rsidP="005F1F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61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0081" w14:textId="77777777" w:rsidR="00396244" w:rsidRDefault="00396244" w:rsidP="005F1F13">
      <w:r>
        <w:separator/>
      </w:r>
    </w:p>
  </w:footnote>
  <w:footnote w:type="continuationSeparator" w:id="0">
    <w:p w14:paraId="2C99007D" w14:textId="77777777" w:rsidR="00396244" w:rsidRDefault="00396244" w:rsidP="005F1F13">
      <w:r>
        <w:continuationSeparator/>
      </w:r>
    </w:p>
  </w:footnote>
  <w:footnote w:type="continuationNotice" w:id="1">
    <w:p w14:paraId="1F5883B7" w14:textId="77777777" w:rsidR="00396244" w:rsidRDefault="003962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7DBC"/>
    <w:multiLevelType w:val="hybridMultilevel"/>
    <w:tmpl w:val="19785DE4"/>
    <w:lvl w:ilvl="0" w:tplc="755811E0">
      <w:start w:val="1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6F7E7B62"/>
    <w:multiLevelType w:val="multilevel"/>
    <w:tmpl w:val="5C9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51478">
    <w:abstractNumId w:val="9"/>
  </w:num>
  <w:num w:numId="2" w16cid:durableId="1922567581">
    <w:abstractNumId w:val="7"/>
  </w:num>
  <w:num w:numId="3" w16cid:durableId="717166201">
    <w:abstractNumId w:val="6"/>
  </w:num>
  <w:num w:numId="4" w16cid:durableId="1318218379">
    <w:abstractNumId w:val="5"/>
  </w:num>
  <w:num w:numId="5" w16cid:durableId="1766992380">
    <w:abstractNumId w:val="4"/>
  </w:num>
  <w:num w:numId="6" w16cid:durableId="1155075561">
    <w:abstractNumId w:val="8"/>
  </w:num>
  <w:num w:numId="7" w16cid:durableId="545798881">
    <w:abstractNumId w:val="3"/>
  </w:num>
  <w:num w:numId="8" w16cid:durableId="2043823163">
    <w:abstractNumId w:val="2"/>
  </w:num>
  <w:num w:numId="9" w16cid:durableId="379398606">
    <w:abstractNumId w:val="1"/>
  </w:num>
  <w:num w:numId="10" w16cid:durableId="709309378">
    <w:abstractNumId w:val="0"/>
  </w:num>
  <w:num w:numId="11" w16cid:durableId="576670421">
    <w:abstractNumId w:val="11"/>
  </w:num>
  <w:num w:numId="12" w16cid:durableId="350451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B5"/>
    <w:rsid w:val="000018DD"/>
    <w:rsid w:val="00002AF4"/>
    <w:rsid w:val="00025D7F"/>
    <w:rsid w:val="0003196F"/>
    <w:rsid w:val="000333C9"/>
    <w:rsid w:val="00033A00"/>
    <w:rsid w:val="00040C30"/>
    <w:rsid w:val="00042854"/>
    <w:rsid w:val="0005589B"/>
    <w:rsid w:val="00056EDE"/>
    <w:rsid w:val="00057F26"/>
    <w:rsid w:val="0006556E"/>
    <w:rsid w:val="00076078"/>
    <w:rsid w:val="00082BEC"/>
    <w:rsid w:val="00086F20"/>
    <w:rsid w:val="0009009B"/>
    <w:rsid w:val="00092CC1"/>
    <w:rsid w:val="000A311B"/>
    <w:rsid w:val="000A7999"/>
    <w:rsid w:val="000B3D25"/>
    <w:rsid w:val="000C4E81"/>
    <w:rsid w:val="000C5A25"/>
    <w:rsid w:val="000D5EFC"/>
    <w:rsid w:val="000E74A4"/>
    <w:rsid w:val="001020E1"/>
    <w:rsid w:val="0011071D"/>
    <w:rsid w:val="00117B4D"/>
    <w:rsid w:val="0012053C"/>
    <w:rsid w:val="00121E0E"/>
    <w:rsid w:val="00122FA2"/>
    <w:rsid w:val="001353F3"/>
    <w:rsid w:val="00135B11"/>
    <w:rsid w:val="0014400C"/>
    <w:rsid w:val="00147ED4"/>
    <w:rsid w:val="0015711D"/>
    <w:rsid w:val="00157AC2"/>
    <w:rsid w:val="00166EE6"/>
    <w:rsid w:val="001734CA"/>
    <w:rsid w:val="00173EA2"/>
    <w:rsid w:val="00175F76"/>
    <w:rsid w:val="00180D5A"/>
    <w:rsid w:val="00181D24"/>
    <w:rsid w:val="001852D2"/>
    <w:rsid w:val="00194CF5"/>
    <w:rsid w:val="00196374"/>
    <w:rsid w:val="001B2BC7"/>
    <w:rsid w:val="001C7EC2"/>
    <w:rsid w:val="001E6112"/>
    <w:rsid w:val="001F0001"/>
    <w:rsid w:val="001F1E94"/>
    <w:rsid w:val="001F6DDC"/>
    <w:rsid w:val="002069CD"/>
    <w:rsid w:val="00212E77"/>
    <w:rsid w:val="002166E2"/>
    <w:rsid w:val="002219AA"/>
    <w:rsid w:val="00231A21"/>
    <w:rsid w:val="002332FD"/>
    <w:rsid w:val="002358A1"/>
    <w:rsid w:val="00250F63"/>
    <w:rsid w:val="00261526"/>
    <w:rsid w:val="00264B5B"/>
    <w:rsid w:val="00286C8D"/>
    <w:rsid w:val="0029163A"/>
    <w:rsid w:val="002A045A"/>
    <w:rsid w:val="002A74AA"/>
    <w:rsid w:val="002A7D8C"/>
    <w:rsid w:val="002D2689"/>
    <w:rsid w:val="002D6C2F"/>
    <w:rsid w:val="002F21DD"/>
    <w:rsid w:val="002F2BBF"/>
    <w:rsid w:val="00306CD7"/>
    <w:rsid w:val="00312440"/>
    <w:rsid w:val="00315870"/>
    <w:rsid w:val="00330E21"/>
    <w:rsid w:val="00334CDA"/>
    <w:rsid w:val="00337D28"/>
    <w:rsid w:val="00340381"/>
    <w:rsid w:val="00343EF2"/>
    <w:rsid w:val="00345BFE"/>
    <w:rsid w:val="00360A44"/>
    <w:rsid w:val="003610DA"/>
    <w:rsid w:val="00367A91"/>
    <w:rsid w:val="00380EE6"/>
    <w:rsid w:val="003840DE"/>
    <w:rsid w:val="0039210D"/>
    <w:rsid w:val="00396244"/>
    <w:rsid w:val="003974FB"/>
    <w:rsid w:val="003B032F"/>
    <w:rsid w:val="003B1D1E"/>
    <w:rsid w:val="003C4EFA"/>
    <w:rsid w:val="003E213D"/>
    <w:rsid w:val="003E2365"/>
    <w:rsid w:val="003F07BC"/>
    <w:rsid w:val="003F690B"/>
    <w:rsid w:val="004048A8"/>
    <w:rsid w:val="00406439"/>
    <w:rsid w:val="00413D03"/>
    <w:rsid w:val="0043203F"/>
    <w:rsid w:val="00437E0B"/>
    <w:rsid w:val="00446239"/>
    <w:rsid w:val="00446250"/>
    <w:rsid w:val="004477C2"/>
    <w:rsid w:val="00447999"/>
    <w:rsid w:val="00447A90"/>
    <w:rsid w:val="00447D57"/>
    <w:rsid w:val="004525BA"/>
    <w:rsid w:val="00454142"/>
    <w:rsid w:val="004715F1"/>
    <w:rsid w:val="00473DDE"/>
    <w:rsid w:val="00474E4B"/>
    <w:rsid w:val="00476518"/>
    <w:rsid w:val="00483476"/>
    <w:rsid w:val="00485DFD"/>
    <w:rsid w:val="00495F66"/>
    <w:rsid w:val="004B2B3B"/>
    <w:rsid w:val="004D22C4"/>
    <w:rsid w:val="004F2ADE"/>
    <w:rsid w:val="004F7C40"/>
    <w:rsid w:val="00503DAD"/>
    <w:rsid w:val="0050747B"/>
    <w:rsid w:val="00514EB5"/>
    <w:rsid w:val="005213E5"/>
    <w:rsid w:val="00532B3B"/>
    <w:rsid w:val="00540B1A"/>
    <w:rsid w:val="00547472"/>
    <w:rsid w:val="00550D47"/>
    <w:rsid w:val="0055291C"/>
    <w:rsid w:val="005569EE"/>
    <w:rsid w:val="00556EE4"/>
    <w:rsid w:val="00557F74"/>
    <w:rsid w:val="00564764"/>
    <w:rsid w:val="00573EA1"/>
    <w:rsid w:val="00576268"/>
    <w:rsid w:val="0058761F"/>
    <w:rsid w:val="0059450F"/>
    <w:rsid w:val="005A4FAB"/>
    <w:rsid w:val="005B0E1E"/>
    <w:rsid w:val="005C5101"/>
    <w:rsid w:val="005D5FF4"/>
    <w:rsid w:val="005E4928"/>
    <w:rsid w:val="005F1F13"/>
    <w:rsid w:val="00602C38"/>
    <w:rsid w:val="006051F1"/>
    <w:rsid w:val="0061394E"/>
    <w:rsid w:val="00626543"/>
    <w:rsid w:val="00630119"/>
    <w:rsid w:val="00672FD2"/>
    <w:rsid w:val="0068042A"/>
    <w:rsid w:val="006A439C"/>
    <w:rsid w:val="006B60C4"/>
    <w:rsid w:val="006D412E"/>
    <w:rsid w:val="006E2F70"/>
    <w:rsid w:val="006F5FBB"/>
    <w:rsid w:val="00700308"/>
    <w:rsid w:val="00703861"/>
    <w:rsid w:val="0071676C"/>
    <w:rsid w:val="00716E01"/>
    <w:rsid w:val="00756657"/>
    <w:rsid w:val="007630DE"/>
    <w:rsid w:val="0076499E"/>
    <w:rsid w:val="00773502"/>
    <w:rsid w:val="0077507D"/>
    <w:rsid w:val="00776BB7"/>
    <w:rsid w:val="00794AD9"/>
    <w:rsid w:val="007A023A"/>
    <w:rsid w:val="007C0AE6"/>
    <w:rsid w:val="007C7B39"/>
    <w:rsid w:val="007D2F09"/>
    <w:rsid w:val="007E43B5"/>
    <w:rsid w:val="007E4645"/>
    <w:rsid w:val="007F690E"/>
    <w:rsid w:val="00806759"/>
    <w:rsid w:val="00820D9A"/>
    <w:rsid w:val="00823C69"/>
    <w:rsid w:val="00830CC5"/>
    <w:rsid w:val="00831452"/>
    <w:rsid w:val="0083220D"/>
    <w:rsid w:val="00842931"/>
    <w:rsid w:val="008433BA"/>
    <w:rsid w:val="008463D2"/>
    <w:rsid w:val="00854980"/>
    <w:rsid w:val="00854B57"/>
    <w:rsid w:val="00864335"/>
    <w:rsid w:val="00867AD2"/>
    <w:rsid w:val="00870305"/>
    <w:rsid w:val="00871075"/>
    <w:rsid w:val="008746B4"/>
    <w:rsid w:val="0088088B"/>
    <w:rsid w:val="00880BEF"/>
    <w:rsid w:val="00883517"/>
    <w:rsid w:val="00891E88"/>
    <w:rsid w:val="008A6F6F"/>
    <w:rsid w:val="008B0DEB"/>
    <w:rsid w:val="008C0BAB"/>
    <w:rsid w:val="008C2B88"/>
    <w:rsid w:val="008C2C7C"/>
    <w:rsid w:val="008D38F9"/>
    <w:rsid w:val="008E7269"/>
    <w:rsid w:val="009022C0"/>
    <w:rsid w:val="00906F80"/>
    <w:rsid w:val="0090743A"/>
    <w:rsid w:val="0091145C"/>
    <w:rsid w:val="00916BC4"/>
    <w:rsid w:val="00925561"/>
    <w:rsid w:val="0093316C"/>
    <w:rsid w:val="00946E42"/>
    <w:rsid w:val="0095436E"/>
    <w:rsid w:val="0096006C"/>
    <w:rsid w:val="0098119C"/>
    <w:rsid w:val="00987AB3"/>
    <w:rsid w:val="00995B91"/>
    <w:rsid w:val="009A16EB"/>
    <w:rsid w:val="009B64B9"/>
    <w:rsid w:val="009B7AC2"/>
    <w:rsid w:val="009C330F"/>
    <w:rsid w:val="009D5023"/>
    <w:rsid w:val="009E05F6"/>
    <w:rsid w:val="009E149C"/>
    <w:rsid w:val="009F2F1B"/>
    <w:rsid w:val="00A02378"/>
    <w:rsid w:val="00A02623"/>
    <w:rsid w:val="00A04806"/>
    <w:rsid w:val="00A078F0"/>
    <w:rsid w:val="00A10999"/>
    <w:rsid w:val="00A15AB2"/>
    <w:rsid w:val="00A2618D"/>
    <w:rsid w:val="00A3736A"/>
    <w:rsid w:val="00A414BC"/>
    <w:rsid w:val="00A50E5B"/>
    <w:rsid w:val="00A5569B"/>
    <w:rsid w:val="00A64C61"/>
    <w:rsid w:val="00A742B7"/>
    <w:rsid w:val="00A75FF9"/>
    <w:rsid w:val="00AB18B0"/>
    <w:rsid w:val="00AB312B"/>
    <w:rsid w:val="00AB557E"/>
    <w:rsid w:val="00AD21B3"/>
    <w:rsid w:val="00AD76A8"/>
    <w:rsid w:val="00AE057B"/>
    <w:rsid w:val="00AE69B0"/>
    <w:rsid w:val="00AF29FA"/>
    <w:rsid w:val="00AF36B0"/>
    <w:rsid w:val="00B117AE"/>
    <w:rsid w:val="00B134F7"/>
    <w:rsid w:val="00B32F04"/>
    <w:rsid w:val="00B66F21"/>
    <w:rsid w:val="00B67144"/>
    <w:rsid w:val="00B71BC4"/>
    <w:rsid w:val="00B74694"/>
    <w:rsid w:val="00B86407"/>
    <w:rsid w:val="00B90128"/>
    <w:rsid w:val="00B97F85"/>
    <w:rsid w:val="00BA2800"/>
    <w:rsid w:val="00BA291F"/>
    <w:rsid w:val="00BA345E"/>
    <w:rsid w:val="00BA7A0F"/>
    <w:rsid w:val="00BB0EE1"/>
    <w:rsid w:val="00BB7475"/>
    <w:rsid w:val="00BF55FB"/>
    <w:rsid w:val="00C108EA"/>
    <w:rsid w:val="00C142DC"/>
    <w:rsid w:val="00C326AB"/>
    <w:rsid w:val="00C417BB"/>
    <w:rsid w:val="00C449A9"/>
    <w:rsid w:val="00C47B3E"/>
    <w:rsid w:val="00C56526"/>
    <w:rsid w:val="00C720D4"/>
    <w:rsid w:val="00C72FBF"/>
    <w:rsid w:val="00C7580F"/>
    <w:rsid w:val="00C814D0"/>
    <w:rsid w:val="00C81555"/>
    <w:rsid w:val="00C81B02"/>
    <w:rsid w:val="00CA01F3"/>
    <w:rsid w:val="00CA1EF6"/>
    <w:rsid w:val="00CA719B"/>
    <w:rsid w:val="00CD3D99"/>
    <w:rsid w:val="00CD69FE"/>
    <w:rsid w:val="00CF00CC"/>
    <w:rsid w:val="00CF04A2"/>
    <w:rsid w:val="00D068CF"/>
    <w:rsid w:val="00D116D9"/>
    <w:rsid w:val="00D21204"/>
    <w:rsid w:val="00D24866"/>
    <w:rsid w:val="00D40691"/>
    <w:rsid w:val="00D40922"/>
    <w:rsid w:val="00D43612"/>
    <w:rsid w:val="00D57617"/>
    <w:rsid w:val="00D62AE4"/>
    <w:rsid w:val="00D6506C"/>
    <w:rsid w:val="00D731CA"/>
    <w:rsid w:val="00DC424C"/>
    <w:rsid w:val="00DC5652"/>
    <w:rsid w:val="00DC5FB7"/>
    <w:rsid w:val="00DD1C79"/>
    <w:rsid w:val="00DF0EEA"/>
    <w:rsid w:val="00DF4F19"/>
    <w:rsid w:val="00DF7F23"/>
    <w:rsid w:val="00E01341"/>
    <w:rsid w:val="00E1559D"/>
    <w:rsid w:val="00E225A6"/>
    <w:rsid w:val="00E329A7"/>
    <w:rsid w:val="00E3795B"/>
    <w:rsid w:val="00E46E3A"/>
    <w:rsid w:val="00E50281"/>
    <w:rsid w:val="00E527A7"/>
    <w:rsid w:val="00E53916"/>
    <w:rsid w:val="00E55074"/>
    <w:rsid w:val="00E65E24"/>
    <w:rsid w:val="00E74127"/>
    <w:rsid w:val="00E7430A"/>
    <w:rsid w:val="00E9685D"/>
    <w:rsid w:val="00EC218C"/>
    <w:rsid w:val="00ED38FE"/>
    <w:rsid w:val="00ED5B91"/>
    <w:rsid w:val="00EE260A"/>
    <w:rsid w:val="00EF4B3A"/>
    <w:rsid w:val="00F00A75"/>
    <w:rsid w:val="00F06EA7"/>
    <w:rsid w:val="00F13544"/>
    <w:rsid w:val="00F167FE"/>
    <w:rsid w:val="00F17051"/>
    <w:rsid w:val="00F24A58"/>
    <w:rsid w:val="00F25A3E"/>
    <w:rsid w:val="00F25F27"/>
    <w:rsid w:val="00F3694C"/>
    <w:rsid w:val="00F5273C"/>
    <w:rsid w:val="00F5500E"/>
    <w:rsid w:val="00F57C26"/>
    <w:rsid w:val="00F7014D"/>
    <w:rsid w:val="00F77CCA"/>
    <w:rsid w:val="00F818C6"/>
    <w:rsid w:val="00F82799"/>
    <w:rsid w:val="00F84570"/>
    <w:rsid w:val="00F9641E"/>
    <w:rsid w:val="00FC6DFE"/>
    <w:rsid w:val="00FD14E5"/>
    <w:rsid w:val="00FD5088"/>
    <w:rsid w:val="00FF1087"/>
    <w:rsid w:val="00FF2533"/>
    <w:rsid w:val="00FF34F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2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0F"/>
    <w:pPr>
      <w:ind w:left="72" w:right="72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1003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E1003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500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E1003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E100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500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500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231A21"/>
    <w:pPr>
      <w:spacing w:before="0" w:after="0" w:line="180" w:lineRule="auto"/>
      <w:ind w:left="0" w:right="0"/>
      <w:contextualSpacing/>
    </w:pPr>
    <w:rPr>
      <w:rFonts w:asciiTheme="majorHAnsi" w:eastAsiaTheme="majorEastAsia" w:hAnsiTheme="majorHAnsi" w:cs="Times New Roman (Headings CS)"/>
      <w:caps/>
      <w:color w:val="6628E2" w:themeColor="accent6" w:themeShade="BF"/>
      <w:spacing w:val="20"/>
      <w:kern w:val="28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231A21"/>
    <w:rPr>
      <w:rFonts w:asciiTheme="majorHAnsi" w:eastAsiaTheme="majorEastAsia" w:hAnsiTheme="majorHAnsi" w:cs="Times New Roman (Headings CS)"/>
      <w:caps/>
      <w:color w:val="6628E2" w:themeColor="accent6" w:themeShade="BF"/>
      <w:spacing w:val="20"/>
      <w:kern w:val="28"/>
      <w:sz w:val="60"/>
      <w:szCs w:val="24"/>
    </w:rPr>
  </w:style>
  <w:style w:type="paragraph" w:customStyle="1" w:styleId="FormHeading">
    <w:name w:val="Form Heading"/>
    <w:basedOn w:val="Normal"/>
    <w:uiPriority w:val="4"/>
    <w:qFormat/>
    <w:rsid w:val="00082BEC"/>
    <w:pPr>
      <w:spacing w:before="0" w:after="0" w:line="204" w:lineRule="auto"/>
    </w:pPr>
    <w:rPr>
      <w:rFonts w:asciiTheme="majorHAnsi" w:eastAsiaTheme="majorEastAsia" w:hAnsiTheme="majorHAnsi" w:cs="Times New Roman (Headings CS)"/>
      <w:b/>
      <w:bCs/>
      <w:caps/>
      <w:color w:val="001816" w:themeColor="accent5" w:themeShade="1A"/>
      <w:spacing w:val="20"/>
      <w:sz w:val="16"/>
      <w:szCs w:val="36"/>
    </w:rPr>
  </w:style>
  <w:style w:type="paragraph" w:customStyle="1" w:styleId="DayDate">
    <w:name w:val="Day/Date"/>
    <w:basedOn w:val="Normal"/>
    <w:qFormat/>
    <w:rsid w:val="003F07BC"/>
    <w:pPr>
      <w:framePr w:hSpace="180" w:wrap="around" w:vAnchor="text" w:hAnchor="margin" w:y="108"/>
      <w:spacing w:after="0"/>
    </w:pPr>
    <w:rPr>
      <w:b/>
      <w:caps/>
      <w:color w:val="42159D" w:themeColor="accent6" w:themeShade="80"/>
    </w:rPr>
  </w:style>
  <w:style w:type="table" w:customStyle="1" w:styleId="AssignmentCalendar">
    <w:name w:val="Assignment Calendar"/>
    <w:basedOn w:val="ColorfulGrid-Accent1"/>
    <w:uiPriority w:val="99"/>
    <w:rsid w:val="00B66F21"/>
    <w:pPr>
      <w:ind w:left="72" w:right="72"/>
    </w:pPr>
    <w:tblPr>
      <w:tblBorders>
        <w:top w:val="single" w:sz="2" w:space="0" w:color="9F78ED" w:themeColor="accent6"/>
        <w:left w:val="single" w:sz="2" w:space="0" w:color="9F78ED" w:themeColor="accent6"/>
        <w:bottom w:val="single" w:sz="2" w:space="0" w:color="9F78ED" w:themeColor="accent6"/>
        <w:right w:val="single" w:sz="2" w:space="0" w:color="9F78ED" w:themeColor="accent6"/>
        <w:insideH w:val="single" w:sz="2" w:space="0" w:color="9F78ED" w:themeColor="accent6"/>
        <w:insideV w:val="single" w:sz="2" w:space="0" w:color="9F78ED" w:themeColor="accent6"/>
      </w:tblBorders>
      <w:tblCellMar>
        <w:left w:w="0" w:type="dxa"/>
        <w:right w:w="0" w:type="dxa"/>
      </w:tblCellMar>
    </w:tblPr>
    <w:tcPr>
      <w:shd w:val="clear" w:color="auto" w:fill="FFD5DF" w:themeFill="accent1" w:themeFillTint="33"/>
      <w:vAlign w:val="center"/>
    </w:tcPr>
    <w:tblStylePr w:type="firstRow">
      <w:pPr>
        <w:wordWrap/>
        <w:jc w:val="center"/>
      </w:pPr>
      <w:rPr>
        <w:b/>
        <w:bCs/>
        <w:u w:val="none"/>
      </w:rPr>
      <w:tblPr/>
      <w:tcPr>
        <w:tcBorders>
          <w:top w:val="nil"/>
          <w:left w:val="nil"/>
          <w:bottom w:val="single" w:sz="4" w:space="0" w:color="FF2E62" w:themeColor="accent1"/>
          <w:right w:val="nil"/>
          <w:insideH w:val="nil"/>
          <w:insideV w:val="nil"/>
          <w:tl2br w:val="nil"/>
          <w:tr2bl w:val="nil"/>
        </w:tcBorders>
        <w:shd w:val="clear" w:color="auto" w:fill="FF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C0" w:themeFill="accent1" w:themeFillTint="66"/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FF2E62" w:themeColor="accent1"/>
          <w:left w:val="nil"/>
          <w:bottom w:val="single" w:sz="4" w:space="0" w:color="FF2E62" w:themeColor="accent1"/>
          <w:right w:val="nil"/>
          <w:insideH w:val="single" w:sz="4" w:space="0" w:color="FF2E62" w:themeColor="accent1"/>
          <w:insideV w:val="nil"/>
          <w:tl2br w:val="nil"/>
          <w:tr2bl w:val="nil"/>
        </w:tcBorders>
        <w:shd w:val="clear" w:color="auto" w:fill="FF52B3" w:themeFill="accent3"/>
      </w:tcPr>
    </w:tblStylePr>
    <w:tblStylePr w:type="la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FFD5DF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Category">
    <w:name w:val="Category"/>
    <w:basedOn w:val="FormHeading"/>
    <w:autoRedefine/>
    <w:qFormat/>
    <w:rsid w:val="009C330F"/>
    <w:pPr>
      <w:jc w:val="center"/>
    </w:pPr>
  </w:style>
  <w:style w:type="paragraph" w:styleId="Date">
    <w:name w:val="Date"/>
    <w:basedOn w:val="Normal"/>
    <w:next w:val="Normal"/>
    <w:link w:val="DateChar"/>
    <w:uiPriority w:val="5"/>
    <w:semiHidden/>
    <w:qFormat/>
    <w:rsid w:val="00831452"/>
    <w:pPr>
      <w:spacing w:before="0" w:after="0"/>
      <w:contextualSpacing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semiHidden/>
    <w:rsid w:val="009C330F"/>
    <w:rPr>
      <w:rFonts w:cs="Times New Roman (Body CS)"/>
      <w:b/>
      <w:bCs/>
      <w:color w:val="auto"/>
      <w:spacing w:val="10"/>
      <w:sz w:val="20"/>
    </w:rPr>
  </w:style>
  <w:style w:type="paragraph" w:styleId="Footer">
    <w:name w:val="footer"/>
    <w:basedOn w:val="Normal"/>
    <w:link w:val="FooterChar"/>
    <w:uiPriority w:val="99"/>
    <w:semiHidden/>
    <w:qFormat/>
    <w:rsid w:val="009C330F"/>
    <w:pPr>
      <w:spacing w:before="200" w:after="0"/>
      <w:jc w:val="right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330F"/>
    <w:rPr>
      <w:rFonts w:cs="Times New Roman (Body CS)"/>
      <w:color w:val="000000" w:themeColor="text1"/>
      <w:spacing w:val="10"/>
      <w:sz w:val="20"/>
    </w:rPr>
  </w:style>
  <w:style w:type="paragraph" w:styleId="Header">
    <w:name w:val="header"/>
    <w:basedOn w:val="Normal"/>
    <w:link w:val="HeaderChar"/>
    <w:uiPriority w:val="99"/>
    <w:semiHidden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0F"/>
    <w:rPr>
      <w:rFonts w:cs="Times New Roman (Body CS)"/>
      <w:color w:val="auto"/>
      <w:spacing w:val="1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FF2E62" w:themeColor="accent1"/>
        <w:left w:val="single" w:sz="2" w:space="10" w:color="FF2E62" w:themeColor="accent1"/>
        <w:bottom w:val="single" w:sz="2" w:space="10" w:color="FF2E62" w:themeColor="accent1"/>
        <w:right w:val="single" w:sz="2" w:space="10" w:color="FF2E62" w:themeColor="accent1"/>
      </w:pBdr>
      <w:ind w:left="1152" w:right="1152"/>
    </w:pPr>
    <w:rPr>
      <w:i/>
      <w:iCs/>
      <w:color w:val="FF2E6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DF" w:themeFill="accent1" w:themeFillTint="33"/>
    </w:tcPr>
    <w:tblStylePr w:type="firstRow">
      <w:rPr>
        <w:b/>
        <w:bCs/>
      </w:rPr>
      <w:tblPr/>
      <w:tcPr>
        <w:shd w:val="clear" w:color="auto" w:fill="FF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10037" w:themeFill="accent1" w:themeFillShade="BF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4" w:themeFill="accent2" w:themeFillTint="33"/>
    </w:tcPr>
    <w:tblStylePr w:type="firstRow">
      <w:rPr>
        <w:b/>
        <w:bCs/>
      </w:rPr>
      <w:tblPr/>
      <w:tcPr>
        <w:shd w:val="clear" w:color="auto" w:fill="FFC7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D4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D4F00" w:themeFill="accent2" w:themeFillShade="BF"/>
      </w:tc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shd w:val="clear" w:color="auto" w:fill="FFBA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EF" w:themeFill="accent3" w:themeFillTint="33"/>
    </w:tcPr>
    <w:tblStylePr w:type="firstRow">
      <w:rPr>
        <w:b/>
        <w:bCs/>
      </w:rPr>
      <w:tblPr/>
      <w:tcPr>
        <w:shd w:val="clear" w:color="auto" w:fill="FF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8C" w:themeFill="accent3" w:themeFillShade="BF"/>
      </w:tc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CD4" w:themeFill="accent4" w:themeFillTint="33"/>
    </w:tcPr>
    <w:tblStylePr w:type="firstRow">
      <w:rPr>
        <w:b/>
        <w:bCs/>
      </w:rPr>
      <w:tblPr/>
      <w:tcPr>
        <w:shd w:val="clear" w:color="auto" w:fill="E3F9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9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3C7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3C70D" w:themeFill="accent4" w:themeFillShade="BF"/>
      </w:tc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shd w:val="clear" w:color="auto" w:fill="DCF8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FFB" w:themeFill="accent5" w:themeFillTint="33"/>
    </w:tcPr>
    <w:tblStylePr w:type="firstRow">
      <w:rPr>
        <w:b/>
        <w:bCs/>
      </w:rPr>
      <w:tblPr/>
      <w:tcPr>
        <w:shd w:val="clear" w:color="auto" w:fill="91FF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FF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B0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B0A4" w:themeFill="accent5" w:themeFillShade="BF"/>
      </w:tc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shd w:val="clear" w:color="auto" w:fill="76FFF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3FB" w:themeFill="accent6" w:themeFillTint="33"/>
    </w:tcPr>
    <w:tblStylePr w:type="firstRow">
      <w:rPr>
        <w:b/>
        <w:bCs/>
      </w:rPr>
      <w:tblPr/>
      <w:tcPr>
        <w:shd w:val="clear" w:color="auto" w:fill="D8C8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8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628E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628E2" w:themeFill="accent6" w:themeFillShade="BF"/>
      </w:tc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shd w:val="clear" w:color="auto" w:fill="CFBBF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5400" w:themeFill="accent2" w:themeFillShade="CC"/>
      </w:tcPr>
    </w:tblStylePr>
    <w:tblStylePr w:type="lastRow">
      <w:rPr>
        <w:b/>
        <w:bCs/>
        <w:color w:val="EC54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E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D40E" w:themeFill="accent4" w:themeFillShade="CC"/>
      </w:tcPr>
    </w:tblStylePr>
    <w:tblStylePr w:type="lastRow">
      <w:rPr>
        <w:b/>
        <w:bCs/>
        <w:color w:val="9DD40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D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94" w:themeFill="accent3" w:themeFillShade="CC"/>
      </w:tcPr>
    </w:tblStylePr>
    <w:tblStylePr w:type="lastRow">
      <w:rPr>
        <w:b/>
        <w:bCs/>
        <w:color w:val="FF0E9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F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38E4" w:themeFill="accent6" w:themeFillShade="CC"/>
      </w:tcPr>
    </w:tblStylePr>
    <w:tblStylePr w:type="lastRow">
      <w:rPr>
        <w:b/>
        <w:bCs/>
        <w:color w:val="7238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1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CB0" w:themeFill="accent5" w:themeFillShade="CC"/>
      </w:tcPr>
    </w:tblStylePr>
    <w:tblStylePr w:type="lastRow">
      <w:rPr>
        <w:b/>
        <w:bCs/>
        <w:color w:val="00BC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FF2E62" w:themeColor="accent1"/>
        <w:bottom w:val="single" w:sz="4" w:space="0" w:color="FF2E62" w:themeColor="accent1"/>
        <w:right w:val="single" w:sz="4" w:space="0" w:color="FF2E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00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002C" w:themeColor="accent1" w:themeShade="99"/>
          <w:insideV w:val="nil"/>
        </w:tcBorders>
        <w:shd w:val="clear" w:color="auto" w:fill="B400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002C" w:themeFill="accent1" w:themeFillShade="99"/>
      </w:tcPr>
    </w:tblStylePr>
    <w:tblStylePr w:type="band1Vert">
      <w:tblPr/>
      <w:tcPr>
        <w:shd w:val="clear" w:color="auto" w:fill="FFABC0" w:themeFill="accent1" w:themeFillTint="66"/>
      </w:tcPr>
    </w:tblStylePr>
    <w:tblStylePr w:type="band1Horz">
      <w:tblPr/>
      <w:tcPr>
        <w:shd w:val="clear" w:color="auto" w:fill="FF96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629" w:themeColor="accent2"/>
        <w:left w:val="single" w:sz="4" w:space="0" w:color="FF7629" w:themeColor="accent2"/>
        <w:bottom w:val="single" w:sz="4" w:space="0" w:color="FF7629" w:themeColor="accent2"/>
        <w:right w:val="single" w:sz="4" w:space="0" w:color="FF76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3F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3F00" w:themeColor="accent2" w:themeShade="99"/>
          <w:insideV w:val="nil"/>
        </w:tcBorders>
        <w:shd w:val="clear" w:color="auto" w:fill="B13F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3F00" w:themeFill="accent2" w:themeFillShade="99"/>
      </w:tcPr>
    </w:tblStylePr>
    <w:tblStylePr w:type="band1Vert">
      <w:tblPr/>
      <w:tcPr>
        <w:shd w:val="clear" w:color="auto" w:fill="FFC7A9" w:themeFill="accent2" w:themeFillTint="66"/>
      </w:tcPr>
    </w:tblStylePr>
    <w:tblStylePr w:type="band1Horz">
      <w:tblPr/>
      <w:tcPr>
        <w:shd w:val="clear" w:color="auto" w:fill="FFBA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AF12B" w:themeColor="accent4"/>
        <w:left w:val="single" w:sz="4" w:space="0" w:color="FF52B3" w:themeColor="accent3"/>
        <w:bottom w:val="single" w:sz="4" w:space="0" w:color="FF52B3" w:themeColor="accent3"/>
        <w:right w:val="single" w:sz="4" w:space="0" w:color="FF52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F12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70" w:themeColor="accent3" w:themeShade="99"/>
          <w:insideV w:val="nil"/>
        </w:tcBorders>
        <w:shd w:val="clear" w:color="auto" w:fill="CA00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70" w:themeFill="accent3" w:themeFillShade="99"/>
      </w:tcPr>
    </w:tblStylePr>
    <w:tblStylePr w:type="band1Vert">
      <w:tblPr/>
      <w:tcPr>
        <w:shd w:val="clear" w:color="auto" w:fill="FFB9E0" w:themeFill="accent3" w:themeFillTint="66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52B3" w:themeColor="accent3"/>
        <w:left w:val="single" w:sz="4" w:space="0" w:color="BAF12B" w:themeColor="accent4"/>
        <w:bottom w:val="single" w:sz="4" w:space="0" w:color="BAF12B" w:themeColor="accent4"/>
        <w:right w:val="single" w:sz="4" w:space="0" w:color="BAF12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9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9F0A" w:themeColor="accent4" w:themeShade="99"/>
          <w:insideV w:val="nil"/>
        </w:tcBorders>
        <w:shd w:val="clear" w:color="auto" w:fill="769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F0A" w:themeFill="accent4" w:themeFillShade="99"/>
      </w:tcPr>
    </w:tblStylePr>
    <w:tblStylePr w:type="band1Vert">
      <w:tblPr/>
      <w:tcPr>
        <w:shd w:val="clear" w:color="auto" w:fill="E3F9A9" w:themeFill="accent4" w:themeFillTint="66"/>
      </w:tcPr>
    </w:tblStylePr>
    <w:tblStylePr w:type="band1Horz">
      <w:tblPr/>
      <w:tcPr>
        <w:shd w:val="clear" w:color="auto" w:fill="DCF8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78ED" w:themeColor="accent6"/>
        <w:left w:val="single" w:sz="4" w:space="0" w:color="00ECDD" w:themeColor="accent5"/>
        <w:bottom w:val="single" w:sz="4" w:space="0" w:color="00ECDD" w:themeColor="accent5"/>
        <w:right w:val="single" w:sz="4" w:space="0" w:color="00ECD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F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78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D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D83" w:themeColor="accent5" w:themeShade="99"/>
          <w:insideV w:val="nil"/>
        </w:tcBorders>
        <w:shd w:val="clear" w:color="auto" w:fill="008D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3" w:themeFill="accent5" w:themeFillShade="99"/>
      </w:tcPr>
    </w:tblStylePr>
    <w:tblStylePr w:type="band1Vert">
      <w:tblPr/>
      <w:tcPr>
        <w:shd w:val="clear" w:color="auto" w:fill="91FFF7" w:themeFill="accent5" w:themeFillTint="66"/>
      </w:tcPr>
    </w:tblStylePr>
    <w:tblStylePr w:type="band1Horz">
      <w:tblPr/>
      <w:tcPr>
        <w:shd w:val="clear" w:color="auto" w:fill="76FF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ECDD" w:themeColor="accent5"/>
        <w:left w:val="single" w:sz="4" w:space="0" w:color="9F78ED" w:themeColor="accent6"/>
        <w:bottom w:val="single" w:sz="4" w:space="0" w:color="9F78ED" w:themeColor="accent6"/>
        <w:right w:val="single" w:sz="4" w:space="0" w:color="9F78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EC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9B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9BC" w:themeColor="accent6" w:themeShade="99"/>
          <w:insideV w:val="nil"/>
        </w:tcBorders>
        <w:shd w:val="clear" w:color="auto" w:fill="4F19B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9BC" w:themeFill="accent6" w:themeFillShade="99"/>
      </w:tcPr>
    </w:tblStylePr>
    <w:tblStylePr w:type="band1Vert">
      <w:tblPr/>
      <w:tcPr>
        <w:shd w:val="clear" w:color="auto" w:fill="D8C8F7" w:themeFill="accent6" w:themeFillTint="66"/>
      </w:tcPr>
    </w:tblStylePr>
    <w:tblStylePr w:type="band1Horz">
      <w:tblPr/>
      <w:tcPr>
        <w:shd w:val="clear" w:color="auto" w:fill="CFBB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2E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0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00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6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3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D4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52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AF12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84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7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70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ECD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5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B0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78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59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8E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8E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ABC0" w:themeColor="accent1" w:themeTint="66"/>
        <w:left w:val="single" w:sz="4" w:space="0" w:color="FFABC0" w:themeColor="accent1" w:themeTint="66"/>
        <w:bottom w:val="single" w:sz="4" w:space="0" w:color="FFABC0" w:themeColor="accent1" w:themeTint="66"/>
        <w:right w:val="single" w:sz="4" w:space="0" w:color="FFABC0" w:themeColor="accent1" w:themeTint="66"/>
        <w:insideH w:val="single" w:sz="4" w:space="0" w:color="FFABC0" w:themeColor="accent1" w:themeTint="66"/>
        <w:insideV w:val="single" w:sz="4" w:space="0" w:color="FF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C7A9" w:themeColor="accent2" w:themeTint="66"/>
        <w:left w:val="single" w:sz="4" w:space="0" w:color="FFC7A9" w:themeColor="accent2" w:themeTint="66"/>
        <w:bottom w:val="single" w:sz="4" w:space="0" w:color="FFC7A9" w:themeColor="accent2" w:themeTint="66"/>
        <w:right w:val="single" w:sz="4" w:space="0" w:color="FFC7A9" w:themeColor="accent2" w:themeTint="66"/>
        <w:insideH w:val="single" w:sz="4" w:space="0" w:color="FFC7A9" w:themeColor="accent2" w:themeTint="66"/>
        <w:insideV w:val="single" w:sz="4" w:space="0" w:color="FFC7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FB9E0" w:themeColor="accent3" w:themeTint="66"/>
        <w:left w:val="single" w:sz="4" w:space="0" w:color="FFB9E0" w:themeColor="accent3" w:themeTint="66"/>
        <w:bottom w:val="single" w:sz="4" w:space="0" w:color="FFB9E0" w:themeColor="accent3" w:themeTint="66"/>
        <w:right w:val="single" w:sz="4" w:space="0" w:color="FFB9E0" w:themeColor="accent3" w:themeTint="66"/>
        <w:insideH w:val="single" w:sz="4" w:space="0" w:color="FFB9E0" w:themeColor="accent3" w:themeTint="66"/>
        <w:insideV w:val="single" w:sz="4" w:space="0" w:color="FFB9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E3F9A9" w:themeColor="accent4" w:themeTint="66"/>
        <w:left w:val="single" w:sz="4" w:space="0" w:color="E3F9A9" w:themeColor="accent4" w:themeTint="66"/>
        <w:bottom w:val="single" w:sz="4" w:space="0" w:color="E3F9A9" w:themeColor="accent4" w:themeTint="66"/>
        <w:right w:val="single" w:sz="4" w:space="0" w:color="E3F9A9" w:themeColor="accent4" w:themeTint="66"/>
        <w:insideH w:val="single" w:sz="4" w:space="0" w:color="E3F9A9" w:themeColor="accent4" w:themeTint="66"/>
        <w:insideV w:val="single" w:sz="4" w:space="0" w:color="E3F9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1FFF7" w:themeColor="accent5" w:themeTint="66"/>
        <w:left w:val="single" w:sz="4" w:space="0" w:color="91FFF7" w:themeColor="accent5" w:themeTint="66"/>
        <w:bottom w:val="single" w:sz="4" w:space="0" w:color="91FFF7" w:themeColor="accent5" w:themeTint="66"/>
        <w:right w:val="single" w:sz="4" w:space="0" w:color="91FFF7" w:themeColor="accent5" w:themeTint="66"/>
        <w:insideH w:val="single" w:sz="4" w:space="0" w:color="91FFF7" w:themeColor="accent5" w:themeTint="66"/>
        <w:insideV w:val="single" w:sz="4" w:space="0" w:color="91FF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8C8F7" w:themeColor="accent6" w:themeTint="66"/>
        <w:left w:val="single" w:sz="4" w:space="0" w:color="D8C8F7" w:themeColor="accent6" w:themeTint="66"/>
        <w:bottom w:val="single" w:sz="4" w:space="0" w:color="D8C8F7" w:themeColor="accent6" w:themeTint="66"/>
        <w:right w:val="single" w:sz="4" w:space="0" w:color="D8C8F7" w:themeColor="accent6" w:themeTint="66"/>
        <w:insideH w:val="single" w:sz="4" w:space="0" w:color="D8C8F7" w:themeColor="accent6" w:themeTint="66"/>
        <w:insideV w:val="single" w:sz="4" w:space="0" w:color="D8C8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81A0" w:themeColor="accent1" w:themeTint="99"/>
        <w:bottom w:val="single" w:sz="2" w:space="0" w:color="FF81A0" w:themeColor="accent1" w:themeTint="99"/>
        <w:insideH w:val="single" w:sz="2" w:space="0" w:color="FF81A0" w:themeColor="accent1" w:themeTint="99"/>
        <w:insideV w:val="single" w:sz="2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AC7E" w:themeColor="accent2" w:themeTint="99"/>
        <w:bottom w:val="single" w:sz="2" w:space="0" w:color="FFAC7E" w:themeColor="accent2" w:themeTint="99"/>
        <w:insideH w:val="single" w:sz="2" w:space="0" w:color="FFAC7E" w:themeColor="accent2" w:themeTint="99"/>
        <w:insideV w:val="single" w:sz="2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F97D0" w:themeColor="accent3" w:themeTint="99"/>
        <w:bottom w:val="single" w:sz="2" w:space="0" w:color="FF97D0" w:themeColor="accent3" w:themeTint="99"/>
        <w:insideH w:val="single" w:sz="2" w:space="0" w:color="FF97D0" w:themeColor="accent3" w:themeTint="99"/>
        <w:insideV w:val="single" w:sz="2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7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7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D5F67F" w:themeColor="accent4" w:themeTint="99"/>
        <w:bottom w:val="single" w:sz="2" w:space="0" w:color="D5F67F" w:themeColor="accent4" w:themeTint="99"/>
        <w:insideH w:val="single" w:sz="2" w:space="0" w:color="D5F67F" w:themeColor="accent4" w:themeTint="99"/>
        <w:insideV w:val="single" w:sz="2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F6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F6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5AFFF4" w:themeColor="accent5" w:themeTint="99"/>
        <w:bottom w:val="single" w:sz="2" w:space="0" w:color="5AFFF4" w:themeColor="accent5" w:themeTint="99"/>
        <w:insideH w:val="single" w:sz="2" w:space="0" w:color="5AFFF4" w:themeColor="accent5" w:themeTint="99"/>
        <w:insideV w:val="single" w:sz="2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FF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FF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C5ADF4" w:themeColor="accent6" w:themeTint="99"/>
        <w:bottom w:val="single" w:sz="2" w:space="0" w:color="C5ADF4" w:themeColor="accent6" w:themeTint="99"/>
        <w:insideH w:val="single" w:sz="2" w:space="0" w:color="C5ADF4" w:themeColor="accent6" w:themeTint="99"/>
        <w:insideV w:val="single" w:sz="2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AD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AD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bottom w:val="single" w:sz="4" w:space="0" w:color="FF81A0" w:themeColor="accent1" w:themeTint="99"/>
        </w:tcBorders>
      </w:tcPr>
    </w:tblStylePr>
    <w:tblStylePr w:type="nwCell">
      <w:tblPr/>
      <w:tcPr>
        <w:tcBorders>
          <w:bottom w:val="single" w:sz="4" w:space="0" w:color="FF81A0" w:themeColor="accent1" w:themeTint="99"/>
        </w:tcBorders>
      </w:tcPr>
    </w:tblStylePr>
    <w:tblStylePr w:type="seCell">
      <w:tblPr/>
      <w:tcPr>
        <w:tcBorders>
          <w:top w:val="single" w:sz="4" w:space="0" w:color="FF81A0" w:themeColor="accent1" w:themeTint="99"/>
        </w:tcBorders>
      </w:tcPr>
    </w:tblStylePr>
    <w:tblStylePr w:type="swCell">
      <w:tblPr/>
      <w:tcPr>
        <w:tcBorders>
          <w:top w:val="single" w:sz="4" w:space="0" w:color="FF8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bottom w:val="single" w:sz="4" w:space="0" w:color="FFAC7E" w:themeColor="accent2" w:themeTint="99"/>
        </w:tcBorders>
      </w:tcPr>
    </w:tblStylePr>
    <w:tblStylePr w:type="nwCell">
      <w:tblPr/>
      <w:tcPr>
        <w:tcBorders>
          <w:bottom w:val="single" w:sz="4" w:space="0" w:color="FFAC7E" w:themeColor="accent2" w:themeTint="99"/>
        </w:tcBorders>
      </w:tcPr>
    </w:tblStylePr>
    <w:tblStylePr w:type="seCell">
      <w:tblPr/>
      <w:tcPr>
        <w:tcBorders>
          <w:top w:val="single" w:sz="4" w:space="0" w:color="FFAC7E" w:themeColor="accent2" w:themeTint="99"/>
        </w:tcBorders>
      </w:tcPr>
    </w:tblStylePr>
    <w:tblStylePr w:type="swCell">
      <w:tblPr/>
      <w:tcPr>
        <w:tcBorders>
          <w:top w:val="single" w:sz="4" w:space="0" w:color="FFAC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bottom w:val="single" w:sz="4" w:space="0" w:color="FF97D0" w:themeColor="accent3" w:themeTint="99"/>
        </w:tcBorders>
      </w:tcPr>
    </w:tblStylePr>
    <w:tblStylePr w:type="nwCell">
      <w:tblPr/>
      <w:tcPr>
        <w:tcBorders>
          <w:bottom w:val="single" w:sz="4" w:space="0" w:color="FF97D0" w:themeColor="accent3" w:themeTint="99"/>
        </w:tcBorders>
      </w:tcPr>
    </w:tblStylePr>
    <w:tblStylePr w:type="seCell">
      <w:tblPr/>
      <w:tcPr>
        <w:tcBorders>
          <w:top w:val="single" w:sz="4" w:space="0" w:color="FF97D0" w:themeColor="accent3" w:themeTint="99"/>
        </w:tcBorders>
      </w:tcPr>
    </w:tblStylePr>
    <w:tblStylePr w:type="swCell">
      <w:tblPr/>
      <w:tcPr>
        <w:tcBorders>
          <w:top w:val="single" w:sz="4" w:space="0" w:color="FF97D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bottom w:val="single" w:sz="4" w:space="0" w:color="D5F67F" w:themeColor="accent4" w:themeTint="99"/>
        </w:tcBorders>
      </w:tcPr>
    </w:tblStylePr>
    <w:tblStylePr w:type="nwCell">
      <w:tblPr/>
      <w:tcPr>
        <w:tcBorders>
          <w:bottom w:val="single" w:sz="4" w:space="0" w:color="D5F67F" w:themeColor="accent4" w:themeTint="99"/>
        </w:tcBorders>
      </w:tcPr>
    </w:tblStylePr>
    <w:tblStylePr w:type="seCell">
      <w:tblPr/>
      <w:tcPr>
        <w:tcBorders>
          <w:top w:val="single" w:sz="4" w:space="0" w:color="D5F67F" w:themeColor="accent4" w:themeTint="99"/>
        </w:tcBorders>
      </w:tcPr>
    </w:tblStylePr>
    <w:tblStylePr w:type="swCell">
      <w:tblPr/>
      <w:tcPr>
        <w:tcBorders>
          <w:top w:val="single" w:sz="4" w:space="0" w:color="D5F6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bottom w:val="single" w:sz="4" w:space="0" w:color="5AFFF4" w:themeColor="accent5" w:themeTint="99"/>
        </w:tcBorders>
      </w:tcPr>
    </w:tblStylePr>
    <w:tblStylePr w:type="nwCell">
      <w:tblPr/>
      <w:tcPr>
        <w:tcBorders>
          <w:bottom w:val="single" w:sz="4" w:space="0" w:color="5AFFF4" w:themeColor="accent5" w:themeTint="99"/>
        </w:tcBorders>
      </w:tcPr>
    </w:tblStylePr>
    <w:tblStylePr w:type="seCell">
      <w:tblPr/>
      <w:tcPr>
        <w:tcBorders>
          <w:top w:val="single" w:sz="4" w:space="0" w:color="5AFFF4" w:themeColor="accent5" w:themeTint="99"/>
        </w:tcBorders>
      </w:tcPr>
    </w:tblStylePr>
    <w:tblStylePr w:type="swCell">
      <w:tblPr/>
      <w:tcPr>
        <w:tcBorders>
          <w:top w:val="single" w:sz="4" w:space="0" w:color="5AFF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bottom w:val="single" w:sz="4" w:space="0" w:color="C5ADF4" w:themeColor="accent6" w:themeTint="99"/>
        </w:tcBorders>
      </w:tcPr>
    </w:tblStylePr>
    <w:tblStylePr w:type="nwCell">
      <w:tblPr/>
      <w:tcPr>
        <w:tcBorders>
          <w:bottom w:val="single" w:sz="4" w:space="0" w:color="C5ADF4" w:themeColor="accent6" w:themeTint="99"/>
        </w:tcBorders>
      </w:tcPr>
    </w:tblStylePr>
    <w:tblStylePr w:type="seCell">
      <w:tblPr/>
      <w:tcPr>
        <w:tcBorders>
          <w:top w:val="single" w:sz="4" w:space="0" w:color="C5ADF4" w:themeColor="accent6" w:themeTint="99"/>
        </w:tcBorders>
      </w:tcPr>
    </w:tblStylePr>
    <w:tblStylePr w:type="swCell">
      <w:tblPr/>
      <w:tcPr>
        <w:tcBorders>
          <w:top w:val="single" w:sz="4" w:space="0" w:color="C5AD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E62" w:themeColor="accent1"/>
          <w:left w:val="single" w:sz="4" w:space="0" w:color="FF2E62" w:themeColor="accent1"/>
          <w:bottom w:val="single" w:sz="4" w:space="0" w:color="FF2E62" w:themeColor="accent1"/>
          <w:right w:val="single" w:sz="4" w:space="0" w:color="FF2E62" w:themeColor="accent1"/>
          <w:insideH w:val="nil"/>
          <w:insideV w:val="nil"/>
        </w:tcBorders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29" w:themeColor="accent2"/>
          <w:left w:val="single" w:sz="4" w:space="0" w:color="FF7629" w:themeColor="accent2"/>
          <w:bottom w:val="single" w:sz="4" w:space="0" w:color="FF7629" w:themeColor="accent2"/>
          <w:right w:val="single" w:sz="4" w:space="0" w:color="FF7629" w:themeColor="accent2"/>
          <w:insideH w:val="nil"/>
          <w:insideV w:val="nil"/>
        </w:tcBorders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2B3" w:themeColor="accent3"/>
          <w:left w:val="single" w:sz="4" w:space="0" w:color="FF52B3" w:themeColor="accent3"/>
          <w:bottom w:val="single" w:sz="4" w:space="0" w:color="FF52B3" w:themeColor="accent3"/>
          <w:right w:val="single" w:sz="4" w:space="0" w:color="FF52B3" w:themeColor="accent3"/>
          <w:insideH w:val="nil"/>
          <w:insideV w:val="nil"/>
        </w:tcBorders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F12B" w:themeColor="accent4"/>
          <w:left w:val="single" w:sz="4" w:space="0" w:color="BAF12B" w:themeColor="accent4"/>
          <w:bottom w:val="single" w:sz="4" w:space="0" w:color="BAF12B" w:themeColor="accent4"/>
          <w:right w:val="single" w:sz="4" w:space="0" w:color="BAF12B" w:themeColor="accent4"/>
          <w:insideH w:val="nil"/>
          <w:insideV w:val="nil"/>
        </w:tcBorders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CDD" w:themeColor="accent5"/>
          <w:left w:val="single" w:sz="4" w:space="0" w:color="00ECDD" w:themeColor="accent5"/>
          <w:bottom w:val="single" w:sz="4" w:space="0" w:color="00ECDD" w:themeColor="accent5"/>
          <w:right w:val="single" w:sz="4" w:space="0" w:color="00ECDD" w:themeColor="accent5"/>
          <w:insideH w:val="nil"/>
          <w:insideV w:val="nil"/>
        </w:tcBorders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78ED" w:themeColor="accent6"/>
          <w:left w:val="single" w:sz="4" w:space="0" w:color="9F78ED" w:themeColor="accent6"/>
          <w:bottom w:val="single" w:sz="4" w:space="0" w:color="9F78ED" w:themeColor="accent6"/>
          <w:right w:val="single" w:sz="4" w:space="0" w:color="9F78ED" w:themeColor="accent6"/>
          <w:insideH w:val="nil"/>
          <w:insideV w:val="nil"/>
        </w:tcBorders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E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E62" w:themeFill="accent1"/>
      </w:tcPr>
    </w:tblStylePr>
    <w:tblStylePr w:type="band1Vert">
      <w:tblPr/>
      <w:tcPr>
        <w:shd w:val="clear" w:color="auto" w:fill="FFABC0" w:themeFill="accent1" w:themeFillTint="66"/>
      </w:tcPr>
    </w:tblStylePr>
    <w:tblStylePr w:type="band1Horz">
      <w:tblPr/>
      <w:tcPr>
        <w:shd w:val="clear" w:color="auto" w:fill="FF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29" w:themeFill="accent2"/>
      </w:tcPr>
    </w:tblStylePr>
    <w:tblStylePr w:type="band1Vert">
      <w:tblPr/>
      <w:tcPr>
        <w:shd w:val="clear" w:color="auto" w:fill="FFC7A9" w:themeFill="accent2" w:themeFillTint="66"/>
      </w:tcPr>
    </w:tblStylePr>
    <w:tblStylePr w:type="band1Horz">
      <w:tblPr/>
      <w:tcPr>
        <w:shd w:val="clear" w:color="auto" w:fill="FFC7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2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2B3" w:themeFill="accent3"/>
      </w:tcPr>
    </w:tblStylePr>
    <w:tblStylePr w:type="band1Vert">
      <w:tblPr/>
      <w:tcPr>
        <w:shd w:val="clear" w:color="auto" w:fill="FFB9E0" w:themeFill="accent3" w:themeFillTint="66"/>
      </w:tcPr>
    </w:tblStylePr>
    <w:tblStylePr w:type="band1Horz">
      <w:tblPr/>
      <w:tcPr>
        <w:shd w:val="clear" w:color="auto" w:fill="FFB9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C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F12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F12B" w:themeFill="accent4"/>
      </w:tcPr>
    </w:tblStylePr>
    <w:tblStylePr w:type="band1Vert">
      <w:tblPr/>
      <w:tcPr>
        <w:shd w:val="clear" w:color="auto" w:fill="E3F9A9" w:themeFill="accent4" w:themeFillTint="66"/>
      </w:tcPr>
    </w:tblStylePr>
    <w:tblStylePr w:type="band1Horz">
      <w:tblPr/>
      <w:tcPr>
        <w:shd w:val="clear" w:color="auto" w:fill="E3F9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F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EC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ECDD" w:themeFill="accent5"/>
      </w:tcPr>
    </w:tblStylePr>
    <w:tblStylePr w:type="band1Vert">
      <w:tblPr/>
      <w:tcPr>
        <w:shd w:val="clear" w:color="auto" w:fill="91FFF7" w:themeFill="accent5" w:themeFillTint="66"/>
      </w:tcPr>
    </w:tblStylePr>
    <w:tblStylePr w:type="band1Horz">
      <w:tblPr/>
      <w:tcPr>
        <w:shd w:val="clear" w:color="auto" w:fill="91FF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3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78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78ED" w:themeFill="accent6"/>
      </w:tcPr>
    </w:tblStylePr>
    <w:tblStylePr w:type="band1Vert">
      <w:tblPr/>
      <w:tcPr>
        <w:shd w:val="clear" w:color="auto" w:fill="D8C8F7" w:themeFill="accent6" w:themeFillTint="66"/>
      </w:tcPr>
    </w:tblStylePr>
    <w:tblStylePr w:type="band1Horz">
      <w:tblPr/>
      <w:tcPr>
        <w:shd w:val="clear" w:color="auto" w:fill="D8C8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  <w:insideV w:val="single" w:sz="4" w:space="0" w:color="FF8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bottom w:val="single" w:sz="4" w:space="0" w:color="FF81A0" w:themeColor="accent1" w:themeTint="99"/>
        </w:tcBorders>
      </w:tcPr>
    </w:tblStylePr>
    <w:tblStylePr w:type="nwCell">
      <w:tblPr/>
      <w:tcPr>
        <w:tcBorders>
          <w:bottom w:val="single" w:sz="4" w:space="0" w:color="FF81A0" w:themeColor="accent1" w:themeTint="99"/>
        </w:tcBorders>
      </w:tcPr>
    </w:tblStylePr>
    <w:tblStylePr w:type="seCell">
      <w:tblPr/>
      <w:tcPr>
        <w:tcBorders>
          <w:top w:val="single" w:sz="4" w:space="0" w:color="FF81A0" w:themeColor="accent1" w:themeTint="99"/>
        </w:tcBorders>
      </w:tcPr>
    </w:tblStylePr>
    <w:tblStylePr w:type="swCell">
      <w:tblPr/>
      <w:tcPr>
        <w:tcBorders>
          <w:top w:val="single" w:sz="4" w:space="0" w:color="FF8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  <w:insideV w:val="single" w:sz="4" w:space="0" w:color="FFAC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bottom w:val="single" w:sz="4" w:space="0" w:color="FFAC7E" w:themeColor="accent2" w:themeTint="99"/>
        </w:tcBorders>
      </w:tcPr>
    </w:tblStylePr>
    <w:tblStylePr w:type="nwCell">
      <w:tblPr/>
      <w:tcPr>
        <w:tcBorders>
          <w:bottom w:val="single" w:sz="4" w:space="0" w:color="FFAC7E" w:themeColor="accent2" w:themeTint="99"/>
        </w:tcBorders>
      </w:tcPr>
    </w:tblStylePr>
    <w:tblStylePr w:type="seCell">
      <w:tblPr/>
      <w:tcPr>
        <w:tcBorders>
          <w:top w:val="single" w:sz="4" w:space="0" w:color="FFAC7E" w:themeColor="accent2" w:themeTint="99"/>
        </w:tcBorders>
      </w:tcPr>
    </w:tblStylePr>
    <w:tblStylePr w:type="swCell">
      <w:tblPr/>
      <w:tcPr>
        <w:tcBorders>
          <w:top w:val="single" w:sz="4" w:space="0" w:color="FFAC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  <w:insideV w:val="single" w:sz="4" w:space="0" w:color="FF97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bottom w:val="single" w:sz="4" w:space="0" w:color="FF97D0" w:themeColor="accent3" w:themeTint="99"/>
        </w:tcBorders>
      </w:tcPr>
    </w:tblStylePr>
    <w:tblStylePr w:type="nwCell">
      <w:tblPr/>
      <w:tcPr>
        <w:tcBorders>
          <w:bottom w:val="single" w:sz="4" w:space="0" w:color="FF97D0" w:themeColor="accent3" w:themeTint="99"/>
        </w:tcBorders>
      </w:tcPr>
    </w:tblStylePr>
    <w:tblStylePr w:type="seCell">
      <w:tblPr/>
      <w:tcPr>
        <w:tcBorders>
          <w:top w:val="single" w:sz="4" w:space="0" w:color="FF97D0" w:themeColor="accent3" w:themeTint="99"/>
        </w:tcBorders>
      </w:tcPr>
    </w:tblStylePr>
    <w:tblStylePr w:type="swCell">
      <w:tblPr/>
      <w:tcPr>
        <w:tcBorders>
          <w:top w:val="single" w:sz="4" w:space="0" w:color="FF97D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  <w:insideV w:val="single" w:sz="4" w:space="0" w:color="D5F6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bottom w:val="single" w:sz="4" w:space="0" w:color="D5F67F" w:themeColor="accent4" w:themeTint="99"/>
        </w:tcBorders>
      </w:tcPr>
    </w:tblStylePr>
    <w:tblStylePr w:type="nwCell">
      <w:tblPr/>
      <w:tcPr>
        <w:tcBorders>
          <w:bottom w:val="single" w:sz="4" w:space="0" w:color="D5F67F" w:themeColor="accent4" w:themeTint="99"/>
        </w:tcBorders>
      </w:tcPr>
    </w:tblStylePr>
    <w:tblStylePr w:type="seCell">
      <w:tblPr/>
      <w:tcPr>
        <w:tcBorders>
          <w:top w:val="single" w:sz="4" w:space="0" w:color="D5F67F" w:themeColor="accent4" w:themeTint="99"/>
        </w:tcBorders>
      </w:tcPr>
    </w:tblStylePr>
    <w:tblStylePr w:type="swCell">
      <w:tblPr/>
      <w:tcPr>
        <w:tcBorders>
          <w:top w:val="single" w:sz="4" w:space="0" w:color="D5F6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  <w:insideV w:val="single" w:sz="4" w:space="0" w:color="5AFF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bottom w:val="single" w:sz="4" w:space="0" w:color="5AFFF4" w:themeColor="accent5" w:themeTint="99"/>
        </w:tcBorders>
      </w:tcPr>
    </w:tblStylePr>
    <w:tblStylePr w:type="nwCell">
      <w:tblPr/>
      <w:tcPr>
        <w:tcBorders>
          <w:bottom w:val="single" w:sz="4" w:space="0" w:color="5AFFF4" w:themeColor="accent5" w:themeTint="99"/>
        </w:tcBorders>
      </w:tcPr>
    </w:tblStylePr>
    <w:tblStylePr w:type="seCell">
      <w:tblPr/>
      <w:tcPr>
        <w:tcBorders>
          <w:top w:val="single" w:sz="4" w:space="0" w:color="5AFFF4" w:themeColor="accent5" w:themeTint="99"/>
        </w:tcBorders>
      </w:tcPr>
    </w:tblStylePr>
    <w:tblStylePr w:type="swCell">
      <w:tblPr/>
      <w:tcPr>
        <w:tcBorders>
          <w:top w:val="single" w:sz="4" w:space="0" w:color="5AFF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  <w:insideV w:val="single" w:sz="4" w:space="0" w:color="C5AD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bottom w:val="single" w:sz="4" w:space="0" w:color="C5ADF4" w:themeColor="accent6" w:themeTint="99"/>
        </w:tcBorders>
      </w:tcPr>
    </w:tblStylePr>
    <w:tblStylePr w:type="nwCell">
      <w:tblPr/>
      <w:tcPr>
        <w:tcBorders>
          <w:bottom w:val="single" w:sz="4" w:space="0" w:color="C5ADF4" w:themeColor="accent6" w:themeTint="99"/>
        </w:tcBorders>
      </w:tcPr>
    </w:tblStylePr>
    <w:tblStylePr w:type="seCell">
      <w:tblPr/>
      <w:tcPr>
        <w:tcBorders>
          <w:top w:val="single" w:sz="4" w:space="0" w:color="C5ADF4" w:themeColor="accent6" w:themeTint="99"/>
        </w:tcBorders>
      </w:tcPr>
    </w:tblStylePr>
    <w:tblStylePr w:type="swCell">
      <w:tblPr/>
      <w:tcPr>
        <w:tcBorders>
          <w:top w:val="single" w:sz="4" w:space="0" w:color="C5ADF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C330F"/>
    <w:rPr>
      <w:rFonts w:asciiTheme="majorHAnsi" w:eastAsiaTheme="majorEastAsia" w:hAnsiTheme="majorHAnsi" w:cstheme="majorBidi"/>
      <w:color w:val="E10037" w:themeColor="accent1" w:themeShade="BF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E1003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9500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E1003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E100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9500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9500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FF2E6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FF2E62" w:themeColor="accent1"/>
        <w:bottom w:val="single" w:sz="4" w:space="10" w:color="FF2E62" w:themeColor="accent1"/>
      </w:pBdr>
      <w:spacing w:before="360" w:after="360"/>
      <w:ind w:left="864" w:right="864"/>
      <w:jc w:val="center"/>
    </w:pPr>
    <w:rPr>
      <w:i/>
      <w:iCs/>
      <w:color w:val="FF2E6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FF2E6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FF2E62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B557E"/>
    <w:pPr>
      <w:spacing w:before="0" w:after="0"/>
    </w:pPr>
    <w:tblPr>
      <w:tblStyleRowBandSize w:val="1"/>
      <w:tblStyleColBandSize w:val="1"/>
      <w:tblBorders>
        <w:top w:val="single" w:sz="8" w:space="0" w:color="00B0A4" w:themeColor="accent5" w:themeShade="BF"/>
        <w:left w:val="single" w:sz="8" w:space="0" w:color="00B0A4" w:themeColor="accent5" w:themeShade="BF"/>
        <w:bottom w:val="single" w:sz="8" w:space="0" w:color="00B0A4" w:themeColor="accent5" w:themeShade="BF"/>
        <w:right w:val="single" w:sz="8" w:space="0" w:color="00B0A4" w:themeColor="accent5" w:themeShade="BF"/>
        <w:insideH w:val="single" w:sz="8" w:space="0" w:color="00B0A4" w:themeColor="accent5" w:themeShade="BF"/>
        <w:insideV w:val="single" w:sz="8" w:space="0" w:color="00B0A4" w:themeColor="accent5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18" w:space="0" w:color="FF2E62" w:themeColor="accent1"/>
          <w:right w:val="single" w:sz="8" w:space="0" w:color="FF2E62" w:themeColor="accent1"/>
          <w:insideH w:val="nil"/>
          <w:insideV w:val="single" w:sz="8" w:space="0" w:color="FF2E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H w:val="nil"/>
          <w:insideV w:val="single" w:sz="8" w:space="0" w:color="FF2E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band1Vert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  <w:shd w:val="clear" w:color="auto" w:fill="FFCBD8" w:themeFill="accent1" w:themeFillTint="3F"/>
      </w:tcPr>
    </w:tblStylePr>
    <w:tblStylePr w:type="band1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V w:val="single" w:sz="8" w:space="0" w:color="FF2E62" w:themeColor="accent1"/>
        </w:tcBorders>
        <w:shd w:val="clear" w:color="auto" w:fill="FFCBD8" w:themeFill="accent1" w:themeFillTint="3F"/>
      </w:tcPr>
    </w:tblStylePr>
    <w:tblStylePr w:type="band2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  <w:insideV w:val="single" w:sz="8" w:space="0" w:color="FF2E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  <w:insideH w:val="single" w:sz="8" w:space="0" w:color="FF7629" w:themeColor="accent2"/>
        <w:insideV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18" w:space="0" w:color="FF7629" w:themeColor="accent2"/>
          <w:right w:val="single" w:sz="8" w:space="0" w:color="FF7629" w:themeColor="accent2"/>
          <w:insideH w:val="nil"/>
          <w:insideV w:val="single" w:sz="8" w:space="0" w:color="FF76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H w:val="nil"/>
          <w:insideV w:val="single" w:sz="8" w:space="0" w:color="FF76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band1Vert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  <w:shd w:val="clear" w:color="auto" w:fill="FFDCCA" w:themeFill="accent2" w:themeFillTint="3F"/>
      </w:tcPr>
    </w:tblStylePr>
    <w:tblStylePr w:type="band1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V w:val="single" w:sz="8" w:space="0" w:color="FF7629" w:themeColor="accent2"/>
        </w:tcBorders>
        <w:shd w:val="clear" w:color="auto" w:fill="FFDCCA" w:themeFill="accent2" w:themeFillTint="3F"/>
      </w:tcPr>
    </w:tblStylePr>
    <w:tblStylePr w:type="band2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  <w:insideV w:val="single" w:sz="8" w:space="0" w:color="FF76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  <w:insideH w:val="single" w:sz="8" w:space="0" w:color="FF52B3" w:themeColor="accent3"/>
        <w:insideV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18" w:space="0" w:color="FF52B3" w:themeColor="accent3"/>
          <w:right w:val="single" w:sz="8" w:space="0" w:color="FF52B3" w:themeColor="accent3"/>
          <w:insideH w:val="nil"/>
          <w:insideV w:val="single" w:sz="8" w:space="0" w:color="FF52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H w:val="nil"/>
          <w:insideV w:val="single" w:sz="8" w:space="0" w:color="FF52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band1Vert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  <w:shd w:val="clear" w:color="auto" w:fill="FFD4EB" w:themeFill="accent3" w:themeFillTint="3F"/>
      </w:tcPr>
    </w:tblStylePr>
    <w:tblStylePr w:type="band1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V w:val="single" w:sz="8" w:space="0" w:color="FF52B3" w:themeColor="accent3"/>
        </w:tcBorders>
        <w:shd w:val="clear" w:color="auto" w:fill="FFD4EB" w:themeFill="accent3" w:themeFillTint="3F"/>
      </w:tcPr>
    </w:tblStylePr>
    <w:tblStylePr w:type="band2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  <w:insideV w:val="single" w:sz="8" w:space="0" w:color="FF52B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  <w:insideH w:val="single" w:sz="8" w:space="0" w:color="BAF12B" w:themeColor="accent4"/>
        <w:insideV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18" w:space="0" w:color="BAF12B" w:themeColor="accent4"/>
          <w:right w:val="single" w:sz="8" w:space="0" w:color="BAF12B" w:themeColor="accent4"/>
          <w:insideH w:val="nil"/>
          <w:insideV w:val="single" w:sz="8" w:space="0" w:color="BAF12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H w:val="nil"/>
          <w:insideV w:val="single" w:sz="8" w:space="0" w:color="BAF12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band1Vert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  <w:shd w:val="clear" w:color="auto" w:fill="EDFBCA" w:themeFill="accent4" w:themeFillTint="3F"/>
      </w:tcPr>
    </w:tblStylePr>
    <w:tblStylePr w:type="band1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V w:val="single" w:sz="8" w:space="0" w:color="BAF12B" w:themeColor="accent4"/>
        </w:tcBorders>
        <w:shd w:val="clear" w:color="auto" w:fill="EDFBCA" w:themeFill="accent4" w:themeFillTint="3F"/>
      </w:tcPr>
    </w:tblStylePr>
    <w:tblStylePr w:type="band2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  <w:insideV w:val="single" w:sz="8" w:space="0" w:color="BAF12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  <w:insideH w:val="single" w:sz="8" w:space="0" w:color="00ECDD" w:themeColor="accent5"/>
        <w:insideV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18" w:space="0" w:color="00ECDD" w:themeColor="accent5"/>
          <w:right w:val="single" w:sz="8" w:space="0" w:color="00ECDD" w:themeColor="accent5"/>
          <w:insideH w:val="nil"/>
          <w:insideV w:val="single" w:sz="8" w:space="0" w:color="00ECD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H w:val="nil"/>
          <w:insideV w:val="single" w:sz="8" w:space="0" w:color="00ECD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band1Vert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  <w:shd w:val="clear" w:color="auto" w:fill="BBFFFA" w:themeFill="accent5" w:themeFillTint="3F"/>
      </w:tcPr>
    </w:tblStylePr>
    <w:tblStylePr w:type="band1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V w:val="single" w:sz="8" w:space="0" w:color="00ECDD" w:themeColor="accent5"/>
        </w:tcBorders>
        <w:shd w:val="clear" w:color="auto" w:fill="BBFFFA" w:themeFill="accent5" w:themeFillTint="3F"/>
      </w:tcPr>
    </w:tblStylePr>
    <w:tblStylePr w:type="band2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  <w:insideV w:val="single" w:sz="8" w:space="0" w:color="00ECD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  <w:insideH w:val="single" w:sz="8" w:space="0" w:color="9F78ED" w:themeColor="accent6"/>
        <w:insideV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18" w:space="0" w:color="9F78ED" w:themeColor="accent6"/>
          <w:right w:val="single" w:sz="8" w:space="0" w:color="9F78ED" w:themeColor="accent6"/>
          <w:insideH w:val="nil"/>
          <w:insideV w:val="single" w:sz="8" w:space="0" w:color="9F78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H w:val="nil"/>
          <w:insideV w:val="single" w:sz="8" w:space="0" w:color="9F78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band1Vert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  <w:shd w:val="clear" w:color="auto" w:fill="E7DDFA" w:themeFill="accent6" w:themeFillTint="3F"/>
      </w:tcPr>
    </w:tblStylePr>
    <w:tblStylePr w:type="band1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V w:val="single" w:sz="8" w:space="0" w:color="9F78ED" w:themeColor="accent6"/>
        </w:tcBorders>
        <w:shd w:val="clear" w:color="auto" w:fill="E7DDFA" w:themeFill="accent6" w:themeFillTint="3F"/>
      </w:tcPr>
    </w:tblStylePr>
    <w:tblStylePr w:type="band2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  <w:insideV w:val="single" w:sz="8" w:space="0" w:color="9F78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  <w:tblStylePr w:type="band1Horz">
      <w:tblPr/>
      <w:tcPr>
        <w:tcBorders>
          <w:top w:val="single" w:sz="8" w:space="0" w:color="FF2E62" w:themeColor="accent1"/>
          <w:left w:val="single" w:sz="8" w:space="0" w:color="FF2E62" w:themeColor="accent1"/>
          <w:bottom w:val="single" w:sz="8" w:space="0" w:color="FF2E62" w:themeColor="accent1"/>
          <w:right w:val="single" w:sz="8" w:space="0" w:color="FF2E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  <w:tblStylePr w:type="band1Horz">
      <w:tblPr/>
      <w:tcPr>
        <w:tcBorders>
          <w:top w:val="single" w:sz="8" w:space="0" w:color="FF7629" w:themeColor="accent2"/>
          <w:left w:val="single" w:sz="8" w:space="0" w:color="FF7629" w:themeColor="accent2"/>
          <w:bottom w:val="single" w:sz="8" w:space="0" w:color="FF7629" w:themeColor="accent2"/>
          <w:right w:val="single" w:sz="8" w:space="0" w:color="FF76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  <w:tblStylePr w:type="band1Horz">
      <w:tblPr/>
      <w:tcPr>
        <w:tcBorders>
          <w:top w:val="single" w:sz="8" w:space="0" w:color="FF52B3" w:themeColor="accent3"/>
          <w:left w:val="single" w:sz="8" w:space="0" w:color="FF52B3" w:themeColor="accent3"/>
          <w:bottom w:val="single" w:sz="8" w:space="0" w:color="FF52B3" w:themeColor="accent3"/>
          <w:right w:val="single" w:sz="8" w:space="0" w:color="FF52B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  <w:tblStylePr w:type="band1Horz">
      <w:tblPr/>
      <w:tcPr>
        <w:tcBorders>
          <w:top w:val="single" w:sz="8" w:space="0" w:color="BAF12B" w:themeColor="accent4"/>
          <w:left w:val="single" w:sz="8" w:space="0" w:color="BAF12B" w:themeColor="accent4"/>
          <w:bottom w:val="single" w:sz="8" w:space="0" w:color="BAF12B" w:themeColor="accent4"/>
          <w:right w:val="single" w:sz="8" w:space="0" w:color="BAF12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  <w:tblStylePr w:type="band1Horz">
      <w:tblPr/>
      <w:tcPr>
        <w:tcBorders>
          <w:top w:val="single" w:sz="8" w:space="0" w:color="00ECDD" w:themeColor="accent5"/>
          <w:left w:val="single" w:sz="8" w:space="0" w:color="00ECDD" w:themeColor="accent5"/>
          <w:bottom w:val="single" w:sz="8" w:space="0" w:color="00ECDD" w:themeColor="accent5"/>
          <w:right w:val="single" w:sz="8" w:space="0" w:color="00ECD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  <w:tblStylePr w:type="band1Horz">
      <w:tblPr/>
      <w:tcPr>
        <w:tcBorders>
          <w:top w:val="single" w:sz="8" w:space="0" w:color="9F78ED" w:themeColor="accent6"/>
          <w:left w:val="single" w:sz="8" w:space="0" w:color="9F78ED" w:themeColor="accent6"/>
          <w:bottom w:val="single" w:sz="8" w:space="0" w:color="9F78ED" w:themeColor="accent6"/>
          <w:right w:val="single" w:sz="8" w:space="0" w:color="9F78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E10037" w:themeColor="accent1" w:themeShade="BF"/>
    </w:rPr>
    <w:tblPr>
      <w:tblStyleRowBandSize w:val="1"/>
      <w:tblStyleColBandSize w:val="1"/>
      <w:tblBorders>
        <w:top w:val="single" w:sz="8" w:space="0" w:color="FF2E62" w:themeColor="accent1"/>
        <w:bottom w:val="single" w:sz="8" w:space="0" w:color="FF2E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E62" w:themeColor="accent1"/>
          <w:left w:val="nil"/>
          <w:bottom w:val="single" w:sz="8" w:space="0" w:color="FF2E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E62" w:themeColor="accent1"/>
          <w:left w:val="nil"/>
          <w:bottom w:val="single" w:sz="8" w:space="0" w:color="FF2E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DD4F00" w:themeColor="accent2" w:themeShade="BF"/>
    </w:rPr>
    <w:tblPr>
      <w:tblStyleRowBandSize w:val="1"/>
      <w:tblStyleColBandSize w:val="1"/>
      <w:tblBorders>
        <w:top w:val="single" w:sz="8" w:space="0" w:color="FF7629" w:themeColor="accent2"/>
        <w:bottom w:val="single" w:sz="8" w:space="0" w:color="FF76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29" w:themeColor="accent2"/>
          <w:left w:val="nil"/>
          <w:bottom w:val="single" w:sz="8" w:space="0" w:color="FF76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29" w:themeColor="accent2"/>
          <w:left w:val="nil"/>
          <w:bottom w:val="single" w:sz="8" w:space="0" w:color="FF76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FC008C" w:themeColor="accent3" w:themeShade="BF"/>
    </w:rPr>
    <w:tblPr>
      <w:tblStyleRowBandSize w:val="1"/>
      <w:tblStyleColBandSize w:val="1"/>
      <w:tblBorders>
        <w:top w:val="single" w:sz="8" w:space="0" w:color="FF52B3" w:themeColor="accent3"/>
        <w:bottom w:val="single" w:sz="8" w:space="0" w:color="FF52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B3" w:themeColor="accent3"/>
          <w:left w:val="nil"/>
          <w:bottom w:val="single" w:sz="8" w:space="0" w:color="FF52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B3" w:themeColor="accent3"/>
          <w:left w:val="nil"/>
          <w:bottom w:val="single" w:sz="8" w:space="0" w:color="FF52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93C70D" w:themeColor="accent4" w:themeShade="BF"/>
    </w:rPr>
    <w:tblPr>
      <w:tblStyleRowBandSize w:val="1"/>
      <w:tblStyleColBandSize w:val="1"/>
      <w:tblBorders>
        <w:top w:val="single" w:sz="8" w:space="0" w:color="BAF12B" w:themeColor="accent4"/>
        <w:bottom w:val="single" w:sz="8" w:space="0" w:color="BAF12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F12B" w:themeColor="accent4"/>
          <w:left w:val="nil"/>
          <w:bottom w:val="single" w:sz="8" w:space="0" w:color="BAF12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F12B" w:themeColor="accent4"/>
          <w:left w:val="nil"/>
          <w:bottom w:val="single" w:sz="8" w:space="0" w:color="BAF12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00B0A4" w:themeColor="accent5" w:themeShade="BF"/>
    </w:rPr>
    <w:tblPr>
      <w:tblStyleRowBandSize w:val="1"/>
      <w:tblStyleColBandSize w:val="1"/>
      <w:tblBorders>
        <w:top w:val="single" w:sz="8" w:space="0" w:color="00ECDD" w:themeColor="accent5"/>
        <w:bottom w:val="single" w:sz="8" w:space="0" w:color="00ECD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CDD" w:themeColor="accent5"/>
          <w:left w:val="nil"/>
          <w:bottom w:val="single" w:sz="8" w:space="0" w:color="00ECD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CDD" w:themeColor="accent5"/>
          <w:left w:val="nil"/>
          <w:bottom w:val="single" w:sz="8" w:space="0" w:color="00ECD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6628E2" w:themeColor="accent6" w:themeShade="BF"/>
    </w:rPr>
    <w:tblPr>
      <w:tblStyleRowBandSize w:val="1"/>
      <w:tblStyleColBandSize w:val="1"/>
      <w:tblBorders>
        <w:top w:val="single" w:sz="8" w:space="0" w:color="9F78ED" w:themeColor="accent6"/>
        <w:bottom w:val="single" w:sz="8" w:space="0" w:color="9F78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78ED" w:themeColor="accent6"/>
          <w:left w:val="nil"/>
          <w:bottom w:val="single" w:sz="8" w:space="0" w:color="9F78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78ED" w:themeColor="accent6"/>
          <w:left w:val="nil"/>
          <w:bottom w:val="single" w:sz="8" w:space="0" w:color="9F78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F6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FF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AD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bottom w:val="single" w:sz="4" w:space="0" w:color="FF81A0" w:themeColor="accent1" w:themeTint="99"/>
        <w:insideH w:val="single" w:sz="4" w:space="0" w:color="FF8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bottom w:val="single" w:sz="4" w:space="0" w:color="FFAC7E" w:themeColor="accent2" w:themeTint="99"/>
        <w:insideH w:val="single" w:sz="4" w:space="0" w:color="FFAC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bottom w:val="single" w:sz="4" w:space="0" w:color="FF97D0" w:themeColor="accent3" w:themeTint="99"/>
        <w:insideH w:val="single" w:sz="4" w:space="0" w:color="FF97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bottom w:val="single" w:sz="4" w:space="0" w:color="D5F67F" w:themeColor="accent4" w:themeTint="99"/>
        <w:insideH w:val="single" w:sz="4" w:space="0" w:color="D5F6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bottom w:val="single" w:sz="4" w:space="0" w:color="5AFFF4" w:themeColor="accent5" w:themeTint="99"/>
        <w:insideH w:val="single" w:sz="4" w:space="0" w:color="5AFF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bottom w:val="single" w:sz="4" w:space="0" w:color="C5ADF4" w:themeColor="accent6" w:themeTint="99"/>
        <w:insideH w:val="single" w:sz="4" w:space="0" w:color="C5AD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2E62" w:themeColor="accent1"/>
        <w:left w:val="single" w:sz="4" w:space="0" w:color="FF2E62" w:themeColor="accent1"/>
        <w:bottom w:val="single" w:sz="4" w:space="0" w:color="FF2E62" w:themeColor="accent1"/>
        <w:right w:val="single" w:sz="4" w:space="0" w:color="FF2E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2E62" w:themeColor="accent1"/>
          <w:right w:val="single" w:sz="4" w:space="0" w:color="FF2E62" w:themeColor="accent1"/>
        </w:tcBorders>
      </w:tcPr>
    </w:tblStylePr>
    <w:tblStylePr w:type="band1Horz">
      <w:tblPr/>
      <w:tcPr>
        <w:tcBorders>
          <w:top w:val="single" w:sz="4" w:space="0" w:color="FF2E62" w:themeColor="accent1"/>
          <w:bottom w:val="single" w:sz="4" w:space="0" w:color="FF2E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2E62" w:themeColor="accent1"/>
          <w:left w:val="nil"/>
        </w:tcBorders>
      </w:tcPr>
    </w:tblStylePr>
    <w:tblStylePr w:type="swCell">
      <w:tblPr/>
      <w:tcPr>
        <w:tcBorders>
          <w:top w:val="double" w:sz="4" w:space="0" w:color="FF2E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7629" w:themeColor="accent2"/>
        <w:left w:val="single" w:sz="4" w:space="0" w:color="FF7629" w:themeColor="accent2"/>
        <w:bottom w:val="single" w:sz="4" w:space="0" w:color="FF7629" w:themeColor="accent2"/>
        <w:right w:val="single" w:sz="4" w:space="0" w:color="FF76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29" w:themeColor="accent2"/>
          <w:right w:val="single" w:sz="4" w:space="0" w:color="FF7629" w:themeColor="accent2"/>
        </w:tcBorders>
      </w:tcPr>
    </w:tblStylePr>
    <w:tblStylePr w:type="band1Horz">
      <w:tblPr/>
      <w:tcPr>
        <w:tcBorders>
          <w:top w:val="single" w:sz="4" w:space="0" w:color="FF7629" w:themeColor="accent2"/>
          <w:bottom w:val="single" w:sz="4" w:space="0" w:color="FF76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29" w:themeColor="accent2"/>
          <w:left w:val="nil"/>
        </w:tcBorders>
      </w:tcPr>
    </w:tblStylePr>
    <w:tblStylePr w:type="swCell">
      <w:tblPr/>
      <w:tcPr>
        <w:tcBorders>
          <w:top w:val="double" w:sz="4" w:space="0" w:color="FF76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F52B3" w:themeColor="accent3"/>
        <w:left w:val="single" w:sz="4" w:space="0" w:color="FF52B3" w:themeColor="accent3"/>
        <w:bottom w:val="single" w:sz="4" w:space="0" w:color="FF52B3" w:themeColor="accent3"/>
        <w:right w:val="single" w:sz="4" w:space="0" w:color="FF52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2B3" w:themeColor="accent3"/>
          <w:right w:val="single" w:sz="4" w:space="0" w:color="FF52B3" w:themeColor="accent3"/>
        </w:tcBorders>
      </w:tcPr>
    </w:tblStylePr>
    <w:tblStylePr w:type="band1Horz">
      <w:tblPr/>
      <w:tcPr>
        <w:tcBorders>
          <w:top w:val="single" w:sz="4" w:space="0" w:color="FF52B3" w:themeColor="accent3"/>
          <w:bottom w:val="single" w:sz="4" w:space="0" w:color="FF52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2B3" w:themeColor="accent3"/>
          <w:left w:val="nil"/>
        </w:tcBorders>
      </w:tcPr>
    </w:tblStylePr>
    <w:tblStylePr w:type="swCell">
      <w:tblPr/>
      <w:tcPr>
        <w:tcBorders>
          <w:top w:val="double" w:sz="4" w:space="0" w:color="FF52B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AF12B" w:themeColor="accent4"/>
        <w:left w:val="single" w:sz="4" w:space="0" w:color="BAF12B" w:themeColor="accent4"/>
        <w:bottom w:val="single" w:sz="4" w:space="0" w:color="BAF12B" w:themeColor="accent4"/>
        <w:right w:val="single" w:sz="4" w:space="0" w:color="BAF12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F12B" w:themeColor="accent4"/>
          <w:right w:val="single" w:sz="4" w:space="0" w:color="BAF12B" w:themeColor="accent4"/>
        </w:tcBorders>
      </w:tcPr>
    </w:tblStylePr>
    <w:tblStylePr w:type="band1Horz">
      <w:tblPr/>
      <w:tcPr>
        <w:tcBorders>
          <w:top w:val="single" w:sz="4" w:space="0" w:color="BAF12B" w:themeColor="accent4"/>
          <w:bottom w:val="single" w:sz="4" w:space="0" w:color="BAF12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F12B" w:themeColor="accent4"/>
          <w:left w:val="nil"/>
        </w:tcBorders>
      </w:tcPr>
    </w:tblStylePr>
    <w:tblStylePr w:type="swCell">
      <w:tblPr/>
      <w:tcPr>
        <w:tcBorders>
          <w:top w:val="double" w:sz="4" w:space="0" w:color="BAF12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ECDD" w:themeColor="accent5"/>
        <w:left w:val="single" w:sz="4" w:space="0" w:color="00ECDD" w:themeColor="accent5"/>
        <w:bottom w:val="single" w:sz="4" w:space="0" w:color="00ECDD" w:themeColor="accent5"/>
        <w:right w:val="single" w:sz="4" w:space="0" w:color="00EC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CDD" w:themeColor="accent5"/>
          <w:right w:val="single" w:sz="4" w:space="0" w:color="00ECDD" w:themeColor="accent5"/>
        </w:tcBorders>
      </w:tcPr>
    </w:tblStylePr>
    <w:tblStylePr w:type="band1Horz">
      <w:tblPr/>
      <w:tcPr>
        <w:tcBorders>
          <w:top w:val="single" w:sz="4" w:space="0" w:color="00ECDD" w:themeColor="accent5"/>
          <w:bottom w:val="single" w:sz="4" w:space="0" w:color="00EC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CDD" w:themeColor="accent5"/>
          <w:left w:val="nil"/>
        </w:tcBorders>
      </w:tcPr>
    </w:tblStylePr>
    <w:tblStylePr w:type="swCell">
      <w:tblPr/>
      <w:tcPr>
        <w:tcBorders>
          <w:top w:val="double" w:sz="4" w:space="0" w:color="00ECD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9F78ED" w:themeColor="accent6"/>
        <w:left w:val="single" w:sz="4" w:space="0" w:color="9F78ED" w:themeColor="accent6"/>
        <w:bottom w:val="single" w:sz="4" w:space="0" w:color="9F78ED" w:themeColor="accent6"/>
        <w:right w:val="single" w:sz="4" w:space="0" w:color="9F78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78ED" w:themeColor="accent6"/>
          <w:right w:val="single" w:sz="4" w:space="0" w:color="9F78ED" w:themeColor="accent6"/>
        </w:tcBorders>
      </w:tcPr>
    </w:tblStylePr>
    <w:tblStylePr w:type="band1Horz">
      <w:tblPr/>
      <w:tcPr>
        <w:tcBorders>
          <w:top w:val="single" w:sz="4" w:space="0" w:color="9F78ED" w:themeColor="accent6"/>
          <w:bottom w:val="single" w:sz="4" w:space="0" w:color="9F78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78ED" w:themeColor="accent6"/>
          <w:left w:val="nil"/>
        </w:tcBorders>
      </w:tcPr>
    </w:tblStylePr>
    <w:tblStylePr w:type="swCell">
      <w:tblPr/>
      <w:tcPr>
        <w:tcBorders>
          <w:top w:val="double" w:sz="4" w:space="0" w:color="9F78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81A0" w:themeColor="accent1" w:themeTint="99"/>
        <w:left w:val="single" w:sz="4" w:space="0" w:color="FF81A0" w:themeColor="accent1" w:themeTint="99"/>
        <w:bottom w:val="single" w:sz="4" w:space="0" w:color="FF81A0" w:themeColor="accent1" w:themeTint="99"/>
        <w:right w:val="single" w:sz="4" w:space="0" w:color="FF81A0" w:themeColor="accent1" w:themeTint="99"/>
        <w:insideH w:val="single" w:sz="4" w:space="0" w:color="FF8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2E62" w:themeColor="accent1"/>
          <w:left w:val="single" w:sz="4" w:space="0" w:color="FF2E62" w:themeColor="accent1"/>
          <w:bottom w:val="single" w:sz="4" w:space="0" w:color="FF2E62" w:themeColor="accent1"/>
          <w:right w:val="single" w:sz="4" w:space="0" w:color="FF2E62" w:themeColor="accent1"/>
          <w:insideH w:val="nil"/>
        </w:tcBorders>
        <w:shd w:val="clear" w:color="auto" w:fill="FF2E62" w:themeFill="accent1"/>
      </w:tcPr>
    </w:tblStylePr>
    <w:tblStylePr w:type="lastRow">
      <w:rPr>
        <w:b/>
        <w:bCs/>
      </w:rPr>
      <w:tblPr/>
      <w:tcPr>
        <w:tcBorders>
          <w:top w:val="double" w:sz="4" w:space="0" w:color="FF8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AC7E" w:themeColor="accent2" w:themeTint="99"/>
        <w:left w:val="single" w:sz="4" w:space="0" w:color="FFAC7E" w:themeColor="accent2" w:themeTint="99"/>
        <w:bottom w:val="single" w:sz="4" w:space="0" w:color="FFAC7E" w:themeColor="accent2" w:themeTint="99"/>
        <w:right w:val="single" w:sz="4" w:space="0" w:color="FFAC7E" w:themeColor="accent2" w:themeTint="99"/>
        <w:insideH w:val="single" w:sz="4" w:space="0" w:color="FFAC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29" w:themeColor="accent2"/>
          <w:left w:val="single" w:sz="4" w:space="0" w:color="FF7629" w:themeColor="accent2"/>
          <w:bottom w:val="single" w:sz="4" w:space="0" w:color="FF7629" w:themeColor="accent2"/>
          <w:right w:val="single" w:sz="4" w:space="0" w:color="FF7629" w:themeColor="accent2"/>
          <w:insideH w:val="nil"/>
        </w:tcBorders>
        <w:shd w:val="clear" w:color="auto" w:fill="FF7629" w:themeFill="accent2"/>
      </w:tcPr>
    </w:tblStylePr>
    <w:tblStylePr w:type="lastRow">
      <w:rPr>
        <w:b/>
        <w:bCs/>
      </w:rPr>
      <w:tblPr/>
      <w:tcPr>
        <w:tcBorders>
          <w:top w:val="double" w:sz="4" w:space="0" w:color="FFAC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F97D0" w:themeColor="accent3" w:themeTint="99"/>
        <w:left w:val="single" w:sz="4" w:space="0" w:color="FF97D0" w:themeColor="accent3" w:themeTint="99"/>
        <w:bottom w:val="single" w:sz="4" w:space="0" w:color="FF97D0" w:themeColor="accent3" w:themeTint="99"/>
        <w:right w:val="single" w:sz="4" w:space="0" w:color="FF97D0" w:themeColor="accent3" w:themeTint="99"/>
        <w:insideH w:val="single" w:sz="4" w:space="0" w:color="FF9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2B3" w:themeColor="accent3"/>
          <w:left w:val="single" w:sz="4" w:space="0" w:color="FF52B3" w:themeColor="accent3"/>
          <w:bottom w:val="single" w:sz="4" w:space="0" w:color="FF52B3" w:themeColor="accent3"/>
          <w:right w:val="single" w:sz="4" w:space="0" w:color="FF52B3" w:themeColor="accent3"/>
          <w:insideH w:val="nil"/>
        </w:tcBorders>
        <w:shd w:val="clear" w:color="auto" w:fill="FF52B3" w:themeFill="accent3"/>
      </w:tcPr>
    </w:tblStylePr>
    <w:tblStylePr w:type="lastRow">
      <w:rPr>
        <w:b/>
        <w:bCs/>
      </w:rPr>
      <w:tblPr/>
      <w:tcPr>
        <w:tcBorders>
          <w:top w:val="double" w:sz="4" w:space="0" w:color="FF9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D5F67F" w:themeColor="accent4" w:themeTint="99"/>
        <w:left w:val="single" w:sz="4" w:space="0" w:color="D5F67F" w:themeColor="accent4" w:themeTint="99"/>
        <w:bottom w:val="single" w:sz="4" w:space="0" w:color="D5F67F" w:themeColor="accent4" w:themeTint="99"/>
        <w:right w:val="single" w:sz="4" w:space="0" w:color="D5F67F" w:themeColor="accent4" w:themeTint="99"/>
        <w:insideH w:val="single" w:sz="4" w:space="0" w:color="D5F6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F12B" w:themeColor="accent4"/>
          <w:left w:val="single" w:sz="4" w:space="0" w:color="BAF12B" w:themeColor="accent4"/>
          <w:bottom w:val="single" w:sz="4" w:space="0" w:color="BAF12B" w:themeColor="accent4"/>
          <w:right w:val="single" w:sz="4" w:space="0" w:color="BAF12B" w:themeColor="accent4"/>
          <w:insideH w:val="nil"/>
        </w:tcBorders>
        <w:shd w:val="clear" w:color="auto" w:fill="BAF12B" w:themeFill="accent4"/>
      </w:tcPr>
    </w:tblStylePr>
    <w:tblStylePr w:type="lastRow">
      <w:rPr>
        <w:b/>
        <w:bCs/>
      </w:rPr>
      <w:tblPr/>
      <w:tcPr>
        <w:tcBorders>
          <w:top w:val="double" w:sz="4" w:space="0" w:color="D5F6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5AFFF4" w:themeColor="accent5" w:themeTint="99"/>
        <w:left w:val="single" w:sz="4" w:space="0" w:color="5AFFF4" w:themeColor="accent5" w:themeTint="99"/>
        <w:bottom w:val="single" w:sz="4" w:space="0" w:color="5AFFF4" w:themeColor="accent5" w:themeTint="99"/>
        <w:right w:val="single" w:sz="4" w:space="0" w:color="5AFFF4" w:themeColor="accent5" w:themeTint="99"/>
        <w:insideH w:val="single" w:sz="4" w:space="0" w:color="5AFF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CDD" w:themeColor="accent5"/>
          <w:left w:val="single" w:sz="4" w:space="0" w:color="00ECDD" w:themeColor="accent5"/>
          <w:bottom w:val="single" w:sz="4" w:space="0" w:color="00ECDD" w:themeColor="accent5"/>
          <w:right w:val="single" w:sz="4" w:space="0" w:color="00ECDD" w:themeColor="accent5"/>
          <w:insideH w:val="nil"/>
        </w:tcBorders>
        <w:shd w:val="clear" w:color="auto" w:fill="00ECDD" w:themeFill="accent5"/>
      </w:tcPr>
    </w:tblStylePr>
    <w:tblStylePr w:type="lastRow">
      <w:rPr>
        <w:b/>
        <w:bCs/>
      </w:rPr>
      <w:tblPr/>
      <w:tcPr>
        <w:tcBorders>
          <w:top w:val="double" w:sz="4" w:space="0" w:color="5AFF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C5ADF4" w:themeColor="accent6" w:themeTint="99"/>
        <w:left w:val="single" w:sz="4" w:space="0" w:color="C5ADF4" w:themeColor="accent6" w:themeTint="99"/>
        <w:bottom w:val="single" w:sz="4" w:space="0" w:color="C5ADF4" w:themeColor="accent6" w:themeTint="99"/>
        <w:right w:val="single" w:sz="4" w:space="0" w:color="C5ADF4" w:themeColor="accent6" w:themeTint="99"/>
        <w:insideH w:val="single" w:sz="4" w:space="0" w:color="C5AD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78ED" w:themeColor="accent6"/>
          <w:left w:val="single" w:sz="4" w:space="0" w:color="9F78ED" w:themeColor="accent6"/>
          <w:bottom w:val="single" w:sz="4" w:space="0" w:color="9F78ED" w:themeColor="accent6"/>
          <w:right w:val="single" w:sz="4" w:space="0" w:color="9F78ED" w:themeColor="accent6"/>
          <w:insideH w:val="nil"/>
        </w:tcBorders>
        <w:shd w:val="clear" w:color="auto" w:fill="9F78ED" w:themeFill="accent6"/>
      </w:tcPr>
    </w:tblStylePr>
    <w:tblStylePr w:type="lastRow">
      <w:rPr>
        <w:b/>
        <w:bCs/>
      </w:rPr>
      <w:tblPr/>
      <w:tcPr>
        <w:tcBorders>
          <w:top w:val="double" w:sz="4" w:space="0" w:color="C5AD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2E62" w:themeColor="accent1"/>
        <w:left w:val="single" w:sz="24" w:space="0" w:color="FF2E62" w:themeColor="accent1"/>
        <w:bottom w:val="single" w:sz="24" w:space="0" w:color="FF2E62" w:themeColor="accent1"/>
        <w:right w:val="single" w:sz="24" w:space="0" w:color="FF2E62" w:themeColor="accent1"/>
      </w:tblBorders>
    </w:tblPr>
    <w:tcPr>
      <w:shd w:val="clear" w:color="auto" w:fill="FF2E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29" w:themeColor="accent2"/>
        <w:left w:val="single" w:sz="24" w:space="0" w:color="FF7629" w:themeColor="accent2"/>
        <w:bottom w:val="single" w:sz="24" w:space="0" w:color="FF7629" w:themeColor="accent2"/>
        <w:right w:val="single" w:sz="24" w:space="0" w:color="FF7629" w:themeColor="accent2"/>
      </w:tblBorders>
    </w:tblPr>
    <w:tcPr>
      <w:shd w:val="clear" w:color="auto" w:fill="FF76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2B3" w:themeColor="accent3"/>
        <w:left w:val="single" w:sz="24" w:space="0" w:color="FF52B3" w:themeColor="accent3"/>
        <w:bottom w:val="single" w:sz="24" w:space="0" w:color="FF52B3" w:themeColor="accent3"/>
        <w:right w:val="single" w:sz="24" w:space="0" w:color="FF52B3" w:themeColor="accent3"/>
      </w:tblBorders>
    </w:tblPr>
    <w:tcPr>
      <w:shd w:val="clear" w:color="auto" w:fill="FF52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F12B" w:themeColor="accent4"/>
        <w:left w:val="single" w:sz="24" w:space="0" w:color="BAF12B" w:themeColor="accent4"/>
        <w:bottom w:val="single" w:sz="24" w:space="0" w:color="BAF12B" w:themeColor="accent4"/>
        <w:right w:val="single" w:sz="24" w:space="0" w:color="BAF12B" w:themeColor="accent4"/>
      </w:tblBorders>
    </w:tblPr>
    <w:tcPr>
      <w:shd w:val="clear" w:color="auto" w:fill="BAF12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ECDD" w:themeColor="accent5"/>
        <w:left w:val="single" w:sz="24" w:space="0" w:color="00ECDD" w:themeColor="accent5"/>
        <w:bottom w:val="single" w:sz="24" w:space="0" w:color="00ECDD" w:themeColor="accent5"/>
        <w:right w:val="single" w:sz="24" w:space="0" w:color="00ECDD" w:themeColor="accent5"/>
      </w:tblBorders>
    </w:tblPr>
    <w:tcPr>
      <w:shd w:val="clear" w:color="auto" w:fill="00ECD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78ED" w:themeColor="accent6"/>
        <w:left w:val="single" w:sz="24" w:space="0" w:color="9F78ED" w:themeColor="accent6"/>
        <w:bottom w:val="single" w:sz="24" w:space="0" w:color="9F78ED" w:themeColor="accent6"/>
        <w:right w:val="single" w:sz="24" w:space="0" w:color="9F78ED" w:themeColor="accent6"/>
      </w:tblBorders>
    </w:tblPr>
    <w:tcPr>
      <w:shd w:val="clear" w:color="auto" w:fill="9F78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  <w:tblBorders>
        <w:top w:val="single" w:sz="4" w:space="0" w:color="FF2E62" w:themeColor="accent1"/>
        <w:bottom w:val="single" w:sz="4" w:space="0" w:color="FF2E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2E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  <w:tblBorders>
        <w:top w:val="single" w:sz="4" w:space="0" w:color="FF7629" w:themeColor="accent2"/>
        <w:bottom w:val="single" w:sz="4" w:space="0" w:color="FF76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6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  <w:tblBorders>
        <w:top w:val="single" w:sz="4" w:space="0" w:color="FF52B3" w:themeColor="accent3"/>
        <w:bottom w:val="single" w:sz="4" w:space="0" w:color="FF52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2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  <w:tblBorders>
        <w:top w:val="single" w:sz="4" w:space="0" w:color="BAF12B" w:themeColor="accent4"/>
        <w:bottom w:val="single" w:sz="4" w:space="0" w:color="BAF12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AF12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  <w:tblBorders>
        <w:top w:val="single" w:sz="4" w:space="0" w:color="00ECDD" w:themeColor="accent5"/>
        <w:bottom w:val="single" w:sz="4" w:space="0" w:color="00ECD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ECD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  <w:tblBorders>
        <w:top w:val="single" w:sz="4" w:space="0" w:color="9F78ED" w:themeColor="accent6"/>
        <w:bottom w:val="single" w:sz="4" w:space="0" w:color="9F78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78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E1003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2E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2E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2E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2E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5DF" w:themeFill="accent1" w:themeFillTint="33"/>
      </w:tcPr>
    </w:tblStylePr>
    <w:tblStylePr w:type="band1Horz">
      <w:tblPr/>
      <w:tcPr>
        <w:shd w:val="clear" w:color="auto" w:fill="FF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DD4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3D4" w:themeFill="accent2" w:themeFillTint="33"/>
      </w:tcPr>
    </w:tblStylePr>
    <w:tblStylePr w:type="band1Horz">
      <w:tblPr/>
      <w:tcPr>
        <w:shd w:val="clear" w:color="auto" w:fill="FF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FC00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2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2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2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2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CEF" w:themeFill="accent3" w:themeFillTint="33"/>
      </w:tcPr>
    </w:tblStylePr>
    <w:tblStylePr w:type="band1Horz">
      <w:tblPr/>
      <w:tcPr>
        <w:shd w:val="clear" w:color="auto" w:fill="FFDC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93C7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F12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F12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F12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F12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CD4" w:themeFill="accent4" w:themeFillTint="33"/>
      </w:tcPr>
    </w:tblStylePr>
    <w:tblStylePr w:type="band1Horz">
      <w:tblPr/>
      <w:tcPr>
        <w:shd w:val="clear" w:color="auto" w:fill="F1FC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00B0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ECD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ECD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ECD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ECD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FFFB" w:themeFill="accent5" w:themeFillTint="33"/>
      </w:tcPr>
    </w:tblStylePr>
    <w:tblStylePr w:type="band1Horz">
      <w:tblPr/>
      <w:tcPr>
        <w:shd w:val="clear" w:color="auto" w:fill="C8FF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6628E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78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78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78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78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3FB" w:themeFill="accent6" w:themeFillTint="33"/>
      </w:tcPr>
    </w:tblStylePr>
    <w:tblStylePr w:type="band1Horz">
      <w:tblPr/>
      <w:tcPr>
        <w:shd w:val="clear" w:color="auto" w:fill="EBE3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6289" w:themeColor="accent1" w:themeTint="BF"/>
        <w:left w:val="single" w:sz="8" w:space="0" w:color="FF6289" w:themeColor="accent1" w:themeTint="BF"/>
        <w:bottom w:val="single" w:sz="8" w:space="0" w:color="FF6289" w:themeColor="accent1" w:themeTint="BF"/>
        <w:right w:val="single" w:sz="8" w:space="0" w:color="FF6289" w:themeColor="accent1" w:themeTint="BF"/>
        <w:insideH w:val="single" w:sz="8" w:space="0" w:color="FF6289" w:themeColor="accent1" w:themeTint="BF"/>
        <w:insideV w:val="single" w:sz="8" w:space="0" w:color="FF6289" w:themeColor="accent1" w:themeTint="BF"/>
      </w:tblBorders>
    </w:tblPr>
    <w:tcPr>
      <w:shd w:val="clear" w:color="auto" w:fill="FF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shd w:val="clear" w:color="auto" w:fill="FF96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975E" w:themeColor="accent2" w:themeTint="BF"/>
        <w:left w:val="single" w:sz="8" w:space="0" w:color="FF975E" w:themeColor="accent2" w:themeTint="BF"/>
        <w:bottom w:val="single" w:sz="8" w:space="0" w:color="FF975E" w:themeColor="accent2" w:themeTint="BF"/>
        <w:right w:val="single" w:sz="8" w:space="0" w:color="FF975E" w:themeColor="accent2" w:themeTint="BF"/>
        <w:insideH w:val="single" w:sz="8" w:space="0" w:color="FF975E" w:themeColor="accent2" w:themeTint="BF"/>
        <w:insideV w:val="single" w:sz="8" w:space="0" w:color="FF975E" w:themeColor="accent2" w:themeTint="BF"/>
      </w:tblBorders>
    </w:tblPr>
    <w:tcPr>
      <w:shd w:val="clear" w:color="auto" w:fill="FF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5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shd w:val="clear" w:color="auto" w:fill="FFBA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DC5" w:themeColor="accent3" w:themeTint="BF"/>
        <w:left w:val="single" w:sz="8" w:space="0" w:color="FF7DC5" w:themeColor="accent3" w:themeTint="BF"/>
        <w:bottom w:val="single" w:sz="8" w:space="0" w:color="FF7DC5" w:themeColor="accent3" w:themeTint="BF"/>
        <w:right w:val="single" w:sz="8" w:space="0" w:color="FF7DC5" w:themeColor="accent3" w:themeTint="BF"/>
        <w:insideH w:val="single" w:sz="8" w:space="0" w:color="FF7DC5" w:themeColor="accent3" w:themeTint="BF"/>
        <w:insideV w:val="single" w:sz="8" w:space="0" w:color="FF7DC5" w:themeColor="accent3" w:themeTint="BF"/>
      </w:tblBorders>
    </w:tblPr>
    <w:tcPr>
      <w:shd w:val="clear" w:color="auto" w:fill="FFD4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shd w:val="clear" w:color="auto" w:fill="FFA8D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CBF460" w:themeColor="accent4" w:themeTint="BF"/>
        <w:left w:val="single" w:sz="8" w:space="0" w:color="CBF460" w:themeColor="accent4" w:themeTint="BF"/>
        <w:bottom w:val="single" w:sz="8" w:space="0" w:color="CBF460" w:themeColor="accent4" w:themeTint="BF"/>
        <w:right w:val="single" w:sz="8" w:space="0" w:color="CBF460" w:themeColor="accent4" w:themeTint="BF"/>
        <w:insideH w:val="single" w:sz="8" w:space="0" w:color="CBF460" w:themeColor="accent4" w:themeTint="BF"/>
        <w:insideV w:val="single" w:sz="8" w:space="0" w:color="CBF460" w:themeColor="accent4" w:themeTint="BF"/>
      </w:tblBorders>
    </w:tblPr>
    <w:tcPr>
      <w:shd w:val="clear" w:color="auto" w:fill="EDFB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F4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shd w:val="clear" w:color="auto" w:fill="DCF8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31FFF1" w:themeColor="accent5" w:themeTint="BF"/>
        <w:left w:val="single" w:sz="8" w:space="0" w:color="31FFF1" w:themeColor="accent5" w:themeTint="BF"/>
        <w:bottom w:val="single" w:sz="8" w:space="0" w:color="31FFF1" w:themeColor="accent5" w:themeTint="BF"/>
        <w:right w:val="single" w:sz="8" w:space="0" w:color="31FFF1" w:themeColor="accent5" w:themeTint="BF"/>
        <w:insideH w:val="single" w:sz="8" w:space="0" w:color="31FFF1" w:themeColor="accent5" w:themeTint="BF"/>
        <w:insideV w:val="single" w:sz="8" w:space="0" w:color="31FFF1" w:themeColor="accent5" w:themeTint="BF"/>
      </w:tblBorders>
    </w:tblPr>
    <w:tcPr>
      <w:shd w:val="clear" w:color="auto" w:fill="BBFF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FF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shd w:val="clear" w:color="auto" w:fill="76FFF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799F1" w:themeColor="accent6" w:themeTint="BF"/>
        <w:left w:val="single" w:sz="8" w:space="0" w:color="B799F1" w:themeColor="accent6" w:themeTint="BF"/>
        <w:bottom w:val="single" w:sz="8" w:space="0" w:color="B799F1" w:themeColor="accent6" w:themeTint="BF"/>
        <w:right w:val="single" w:sz="8" w:space="0" w:color="B799F1" w:themeColor="accent6" w:themeTint="BF"/>
        <w:insideH w:val="single" w:sz="8" w:space="0" w:color="B799F1" w:themeColor="accent6" w:themeTint="BF"/>
        <w:insideV w:val="single" w:sz="8" w:space="0" w:color="B799F1" w:themeColor="accent6" w:themeTint="BF"/>
      </w:tblBorders>
    </w:tblPr>
    <w:tcPr>
      <w:shd w:val="clear" w:color="auto" w:fill="E7DD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9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shd w:val="clear" w:color="auto" w:fill="CFBB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  <w:insideH w:val="single" w:sz="8" w:space="0" w:color="FF2E62" w:themeColor="accent1"/>
        <w:insideV w:val="single" w:sz="8" w:space="0" w:color="FF2E62" w:themeColor="accent1"/>
      </w:tblBorders>
    </w:tblPr>
    <w:tcPr>
      <w:shd w:val="clear" w:color="auto" w:fill="FF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F" w:themeFill="accent1" w:themeFillTint="33"/>
      </w:tcPr>
    </w:tblStylePr>
    <w:tblStylePr w:type="band1Vert">
      <w:tblPr/>
      <w:tcPr>
        <w:shd w:val="clear" w:color="auto" w:fill="FF96B0" w:themeFill="accent1" w:themeFillTint="7F"/>
      </w:tcPr>
    </w:tblStylePr>
    <w:tblStylePr w:type="band1Horz">
      <w:tblPr/>
      <w:tcPr>
        <w:tcBorders>
          <w:insideH w:val="single" w:sz="6" w:space="0" w:color="FF2E62" w:themeColor="accent1"/>
          <w:insideV w:val="single" w:sz="6" w:space="0" w:color="FF2E62" w:themeColor="accent1"/>
        </w:tcBorders>
        <w:shd w:val="clear" w:color="auto" w:fill="FF96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  <w:insideH w:val="single" w:sz="8" w:space="0" w:color="FF7629" w:themeColor="accent2"/>
        <w:insideV w:val="single" w:sz="8" w:space="0" w:color="FF7629" w:themeColor="accent2"/>
      </w:tblBorders>
    </w:tblPr>
    <w:tcPr>
      <w:shd w:val="clear" w:color="auto" w:fill="FF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4" w:themeFill="accent2" w:themeFillTint="33"/>
      </w:tcPr>
    </w:tblStylePr>
    <w:tblStylePr w:type="band1Vert">
      <w:tblPr/>
      <w:tcPr>
        <w:shd w:val="clear" w:color="auto" w:fill="FFBA94" w:themeFill="accent2" w:themeFillTint="7F"/>
      </w:tcPr>
    </w:tblStylePr>
    <w:tblStylePr w:type="band1Horz">
      <w:tblPr/>
      <w:tcPr>
        <w:tcBorders>
          <w:insideH w:val="single" w:sz="6" w:space="0" w:color="FF7629" w:themeColor="accent2"/>
          <w:insideV w:val="single" w:sz="6" w:space="0" w:color="FF7629" w:themeColor="accent2"/>
        </w:tcBorders>
        <w:shd w:val="clear" w:color="auto" w:fill="FFBA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  <w:insideH w:val="single" w:sz="8" w:space="0" w:color="FF52B3" w:themeColor="accent3"/>
        <w:insideV w:val="single" w:sz="8" w:space="0" w:color="FF52B3" w:themeColor="accent3"/>
      </w:tblBorders>
    </w:tblPr>
    <w:tcPr>
      <w:shd w:val="clear" w:color="auto" w:fill="FFD4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EF" w:themeFill="accent3" w:themeFillTint="33"/>
      </w:tcPr>
    </w:tblStylePr>
    <w:tblStylePr w:type="band1Vert">
      <w:tblPr/>
      <w:tcPr>
        <w:shd w:val="clear" w:color="auto" w:fill="FFA8D8" w:themeFill="accent3" w:themeFillTint="7F"/>
      </w:tcPr>
    </w:tblStylePr>
    <w:tblStylePr w:type="band1Horz">
      <w:tblPr/>
      <w:tcPr>
        <w:tcBorders>
          <w:insideH w:val="single" w:sz="6" w:space="0" w:color="FF52B3" w:themeColor="accent3"/>
          <w:insideV w:val="single" w:sz="6" w:space="0" w:color="FF52B3" w:themeColor="accent3"/>
        </w:tcBorders>
        <w:shd w:val="clear" w:color="auto" w:fill="FF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  <w:insideH w:val="single" w:sz="8" w:space="0" w:color="BAF12B" w:themeColor="accent4"/>
        <w:insideV w:val="single" w:sz="8" w:space="0" w:color="BAF12B" w:themeColor="accent4"/>
      </w:tblBorders>
    </w:tblPr>
    <w:tcPr>
      <w:shd w:val="clear" w:color="auto" w:fill="EDFB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CD4" w:themeFill="accent4" w:themeFillTint="33"/>
      </w:tcPr>
    </w:tblStylePr>
    <w:tblStylePr w:type="band1Vert">
      <w:tblPr/>
      <w:tcPr>
        <w:shd w:val="clear" w:color="auto" w:fill="DCF895" w:themeFill="accent4" w:themeFillTint="7F"/>
      </w:tcPr>
    </w:tblStylePr>
    <w:tblStylePr w:type="band1Horz">
      <w:tblPr/>
      <w:tcPr>
        <w:tcBorders>
          <w:insideH w:val="single" w:sz="6" w:space="0" w:color="BAF12B" w:themeColor="accent4"/>
          <w:insideV w:val="single" w:sz="6" w:space="0" w:color="BAF12B" w:themeColor="accent4"/>
        </w:tcBorders>
        <w:shd w:val="clear" w:color="auto" w:fill="DCF8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  <w:insideH w:val="single" w:sz="8" w:space="0" w:color="00ECDD" w:themeColor="accent5"/>
        <w:insideV w:val="single" w:sz="8" w:space="0" w:color="00ECDD" w:themeColor="accent5"/>
      </w:tblBorders>
    </w:tblPr>
    <w:tcPr>
      <w:shd w:val="clear" w:color="auto" w:fill="BBFF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F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FFB" w:themeFill="accent5" w:themeFillTint="33"/>
      </w:tcPr>
    </w:tblStylePr>
    <w:tblStylePr w:type="band1Vert">
      <w:tblPr/>
      <w:tcPr>
        <w:shd w:val="clear" w:color="auto" w:fill="76FFF5" w:themeFill="accent5" w:themeFillTint="7F"/>
      </w:tcPr>
    </w:tblStylePr>
    <w:tblStylePr w:type="band1Horz">
      <w:tblPr/>
      <w:tcPr>
        <w:tcBorders>
          <w:insideH w:val="single" w:sz="6" w:space="0" w:color="00ECDD" w:themeColor="accent5"/>
          <w:insideV w:val="single" w:sz="6" w:space="0" w:color="00ECDD" w:themeColor="accent5"/>
        </w:tcBorders>
        <w:shd w:val="clear" w:color="auto" w:fill="76FF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  <w:insideH w:val="single" w:sz="8" w:space="0" w:color="9F78ED" w:themeColor="accent6"/>
        <w:insideV w:val="single" w:sz="8" w:space="0" w:color="9F78ED" w:themeColor="accent6"/>
      </w:tblBorders>
    </w:tblPr>
    <w:tcPr>
      <w:shd w:val="clear" w:color="auto" w:fill="E7DD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FB" w:themeFill="accent6" w:themeFillTint="33"/>
      </w:tcPr>
    </w:tblStylePr>
    <w:tblStylePr w:type="band1Vert">
      <w:tblPr/>
      <w:tcPr>
        <w:shd w:val="clear" w:color="auto" w:fill="CFBBF6" w:themeFill="accent6" w:themeFillTint="7F"/>
      </w:tcPr>
    </w:tblStylePr>
    <w:tblStylePr w:type="band1Horz">
      <w:tblPr/>
      <w:tcPr>
        <w:tcBorders>
          <w:insideH w:val="single" w:sz="6" w:space="0" w:color="9F78ED" w:themeColor="accent6"/>
          <w:insideV w:val="single" w:sz="6" w:space="0" w:color="9F78ED" w:themeColor="accent6"/>
        </w:tcBorders>
        <w:shd w:val="clear" w:color="auto" w:fill="CFBB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E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E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E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D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B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F12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F12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F12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F8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F8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FF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CD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CD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ECD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FF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FFF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78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78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78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B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BF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bottom w:val="single" w:sz="8" w:space="0" w:color="FF2E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E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2E62" w:themeColor="accent1"/>
          <w:bottom w:val="single" w:sz="8" w:space="0" w:color="FF2E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E62" w:themeColor="accent1"/>
          <w:bottom w:val="single" w:sz="8" w:space="0" w:color="FF2E62" w:themeColor="accent1"/>
        </w:tcBorders>
      </w:tcPr>
    </w:tblStylePr>
    <w:tblStylePr w:type="band1Vert">
      <w:tblPr/>
      <w:tcPr>
        <w:shd w:val="clear" w:color="auto" w:fill="FFCBD8" w:themeFill="accent1" w:themeFillTint="3F"/>
      </w:tcPr>
    </w:tblStylePr>
    <w:tblStylePr w:type="band1Horz">
      <w:tblPr/>
      <w:tcPr>
        <w:shd w:val="clear" w:color="auto" w:fill="FF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bottom w:val="single" w:sz="8" w:space="0" w:color="FF76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2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629" w:themeColor="accent2"/>
          <w:bottom w:val="single" w:sz="8" w:space="0" w:color="FF76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29" w:themeColor="accent2"/>
          <w:bottom w:val="single" w:sz="8" w:space="0" w:color="FF7629" w:themeColor="accent2"/>
        </w:tcBorders>
      </w:tcPr>
    </w:tblStylePr>
    <w:tblStylePr w:type="band1Vert">
      <w:tblPr/>
      <w:tcPr>
        <w:shd w:val="clear" w:color="auto" w:fill="FFDCCA" w:themeFill="accent2" w:themeFillTint="3F"/>
      </w:tcPr>
    </w:tblStylePr>
    <w:tblStylePr w:type="band1Horz">
      <w:tblPr/>
      <w:tcPr>
        <w:shd w:val="clear" w:color="auto" w:fill="FF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bottom w:val="single" w:sz="8" w:space="0" w:color="FF52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B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52B3" w:themeColor="accent3"/>
          <w:bottom w:val="single" w:sz="8" w:space="0" w:color="FF52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B3" w:themeColor="accent3"/>
          <w:bottom w:val="single" w:sz="8" w:space="0" w:color="FF52B3" w:themeColor="accent3"/>
        </w:tcBorders>
      </w:tcPr>
    </w:tblStylePr>
    <w:tblStylePr w:type="band1Vert">
      <w:tblPr/>
      <w:tcPr>
        <w:shd w:val="clear" w:color="auto" w:fill="FFD4EB" w:themeFill="accent3" w:themeFillTint="3F"/>
      </w:tcPr>
    </w:tblStylePr>
    <w:tblStylePr w:type="band1Horz">
      <w:tblPr/>
      <w:tcPr>
        <w:shd w:val="clear" w:color="auto" w:fill="FFD4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bottom w:val="single" w:sz="8" w:space="0" w:color="BAF12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F12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F12B" w:themeColor="accent4"/>
          <w:bottom w:val="single" w:sz="8" w:space="0" w:color="BAF12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F12B" w:themeColor="accent4"/>
          <w:bottom w:val="single" w:sz="8" w:space="0" w:color="BAF12B" w:themeColor="accent4"/>
        </w:tcBorders>
      </w:tcPr>
    </w:tblStylePr>
    <w:tblStylePr w:type="band1Vert">
      <w:tblPr/>
      <w:tcPr>
        <w:shd w:val="clear" w:color="auto" w:fill="EDFBCA" w:themeFill="accent4" w:themeFillTint="3F"/>
      </w:tcPr>
    </w:tblStylePr>
    <w:tblStylePr w:type="band1Horz">
      <w:tblPr/>
      <w:tcPr>
        <w:shd w:val="clear" w:color="auto" w:fill="EDFB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bottom w:val="single" w:sz="8" w:space="0" w:color="00ECD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ECD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ECDD" w:themeColor="accent5"/>
          <w:bottom w:val="single" w:sz="8" w:space="0" w:color="00E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ECDD" w:themeColor="accent5"/>
          <w:bottom w:val="single" w:sz="8" w:space="0" w:color="00ECDD" w:themeColor="accent5"/>
        </w:tcBorders>
      </w:tcPr>
    </w:tblStylePr>
    <w:tblStylePr w:type="band1Vert">
      <w:tblPr/>
      <w:tcPr>
        <w:shd w:val="clear" w:color="auto" w:fill="BBFFFA" w:themeFill="accent5" w:themeFillTint="3F"/>
      </w:tcPr>
    </w:tblStylePr>
    <w:tblStylePr w:type="band1Horz">
      <w:tblPr/>
      <w:tcPr>
        <w:shd w:val="clear" w:color="auto" w:fill="BBFF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bottom w:val="single" w:sz="8" w:space="0" w:color="9F78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78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F78ED" w:themeColor="accent6"/>
          <w:bottom w:val="single" w:sz="8" w:space="0" w:color="9F78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78ED" w:themeColor="accent6"/>
          <w:bottom w:val="single" w:sz="8" w:space="0" w:color="9F78ED" w:themeColor="accent6"/>
        </w:tcBorders>
      </w:tcPr>
    </w:tblStylePr>
    <w:tblStylePr w:type="band1Vert">
      <w:tblPr/>
      <w:tcPr>
        <w:shd w:val="clear" w:color="auto" w:fill="E7DDFA" w:themeFill="accent6" w:themeFillTint="3F"/>
      </w:tcPr>
    </w:tblStylePr>
    <w:tblStylePr w:type="band1Horz">
      <w:tblPr/>
      <w:tcPr>
        <w:shd w:val="clear" w:color="auto" w:fill="E7DD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E62" w:themeColor="accent1"/>
        <w:left w:val="single" w:sz="8" w:space="0" w:color="FF2E62" w:themeColor="accent1"/>
        <w:bottom w:val="single" w:sz="8" w:space="0" w:color="FF2E62" w:themeColor="accent1"/>
        <w:right w:val="single" w:sz="8" w:space="0" w:color="FF2E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E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E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E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629" w:themeColor="accent2"/>
        <w:left w:val="single" w:sz="8" w:space="0" w:color="FF7629" w:themeColor="accent2"/>
        <w:bottom w:val="single" w:sz="8" w:space="0" w:color="FF7629" w:themeColor="accent2"/>
        <w:right w:val="single" w:sz="8" w:space="0" w:color="FF76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B3" w:themeColor="accent3"/>
        <w:left w:val="single" w:sz="8" w:space="0" w:color="FF52B3" w:themeColor="accent3"/>
        <w:bottom w:val="single" w:sz="8" w:space="0" w:color="FF52B3" w:themeColor="accent3"/>
        <w:right w:val="single" w:sz="8" w:space="0" w:color="FF52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F12B" w:themeColor="accent4"/>
        <w:left w:val="single" w:sz="8" w:space="0" w:color="BAF12B" w:themeColor="accent4"/>
        <w:bottom w:val="single" w:sz="8" w:space="0" w:color="BAF12B" w:themeColor="accent4"/>
        <w:right w:val="single" w:sz="8" w:space="0" w:color="BAF12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F12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F12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F12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B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CDD" w:themeColor="accent5"/>
        <w:left w:val="single" w:sz="8" w:space="0" w:color="00ECDD" w:themeColor="accent5"/>
        <w:bottom w:val="single" w:sz="8" w:space="0" w:color="00ECDD" w:themeColor="accent5"/>
        <w:right w:val="single" w:sz="8" w:space="0" w:color="00EC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EC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EC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EC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FF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78ED" w:themeColor="accent6"/>
        <w:left w:val="single" w:sz="8" w:space="0" w:color="9F78ED" w:themeColor="accent6"/>
        <w:bottom w:val="single" w:sz="8" w:space="0" w:color="9F78ED" w:themeColor="accent6"/>
        <w:right w:val="single" w:sz="8" w:space="0" w:color="9F78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78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78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78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6289" w:themeColor="accent1" w:themeTint="BF"/>
        <w:left w:val="single" w:sz="8" w:space="0" w:color="FF6289" w:themeColor="accent1" w:themeTint="BF"/>
        <w:bottom w:val="single" w:sz="8" w:space="0" w:color="FF6289" w:themeColor="accent1" w:themeTint="BF"/>
        <w:right w:val="single" w:sz="8" w:space="0" w:color="FF6289" w:themeColor="accent1" w:themeTint="BF"/>
        <w:insideH w:val="single" w:sz="8" w:space="0" w:color="FF62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289" w:themeColor="accent1" w:themeTint="BF"/>
          <w:left w:val="single" w:sz="8" w:space="0" w:color="FF6289" w:themeColor="accent1" w:themeTint="BF"/>
          <w:bottom w:val="single" w:sz="8" w:space="0" w:color="FF6289" w:themeColor="accent1" w:themeTint="BF"/>
          <w:right w:val="single" w:sz="8" w:space="0" w:color="FF6289" w:themeColor="accent1" w:themeTint="BF"/>
          <w:insideH w:val="nil"/>
          <w:insideV w:val="nil"/>
        </w:tcBorders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89" w:themeColor="accent1" w:themeTint="BF"/>
          <w:left w:val="single" w:sz="8" w:space="0" w:color="FF6289" w:themeColor="accent1" w:themeTint="BF"/>
          <w:bottom w:val="single" w:sz="8" w:space="0" w:color="FF6289" w:themeColor="accent1" w:themeTint="BF"/>
          <w:right w:val="single" w:sz="8" w:space="0" w:color="FF62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975E" w:themeColor="accent2" w:themeTint="BF"/>
        <w:left w:val="single" w:sz="8" w:space="0" w:color="FF975E" w:themeColor="accent2" w:themeTint="BF"/>
        <w:bottom w:val="single" w:sz="8" w:space="0" w:color="FF975E" w:themeColor="accent2" w:themeTint="BF"/>
        <w:right w:val="single" w:sz="8" w:space="0" w:color="FF975E" w:themeColor="accent2" w:themeTint="BF"/>
        <w:insideH w:val="single" w:sz="8" w:space="0" w:color="FF975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5E" w:themeColor="accent2" w:themeTint="BF"/>
          <w:left w:val="single" w:sz="8" w:space="0" w:color="FF975E" w:themeColor="accent2" w:themeTint="BF"/>
          <w:bottom w:val="single" w:sz="8" w:space="0" w:color="FF975E" w:themeColor="accent2" w:themeTint="BF"/>
          <w:right w:val="single" w:sz="8" w:space="0" w:color="FF975E" w:themeColor="accent2" w:themeTint="BF"/>
          <w:insideH w:val="nil"/>
          <w:insideV w:val="nil"/>
        </w:tcBorders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5E" w:themeColor="accent2" w:themeTint="BF"/>
          <w:left w:val="single" w:sz="8" w:space="0" w:color="FF975E" w:themeColor="accent2" w:themeTint="BF"/>
          <w:bottom w:val="single" w:sz="8" w:space="0" w:color="FF975E" w:themeColor="accent2" w:themeTint="BF"/>
          <w:right w:val="single" w:sz="8" w:space="0" w:color="FF975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7DC5" w:themeColor="accent3" w:themeTint="BF"/>
        <w:left w:val="single" w:sz="8" w:space="0" w:color="FF7DC5" w:themeColor="accent3" w:themeTint="BF"/>
        <w:bottom w:val="single" w:sz="8" w:space="0" w:color="FF7DC5" w:themeColor="accent3" w:themeTint="BF"/>
        <w:right w:val="single" w:sz="8" w:space="0" w:color="FF7DC5" w:themeColor="accent3" w:themeTint="BF"/>
        <w:insideH w:val="single" w:sz="8" w:space="0" w:color="FF7D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C5" w:themeColor="accent3" w:themeTint="BF"/>
          <w:left w:val="single" w:sz="8" w:space="0" w:color="FF7DC5" w:themeColor="accent3" w:themeTint="BF"/>
          <w:bottom w:val="single" w:sz="8" w:space="0" w:color="FF7DC5" w:themeColor="accent3" w:themeTint="BF"/>
          <w:right w:val="single" w:sz="8" w:space="0" w:color="FF7DC5" w:themeColor="accent3" w:themeTint="BF"/>
          <w:insideH w:val="nil"/>
          <w:insideV w:val="nil"/>
        </w:tcBorders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C5" w:themeColor="accent3" w:themeTint="BF"/>
          <w:left w:val="single" w:sz="8" w:space="0" w:color="FF7DC5" w:themeColor="accent3" w:themeTint="BF"/>
          <w:bottom w:val="single" w:sz="8" w:space="0" w:color="FF7DC5" w:themeColor="accent3" w:themeTint="BF"/>
          <w:right w:val="single" w:sz="8" w:space="0" w:color="FF7D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CBF460" w:themeColor="accent4" w:themeTint="BF"/>
        <w:left w:val="single" w:sz="8" w:space="0" w:color="CBF460" w:themeColor="accent4" w:themeTint="BF"/>
        <w:bottom w:val="single" w:sz="8" w:space="0" w:color="CBF460" w:themeColor="accent4" w:themeTint="BF"/>
        <w:right w:val="single" w:sz="8" w:space="0" w:color="CBF460" w:themeColor="accent4" w:themeTint="BF"/>
        <w:insideH w:val="single" w:sz="8" w:space="0" w:color="CBF4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F460" w:themeColor="accent4" w:themeTint="BF"/>
          <w:left w:val="single" w:sz="8" w:space="0" w:color="CBF460" w:themeColor="accent4" w:themeTint="BF"/>
          <w:bottom w:val="single" w:sz="8" w:space="0" w:color="CBF460" w:themeColor="accent4" w:themeTint="BF"/>
          <w:right w:val="single" w:sz="8" w:space="0" w:color="CBF460" w:themeColor="accent4" w:themeTint="BF"/>
          <w:insideH w:val="nil"/>
          <w:insideV w:val="nil"/>
        </w:tcBorders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F460" w:themeColor="accent4" w:themeTint="BF"/>
          <w:left w:val="single" w:sz="8" w:space="0" w:color="CBF460" w:themeColor="accent4" w:themeTint="BF"/>
          <w:bottom w:val="single" w:sz="8" w:space="0" w:color="CBF460" w:themeColor="accent4" w:themeTint="BF"/>
          <w:right w:val="single" w:sz="8" w:space="0" w:color="CBF4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B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31FFF1" w:themeColor="accent5" w:themeTint="BF"/>
        <w:left w:val="single" w:sz="8" w:space="0" w:color="31FFF1" w:themeColor="accent5" w:themeTint="BF"/>
        <w:bottom w:val="single" w:sz="8" w:space="0" w:color="31FFF1" w:themeColor="accent5" w:themeTint="BF"/>
        <w:right w:val="single" w:sz="8" w:space="0" w:color="31FFF1" w:themeColor="accent5" w:themeTint="BF"/>
        <w:insideH w:val="single" w:sz="8" w:space="0" w:color="31FF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FFF1" w:themeColor="accent5" w:themeTint="BF"/>
          <w:left w:val="single" w:sz="8" w:space="0" w:color="31FFF1" w:themeColor="accent5" w:themeTint="BF"/>
          <w:bottom w:val="single" w:sz="8" w:space="0" w:color="31FFF1" w:themeColor="accent5" w:themeTint="BF"/>
          <w:right w:val="single" w:sz="8" w:space="0" w:color="31FFF1" w:themeColor="accent5" w:themeTint="BF"/>
          <w:insideH w:val="nil"/>
          <w:insideV w:val="nil"/>
        </w:tcBorders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FFF1" w:themeColor="accent5" w:themeTint="BF"/>
          <w:left w:val="single" w:sz="8" w:space="0" w:color="31FFF1" w:themeColor="accent5" w:themeTint="BF"/>
          <w:bottom w:val="single" w:sz="8" w:space="0" w:color="31FFF1" w:themeColor="accent5" w:themeTint="BF"/>
          <w:right w:val="single" w:sz="8" w:space="0" w:color="31FF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FF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B799F1" w:themeColor="accent6" w:themeTint="BF"/>
        <w:left w:val="single" w:sz="8" w:space="0" w:color="B799F1" w:themeColor="accent6" w:themeTint="BF"/>
        <w:bottom w:val="single" w:sz="8" w:space="0" w:color="B799F1" w:themeColor="accent6" w:themeTint="BF"/>
        <w:right w:val="single" w:sz="8" w:space="0" w:color="B799F1" w:themeColor="accent6" w:themeTint="BF"/>
        <w:insideH w:val="single" w:sz="8" w:space="0" w:color="B799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9F1" w:themeColor="accent6" w:themeTint="BF"/>
          <w:left w:val="single" w:sz="8" w:space="0" w:color="B799F1" w:themeColor="accent6" w:themeTint="BF"/>
          <w:bottom w:val="single" w:sz="8" w:space="0" w:color="B799F1" w:themeColor="accent6" w:themeTint="BF"/>
          <w:right w:val="single" w:sz="8" w:space="0" w:color="B799F1" w:themeColor="accent6" w:themeTint="BF"/>
          <w:insideH w:val="nil"/>
          <w:insideV w:val="nil"/>
        </w:tcBorders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9F1" w:themeColor="accent6" w:themeTint="BF"/>
          <w:left w:val="single" w:sz="8" w:space="0" w:color="B799F1" w:themeColor="accent6" w:themeTint="BF"/>
          <w:bottom w:val="single" w:sz="8" w:space="0" w:color="B799F1" w:themeColor="accent6" w:themeTint="BF"/>
          <w:right w:val="single" w:sz="8" w:space="0" w:color="B799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E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E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F12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F12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EC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EC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78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78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4CF5"/>
    <w:pPr>
      <w:spacing w:after="0"/>
    </w:p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auto"/>
    </w:tc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paragraph" w:customStyle="1" w:styleId="Info">
    <w:name w:val="Info"/>
    <w:basedOn w:val="FormHeading"/>
    <w:qFormat/>
    <w:rsid w:val="00547472"/>
    <w:rPr>
      <w:caps w:val="0"/>
      <w:color w:val="42159D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en/sunflower-blossom-petals-blooming-304928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e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B1D4360BF4FE7BCE41AEF77D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C347-C6A2-4E70-A90D-D2860C00BDD9}"/>
      </w:docPartPr>
      <w:docPartBody>
        <w:p w:rsidR="00645D4F" w:rsidRDefault="006A4246">
          <w:pPr>
            <w:pStyle w:val="806B1D4360BF4FE7BCE41AEF77D23948"/>
          </w:pPr>
          <w:r w:rsidRPr="00E3795B">
            <w:t>Weekly assignments</w:t>
          </w:r>
        </w:p>
      </w:docPartBody>
    </w:docPart>
    <w:docPart>
      <w:docPartPr>
        <w:name w:val="BA2D49ABA23749BD8DFF24A0AE46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BDBB-562A-4D0B-AF85-FBC533CE8286}"/>
      </w:docPartPr>
      <w:docPartBody>
        <w:p w:rsidR="00645D4F" w:rsidRDefault="006A4246">
          <w:pPr>
            <w:pStyle w:val="BA2D49ABA23749BD8DFF24A0AE463032"/>
          </w:pPr>
          <w:r w:rsidRPr="00E3795B">
            <w:t>Name:</w:t>
          </w:r>
        </w:p>
      </w:docPartBody>
    </w:docPart>
    <w:docPart>
      <w:docPartPr>
        <w:name w:val="2AAB510DB3844C66BDA6A2B46657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FA8A-EAD3-4963-9C26-50940519F1D2}"/>
      </w:docPartPr>
      <w:docPartBody>
        <w:p w:rsidR="00645D4F" w:rsidRDefault="006A4246">
          <w:pPr>
            <w:pStyle w:val="2AAB510DB3844C66BDA6A2B466571158"/>
          </w:pPr>
          <w:r w:rsidRPr="00E3795B">
            <w:t>Month:</w:t>
          </w:r>
        </w:p>
      </w:docPartBody>
    </w:docPart>
    <w:docPart>
      <w:docPartPr>
        <w:name w:val="615DF0F42F08414E8EAAF64216D6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0D5A-89B4-49D4-8DC8-9CD604AF7B3B}"/>
      </w:docPartPr>
      <w:docPartBody>
        <w:p w:rsidR="00645D4F" w:rsidRDefault="006A4246">
          <w:pPr>
            <w:pStyle w:val="615DF0F42F08414E8EAAF64216D6C08B"/>
          </w:pPr>
          <w:r w:rsidRPr="00E3795B">
            <w:t>Year:</w:t>
          </w:r>
        </w:p>
      </w:docPartBody>
    </w:docPart>
    <w:docPart>
      <w:docPartPr>
        <w:name w:val="B707500EC6B143C89CCAA0200F1E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6A1C-1871-402F-8E8C-3D1CB94629CE}"/>
      </w:docPartPr>
      <w:docPartBody>
        <w:p w:rsidR="00645D4F" w:rsidRDefault="006A4246">
          <w:pPr>
            <w:pStyle w:val="B707500EC6B143C89CCAA0200F1EAD49"/>
          </w:pPr>
          <w:r>
            <w:t>Your Name</w:t>
          </w:r>
        </w:p>
      </w:docPartBody>
    </w:docPart>
    <w:docPart>
      <w:docPartPr>
        <w:name w:val="7EEC69D82C2C4FCDB02663716277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2101-F258-40E9-A36C-0F7CA99DAE06}"/>
      </w:docPartPr>
      <w:docPartBody>
        <w:p w:rsidR="00645D4F" w:rsidRDefault="006A4246">
          <w:pPr>
            <w:pStyle w:val="7EEC69D82C2C4FCDB02663716277D9A9"/>
          </w:pPr>
          <w:r>
            <w:t>Month</w:t>
          </w:r>
        </w:p>
      </w:docPartBody>
    </w:docPart>
    <w:docPart>
      <w:docPartPr>
        <w:name w:val="4F7B47ED5C8B4C44AC560B61AF42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38BF-B5D2-4FE1-92A6-76B86B1C1BE2}"/>
      </w:docPartPr>
      <w:docPartBody>
        <w:p w:rsidR="00645D4F" w:rsidRDefault="006A4246">
          <w:pPr>
            <w:pStyle w:val="4F7B47ED5C8B4C44AC560B61AF420F7E"/>
          </w:pPr>
          <w:r w:rsidRPr="0098119C">
            <w:t>mon</w:t>
          </w:r>
        </w:p>
      </w:docPartBody>
    </w:docPart>
    <w:docPart>
      <w:docPartPr>
        <w:name w:val="F962AF36FB9D4498AFE85399BB2C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AD8F-DB5D-471F-BA9E-8F65A3E7F1DD}"/>
      </w:docPartPr>
      <w:docPartBody>
        <w:p w:rsidR="00645D4F" w:rsidRDefault="006A4246">
          <w:pPr>
            <w:pStyle w:val="F962AF36FB9D4498AFE85399BB2CC4EF"/>
          </w:pPr>
          <w:r w:rsidRPr="0055291C">
            <w:t>Math</w:t>
          </w:r>
        </w:p>
      </w:docPartBody>
    </w:docPart>
    <w:docPart>
      <w:docPartPr>
        <w:name w:val="E9B8BBFABE1A4FFC951352DF09A6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4D64-07EC-46CB-88B1-5651945D9711}"/>
      </w:docPartPr>
      <w:docPartBody>
        <w:p w:rsidR="00645D4F" w:rsidRDefault="006A4246">
          <w:pPr>
            <w:pStyle w:val="E9B8BBFABE1A4FFC951352DF09A61F17"/>
          </w:pPr>
          <w:r w:rsidRPr="0098119C">
            <w:t>Chapter 2</w:t>
          </w:r>
          <w:r w:rsidRPr="0098119C">
            <w:br/>
            <w:t>#65-120</w:t>
          </w:r>
        </w:p>
      </w:docPartBody>
    </w:docPart>
    <w:docPart>
      <w:docPartPr>
        <w:name w:val="E7965016429D4269B746B498F4A0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CF8E-3567-479E-AEF0-6713BA9F0D5E}"/>
      </w:docPartPr>
      <w:docPartBody>
        <w:p w:rsidR="00645D4F" w:rsidRDefault="006A4246">
          <w:pPr>
            <w:pStyle w:val="E7965016429D4269B746B498F4A0A840"/>
          </w:pPr>
          <w:r w:rsidRPr="0098119C">
            <w:t>Chapter 3</w:t>
          </w:r>
          <w:r w:rsidRPr="0098119C">
            <w:br/>
          </w:r>
          <w:r w:rsidRPr="00A50E5B">
            <w:t>#1-18</w:t>
          </w:r>
        </w:p>
      </w:docPartBody>
    </w:docPart>
    <w:docPart>
      <w:docPartPr>
        <w:name w:val="F2C02F2676244EBBBFDDDE9106E2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122B-E624-4B7D-9CEE-5E6C8F2D906C}"/>
      </w:docPartPr>
      <w:docPartBody>
        <w:p w:rsidR="00645D4F" w:rsidRDefault="006A4246">
          <w:pPr>
            <w:pStyle w:val="F2C02F2676244EBBBFDDDE9106E20431"/>
          </w:pPr>
          <w:r w:rsidRPr="0098119C">
            <w:t>Chapter 4</w:t>
          </w:r>
          <w:r w:rsidRPr="0098119C">
            <w:br/>
            <w:t>#1-50</w:t>
          </w:r>
        </w:p>
      </w:docPartBody>
    </w:docPart>
    <w:docPart>
      <w:docPartPr>
        <w:name w:val="6B02925B61124F8D9236A7059DF1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D689-FEF2-4181-AB71-EE514AC1BC46}"/>
      </w:docPartPr>
      <w:docPartBody>
        <w:p w:rsidR="00645D4F" w:rsidRDefault="006A4246">
          <w:pPr>
            <w:pStyle w:val="6B02925B61124F8D9236A7059DF1A20A"/>
          </w:pPr>
          <w:r w:rsidRPr="0055291C">
            <w:t>Science</w:t>
          </w:r>
        </w:p>
      </w:docPartBody>
    </w:docPart>
    <w:docPart>
      <w:docPartPr>
        <w:name w:val="50188ECAA82440A7AA1F9FEC45FC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6842-1467-451E-9B5E-529133D3ABE6}"/>
      </w:docPartPr>
      <w:docPartBody>
        <w:p w:rsidR="00645D4F" w:rsidRDefault="006A4246">
          <w:pPr>
            <w:pStyle w:val="50188ECAA82440A7AA1F9FEC45FC18E7"/>
          </w:pPr>
          <w:r w:rsidRPr="0098119C">
            <w:t>Module 1 due</w:t>
          </w:r>
        </w:p>
      </w:docPartBody>
    </w:docPart>
    <w:docPart>
      <w:docPartPr>
        <w:name w:val="D7A6937881954D08BC34523B39F2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CA30-F023-4020-88E0-5256220FB254}"/>
      </w:docPartPr>
      <w:docPartBody>
        <w:p w:rsidR="00645D4F" w:rsidRDefault="006A4246">
          <w:pPr>
            <w:pStyle w:val="D7A6937881954D08BC34523B39F25FB1"/>
          </w:pPr>
          <w:r w:rsidRPr="0055291C">
            <w:t>History</w:t>
          </w:r>
        </w:p>
      </w:docPartBody>
    </w:docPart>
    <w:docPart>
      <w:docPartPr>
        <w:name w:val="7DACC9BB45964BC7BA1C931B9C3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FCAC-156A-4D5F-AAF9-A5AC8AEC2B99}"/>
      </w:docPartPr>
      <w:docPartBody>
        <w:p w:rsidR="00645D4F" w:rsidRDefault="006A4246">
          <w:pPr>
            <w:pStyle w:val="7DACC9BB45964BC7BA1C931B9C332139"/>
          </w:pPr>
          <w:r w:rsidRPr="0098119C">
            <w:t>Quiz</w:t>
          </w:r>
        </w:p>
      </w:docPartBody>
    </w:docPart>
    <w:docPart>
      <w:docPartPr>
        <w:name w:val="211609F894944CC2B2F0E544C8C3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804C-92E4-442B-A6F8-C87F174F13DB}"/>
      </w:docPartPr>
      <w:docPartBody>
        <w:p w:rsidR="00645D4F" w:rsidRDefault="006A4246">
          <w:pPr>
            <w:pStyle w:val="211609F894944CC2B2F0E544C8C3A83C"/>
          </w:pPr>
          <w:r w:rsidRPr="0055291C">
            <w:t>Literature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6"/>
    <w:rsid w:val="003405DF"/>
    <w:rsid w:val="004136BA"/>
    <w:rsid w:val="00645D4F"/>
    <w:rsid w:val="006A4246"/>
    <w:rsid w:val="00771E74"/>
    <w:rsid w:val="00816DA0"/>
    <w:rsid w:val="00952828"/>
    <w:rsid w:val="00980F87"/>
    <w:rsid w:val="00C70A1E"/>
    <w:rsid w:val="00F54E7D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B1D4360BF4FE7BCE41AEF77D23948">
    <w:name w:val="806B1D4360BF4FE7BCE41AEF77D23948"/>
  </w:style>
  <w:style w:type="paragraph" w:customStyle="1" w:styleId="BA2D49ABA23749BD8DFF24A0AE463032">
    <w:name w:val="BA2D49ABA23749BD8DFF24A0AE463032"/>
  </w:style>
  <w:style w:type="paragraph" w:customStyle="1" w:styleId="2AAB510DB3844C66BDA6A2B466571158">
    <w:name w:val="2AAB510DB3844C66BDA6A2B466571158"/>
  </w:style>
  <w:style w:type="paragraph" w:customStyle="1" w:styleId="615DF0F42F08414E8EAAF64216D6C08B">
    <w:name w:val="615DF0F42F08414E8EAAF64216D6C08B"/>
  </w:style>
  <w:style w:type="paragraph" w:customStyle="1" w:styleId="B707500EC6B143C89CCAA0200F1EAD49">
    <w:name w:val="B707500EC6B143C89CCAA0200F1EAD49"/>
  </w:style>
  <w:style w:type="paragraph" w:customStyle="1" w:styleId="7EEC69D82C2C4FCDB02663716277D9A9">
    <w:name w:val="7EEC69D82C2C4FCDB02663716277D9A9"/>
  </w:style>
  <w:style w:type="paragraph" w:customStyle="1" w:styleId="4F7B47ED5C8B4C44AC560B61AF420F7E">
    <w:name w:val="4F7B47ED5C8B4C44AC560B61AF420F7E"/>
  </w:style>
  <w:style w:type="paragraph" w:customStyle="1" w:styleId="F962AF36FB9D4498AFE85399BB2CC4EF">
    <w:name w:val="F962AF36FB9D4498AFE85399BB2CC4EF"/>
  </w:style>
  <w:style w:type="paragraph" w:customStyle="1" w:styleId="E9B8BBFABE1A4FFC951352DF09A61F17">
    <w:name w:val="E9B8BBFABE1A4FFC951352DF09A61F17"/>
  </w:style>
  <w:style w:type="paragraph" w:customStyle="1" w:styleId="E7965016429D4269B746B498F4A0A840">
    <w:name w:val="E7965016429D4269B746B498F4A0A840"/>
  </w:style>
  <w:style w:type="paragraph" w:customStyle="1" w:styleId="F2C02F2676244EBBBFDDDE9106E20431">
    <w:name w:val="F2C02F2676244EBBBFDDDE9106E20431"/>
  </w:style>
  <w:style w:type="paragraph" w:customStyle="1" w:styleId="6B02925B61124F8D9236A7059DF1A20A">
    <w:name w:val="6B02925B61124F8D9236A7059DF1A20A"/>
  </w:style>
  <w:style w:type="paragraph" w:customStyle="1" w:styleId="50188ECAA82440A7AA1F9FEC45FC18E7">
    <w:name w:val="50188ECAA82440A7AA1F9FEC45FC18E7"/>
  </w:style>
  <w:style w:type="paragraph" w:customStyle="1" w:styleId="D7A6937881954D08BC34523B39F25FB1">
    <w:name w:val="D7A6937881954D08BC34523B39F25FB1"/>
  </w:style>
  <w:style w:type="paragraph" w:customStyle="1" w:styleId="7DACC9BB45964BC7BA1C931B9C332139">
    <w:name w:val="7DACC9BB45964BC7BA1C931B9C332139"/>
  </w:style>
  <w:style w:type="paragraph" w:customStyle="1" w:styleId="211609F894944CC2B2F0E544C8C3A83C">
    <w:name w:val="211609F894944CC2B2F0E544C8C3A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4019158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2E62"/>
      </a:accent1>
      <a:accent2>
        <a:srgbClr val="FF7629"/>
      </a:accent2>
      <a:accent3>
        <a:srgbClr val="FF52B3"/>
      </a:accent3>
      <a:accent4>
        <a:srgbClr val="BAF12B"/>
      </a:accent4>
      <a:accent5>
        <a:srgbClr val="00ECDD"/>
      </a:accent5>
      <a:accent6>
        <a:srgbClr val="9F78E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9CB5E5F14149BB5BB7913C90549F" ma:contentTypeVersion="10" ma:contentTypeDescription="Create a new document." ma:contentTypeScope="" ma:versionID="e1a0e3528710245a2d3039bdfab82741">
  <xsd:schema xmlns:xsd="http://www.w3.org/2001/XMLSchema" xmlns:xs="http://www.w3.org/2001/XMLSchema" xmlns:p="http://schemas.microsoft.com/office/2006/metadata/properties" xmlns:ns3="f718cc9c-0644-4517-8c98-b399c951174c" xmlns:ns4="1e17aaae-963b-4212-9775-99ef1815c512" targetNamespace="http://schemas.microsoft.com/office/2006/metadata/properties" ma:root="true" ma:fieldsID="98a1b0779881e1a4aa6160d86ca6d55a" ns3:_="" ns4:_="">
    <xsd:import namespace="f718cc9c-0644-4517-8c98-b399c951174c"/>
    <xsd:import namespace="1e17aaae-963b-4212-9775-99ef1815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8cc9c-0644-4517-8c98-b399c9511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7aaae-963b-4212-9775-99ef1815c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18cc9c-0644-4517-8c98-b399c951174c" xsi:nil="true"/>
  </documentManagement>
</p:properties>
</file>

<file path=customXml/itemProps1.xml><?xml version="1.0" encoding="utf-8"?>
<ds:datastoreItem xmlns:ds="http://schemas.openxmlformats.org/officeDocument/2006/customXml" ds:itemID="{4A97B66D-0640-436A-86A9-D67C5B24E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8cc9c-0644-4517-8c98-b399c951174c"/>
    <ds:schemaRef ds:uri="1e17aaae-963b-4212-9775-99ef1815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5AD3-5C71-4A07-8CCF-22BEF4F26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059E5-BF7F-47BD-939D-B7FCE35DE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C2FFC-5638-460F-8B0F-6A6282358AD4}">
  <ds:schemaRefs>
    <ds:schemaRef ds:uri="http://schemas.microsoft.com/office/2006/metadata/properties"/>
    <ds:schemaRef ds:uri="http://schemas.microsoft.com/office/infopath/2007/PartnerControls"/>
    <ds:schemaRef ds:uri="f718cc9c-0644-4517-8c98-b399c951174c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2023-01-30T20:11:00Z</dcterms:created>
  <dcterms:modified xsi:type="dcterms:W3CDTF">2023-02-22T19:41:00Z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0x010100EB1E9CB5E5F14149BB5BB7913C90549F</vt:lpwstr>
  </property>
  <property fmtid="{D5CDD505-2E9C-101B-9397-08002B2CF9AE}" pid="3" name="GrammarlyDocumentId">
    <vt:lpwstr>3e0c3d40-695c-4ee2-8179-788b12440f1c</vt:lpwstr>
  </property>
</Properties>
</file>