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51" w:rsidRPr="00E66B51" w:rsidRDefault="006C5DC8" w:rsidP="00E66B51">
      <w:pPr>
        <w:spacing w:before="100" w:beforeAutospacing="1" w:after="100" w:afterAutospacing="1" w:line="240" w:lineRule="auto"/>
        <w:jc w:val="center"/>
        <w:rPr>
          <w:rFonts w:ascii="Vijaya" w:eastAsia="Times New Roman" w:hAnsi="Vijaya" w:cs="Vijaya"/>
          <w:b/>
          <w:bCs/>
          <w:color w:val="C00000"/>
          <w:sz w:val="44"/>
          <w:szCs w:val="24"/>
        </w:rPr>
      </w:pPr>
      <w:r>
        <w:rPr>
          <w:rFonts w:ascii="Vijaya" w:eastAsia="Times New Roman" w:hAnsi="Vijaya" w:cs="Vijaya"/>
          <w:b/>
          <w:bCs/>
          <w:color w:val="C00000"/>
          <w:sz w:val="44"/>
          <w:szCs w:val="24"/>
        </w:rPr>
        <w:t>One to Grow On</w:t>
      </w:r>
      <w:r w:rsidR="00E66B51" w:rsidRPr="00E66B51">
        <w:rPr>
          <w:rFonts w:ascii="Vijaya" w:eastAsia="Times New Roman" w:hAnsi="Vijaya" w:cs="Vijaya"/>
          <w:b/>
          <w:bCs/>
          <w:color w:val="C00000"/>
          <w:sz w:val="44"/>
          <w:szCs w:val="24"/>
        </w:rPr>
        <w:t>~</w:t>
      </w:r>
      <w:r>
        <w:rPr>
          <w:rFonts w:ascii="Vijaya" w:eastAsia="Times New Roman" w:hAnsi="Vijaya" w:cs="Vijaya"/>
          <w:b/>
          <w:bCs/>
          <w:color w:val="C00000"/>
          <w:sz w:val="44"/>
          <w:szCs w:val="24"/>
        </w:rPr>
        <w:t>Adult</w:t>
      </w:r>
      <w:r w:rsidR="00E66B51" w:rsidRPr="00E66B51">
        <w:rPr>
          <w:rFonts w:ascii="Vijaya" w:eastAsia="Times New Roman" w:hAnsi="Vijaya" w:cs="Vijaya"/>
          <w:b/>
          <w:bCs/>
          <w:color w:val="C00000"/>
          <w:sz w:val="44"/>
          <w:szCs w:val="24"/>
        </w:rPr>
        <w:t xml:space="preserve"> Birthday Party Package~</w:t>
      </w:r>
    </w:p>
    <w:p w:rsidR="00E66B51" w:rsidRPr="00372718" w:rsidRDefault="00372718" w:rsidP="00372718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i/>
          <w:color w:val="323E4F" w:themeColor="text2" w:themeShade="BF"/>
          <w:sz w:val="28"/>
          <w:szCs w:val="24"/>
        </w:rPr>
      </w:pPr>
      <w:r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>Starting a</w:t>
      </w:r>
      <w:r w:rsidR="00E66B51" w:rsidRPr="00372718"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>t $500</w:t>
      </w:r>
      <w:r w:rsidRPr="00372718"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 xml:space="preserve"> (up to 5</w:t>
      </w:r>
      <w:r w:rsidR="00E66B51" w:rsidRPr="00372718">
        <w:rPr>
          <w:rFonts w:ascii="Times New Roman" w:eastAsia="Times New Roman" w:hAnsi="Times New Roman" w:cs="Aharoni"/>
          <w:b/>
          <w:bCs/>
          <w:i/>
          <w:color w:val="323E4F" w:themeColor="text2" w:themeShade="BF"/>
          <w:sz w:val="28"/>
          <w:szCs w:val="24"/>
        </w:rPr>
        <w:t>0 GUESTS)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Assistance with theme choice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Linen Tablecloths (Guests Tables)</w:t>
      </w:r>
    </w:p>
    <w:p w:rsidR="008054FF" w:rsidRPr="008054FF" w:rsidRDefault="008054FF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Guest of Honor </w:t>
      </w: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Linen or Specialty Tablecloth 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Table Runners/ Overlays</w:t>
      </w:r>
      <w:r w:rsid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(depends on theme and location)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Napkins 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Matching Plates </w:t>
      </w:r>
      <w:r w:rsidR="008054FF">
        <w:rPr>
          <w:rFonts w:ascii="Times New Roman" w:eastAsia="Times New Roman" w:hAnsi="Times New Roman" w:cs="Times New Roman"/>
          <w:bCs/>
          <w:sz w:val="28"/>
          <w:szCs w:val="24"/>
        </w:rPr>
        <w:t>and Cups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Balloon</w:t>
      </w:r>
      <w:r w:rsidR="00CF7ACB" w:rsidRPr="008054FF">
        <w:rPr>
          <w:rFonts w:ascii="Times New Roman" w:eastAsia="Times New Roman" w:hAnsi="Times New Roman" w:cs="Times New Roman"/>
          <w:bCs/>
          <w:sz w:val="28"/>
          <w:szCs w:val="24"/>
        </w:rPr>
        <w:t>s</w:t>
      </w: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(Theme Decor)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Gift Table Linen</w:t>
      </w:r>
    </w:p>
    <w:p w:rsidR="00E66B51" w:rsidRPr="008054FF" w:rsidRDefault="00E66B51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Food Table Linen</w:t>
      </w:r>
    </w:p>
    <w:p w:rsidR="008054FF" w:rsidRPr="008054FF" w:rsidRDefault="008054FF" w:rsidP="00421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Serving Platters for </w:t>
      </w:r>
      <w:r w:rsidR="00E66B51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Sweets Table </w:t>
      </w:r>
    </w:p>
    <w:p w:rsidR="00E66B51" w:rsidRPr="008054FF" w:rsidRDefault="00E66B51" w:rsidP="00421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1 Draped or Custom Themed Backdrop </w:t>
      </w:r>
    </w:p>
    <w:p w:rsidR="008054FF" w:rsidRPr="008054FF" w:rsidRDefault="00E66B51" w:rsidP="00282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Personalized Name or </w:t>
      </w:r>
      <w:r w:rsidR="008054FF">
        <w:rPr>
          <w:rFonts w:ascii="Times New Roman" w:eastAsia="Times New Roman" w:hAnsi="Times New Roman" w:cs="Times New Roman"/>
          <w:bCs/>
          <w:sz w:val="28"/>
          <w:szCs w:val="24"/>
        </w:rPr>
        <w:t>Theme Prop</w:t>
      </w:r>
    </w:p>
    <w:p w:rsidR="00E66B51" w:rsidRPr="008054FF" w:rsidRDefault="008054FF" w:rsidP="00282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Centerpieces</w:t>
      </w:r>
      <w:r w:rsidR="00E66B51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E66B51" w:rsidRPr="008054FF" w:rsidRDefault="008054FF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Set-up (2 hrs before the event)</w:t>
      </w:r>
    </w:p>
    <w:p w:rsidR="008054FF" w:rsidRPr="008054FF" w:rsidRDefault="008054FF" w:rsidP="001944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Breakdown (immediately at the end time of the contracted event)</w:t>
      </w:r>
    </w:p>
    <w:p w:rsidR="00E66B51" w:rsidRPr="006C5DC8" w:rsidRDefault="00194457" w:rsidP="00194457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40"/>
          <w:szCs w:val="24"/>
        </w:rPr>
      </w:pPr>
      <w:r w:rsidRPr="006C5DC8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40"/>
          <w:szCs w:val="24"/>
        </w:rPr>
        <w:t>A</w:t>
      </w:r>
      <w:r w:rsidR="00E66B51" w:rsidRPr="006C5DC8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40"/>
          <w:szCs w:val="24"/>
        </w:rPr>
        <w:t>sk about th</w:t>
      </w:r>
      <w:r w:rsidR="00CF7ACB" w:rsidRPr="006C5DC8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40"/>
          <w:szCs w:val="24"/>
        </w:rPr>
        <w:t>ese</w:t>
      </w:r>
      <w:r w:rsidR="00E66B51" w:rsidRPr="006C5DC8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40"/>
          <w:szCs w:val="24"/>
        </w:rPr>
        <w:t xml:space="preserve"> FUN Add-Ons:</w:t>
      </w:r>
    </w:p>
    <w:p w:rsidR="00CF7ACB" w:rsidRPr="002E27B7" w:rsidRDefault="00CF7ACB" w:rsidP="00E66B51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66B51" w:rsidRPr="008054FF" w:rsidRDefault="006C5DC8" w:rsidP="001944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Adult </w:t>
      </w:r>
      <w:r w:rsidR="00CF7ACB" w:rsidRPr="008054FF">
        <w:rPr>
          <w:rFonts w:ascii="Times New Roman" w:eastAsia="Times New Roman" w:hAnsi="Times New Roman" w:cs="Times New Roman"/>
          <w:bCs/>
          <w:sz w:val="28"/>
          <w:szCs w:val="24"/>
        </w:rPr>
        <w:t>Specialty Drink</w:t>
      </w:r>
      <w:r w:rsid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Table</w:t>
      </w:r>
    </w:p>
    <w:p w:rsidR="00E66B51" w:rsidRPr="008054FF" w:rsidRDefault="006C5DC8" w:rsidP="001944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VIP</w:t>
      </w:r>
      <w:r w:rsidR="00E66B51" w:rsidRPr="008054FF">
        <w:rPr>
          <w:rFonts w:ascii="Times New Roman" w:eastAsia="Times New Roman" w:hAnsi="Times New Roman" w:cs="Times New Roman"/>
          <w:bCs/>
          <w:sz w:val="28"/>
          <w:szCs w:val="24"/>
        </w:rPr>
        <w:t xml:space="preserve"> Area</w:t>
      </w:r>
    </w:p>
    <w:p w:rsidR="00E66B51" w:rsidRPr="008054FF" w:rsidRDefault="00E66B51" w:rsidP="001944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Party Favors </w:t>
      </w:r>
    </w:p>
    <w:p w:rsidR="00E66B51" w:rsidRPr="008054FF" w:rsidRDefault="00E66B51" w:rsidP="001944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4FF">
        <w:rPr>
          <w:rFonts w:ascii="Times New Roman" w:eastAsia="Times New Roman" w:hAnsi="Times New Roman" w:cs="Times New Roman"/>
          <w:bCs/>
          <w:sz w:val="28"/>
          <w:szCs w:val="24"/>
        </w:rPr>
        <w:t>Floral Arrangements </w:t>
      </w:r>
    </w:p>
    <w:p w:rsidR="00E66B51" w:rsidRPr="008054FF" w:rsidRDefault="006C5DC8" w:rsidP="001944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Adult Liquor Flavored Treats</w:t>
      </w:r>
    </w:p>
    <w:p w:rsidR="00D24405" w:rsidRPr="00D24405" w:rsidRDefault="00D24405" w:rsidP="00D2440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43865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e7gf52mSL._SX466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405" w:rsidRPr="00D24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20" w:rsidRDefault="008E0920" w:rsidP="008E0920">
      <w:pPr>
        <w:spacing w:after="0" w:line="240" w:lineRule="auto"/>
      </w:pPr>
      <w:r>
        <w:separator/>
      </w:r>
    </w:p>
  </w:endnote>
  <w:endnote w:type="continuationSeparator" w:id="0">
    <w:p w:rsidR="008E0920" w:rsidRDefault="008E0920" w:rsidP="008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20" w:rsidRDefault="008E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20" w:rsidRDefault="008E0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20" w:rsidRDefault="008E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20" w:rsidRDefault="008E0920" w:rsidP="008E0920">
      <w:pPr>
        <w:spacing w:after="0" w:line="240" w:lineRule="auto"/>
      </w:pPr>
      <w:r>
        <w:separator/>
      </w:r>
    </w:p>
  </w:footnote>
  <w:footnote w:type="continuationSeparator" w:id="0">
    <w:p w:rsidR="008E0920" w:rsidRDefault="008E0920" w:rsidP="008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20" w:rsidRDefault="008E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20" w:rsidRDefault="008E0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20" w:rsidRDefault="008E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0B"/>
    <w:multiLevelType w:val="hybridMultilevel"/>
    <w:tmpl w:val="C36A3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4CAC"/>
    <w:multiLevelType w:val="multilevel"/>
    <w:tmpl w:val="550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86A7C"/>
    <w:multiLevelType w:val="multilevel"/>
    <w:tmpl w:val="CF742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75B28"/>
    <w:multiLevelType w:val="hybridMultilevel"/>
    <w:tmpl w:val="9A462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1"/>
    <w:rsid w:val="00194457"/>
    <w:rsid w:val="001D21E2"/>
    <w:rsid w:val="00282AE6"/>
    <w:rsid w:val="002E27B7"/>
    <w:rsid w:val="00372718"/>
    <w:rsid w:val="006C5DC8"/>
    <w:rsid w:val="008054FF"/>
    <w:rsid w:val="008E0920"/>
    <w:rsid w:val="00CF7ACB"/>
    <w:rsid w:val="00D24405"/>
    <w:rsid w:val="00E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9F2FE0"/>
  <w15:chartTrackingRefBased/>
  <w15:docId w15:val="{DD054953-8093-4E4C-A0CB-4BC4779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B51"/>
    <w:rPr>
      <w:b/>
      <w:bCs/>
    </w:rPr>
  </w:style>
  <w:style w:type="character" w:customStyle="1" w:styleId="s2">
    <w:name w:val="s2"/>
    <w:basedOn w:val="DefaultParagraphFont"/>
    <w:rsid w:val="00E66B51"/>
  </w:style>
  <w:style w:type="character" w:customStyle="1" w:styleId="s4">
    <w:name w:val="s4"/>
    <w:basedOn w:val="DefaultParagraphFont"/>
    <w:rsid w:val="00E66B51"/>
  </w:style>
  <w:style w:type="paragraph" w:styleId="ListParagraph">
    <w:name w:val="List Paragraph"/>
    <w:basedOn w:val="Normal"/>
    <w:uiPriority w:val="34"/>
    <w:qFormat/>
    <w:rsid w:val="00E66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20"/>
  </w:style>
  <w:style w:type="paragraph" w:styleId="Footer">
    <w:name w:val="footer"/>
    <w:basedOn w:val="Normal"/>
    <w:link w:val="FooterChar"/>
    <w:uiPriority w:val="99"/>
    <w:unhideWhenUsed/>
    <w:rsid w:val="008E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20"/>
  </w:style>
  <w:style w:type="paragraph" w:styleId="BalloonText">
    <w:name w:val="Balloon Text"/>
    <w:basedOn w:val="Normal"/>
    <w:link w:val="BalloonTextChar"/>
    <w:uiPriority w:val="99"/>
    <w:semiHidden/>
    <w:unhideWhenUsed/>
    <w:rsid w:val="001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B105-0524-4F81-BB90-8EFB5664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1653D5CB.dotm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LAQUIARG</dc:creator>
  <cp:keywords/>
  <dc:description/>
  <cp:lastModifiedBy>LAQUIARG</cp:lastModifiedBy>
  <cp:revision>2</cp:revision>
  <cp:lastPrinted>2019-02-27T23:03:00Z</cp:lastPrinted>
  <dcterms:created xsi:type="dcterms:W3CDTF">2019-04-02T16:15:00Z</dcterms:created>
  <dcterms:modified xsi:type="dcterms:W3CDTF">2019-04-02T16:15:00Z</dcterms:modified>
</cp:coreProperties>
</file>