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F1" w:rsidRDefault="008178F1" w:rsidP="00A65D29">
      <w:pPr>
        <w:jc w:val="center"/>
        <w:rPr>
          <w:rFonts w:ascii="Edwardian Script ITC" w:hAnsi="Edwardian Script ITC"/>
          <w:b/>
          <w:sz w:val="76"/>
          <w:szCs w:val="76"/>
        </w:rPr>
      </w:pPr>
    </w:p>
    <w:p w:rsidR="00A65D29" w:rsidRDefault="00107D23" w:rsidP="00A65D29">
      <w:pPr>
        <w:jc w:val="center"/>
        <w:rPr>
          <w:rFonts w:ascii="Edwardian Script ITC" w:hAnsi="Edwardian Script ITC"/>
          <w:sz w:val="76"/>
          <w:szCs w:val="76"/>
        </w:rPr>
      </w:pPr>
      <w:r>
        <w:rPr>
          <w:rFonts w:ascii="Edwardian Script ITC" w:hAnsi="Edwardian Script ITC"/>
          <w:b/>
          <w:sz w:val="76"/>
          <w:szCs w:val="76"/>
        </w:rPr>
        <w:t xml:space="preserve">2017 </w:t>
      </w:r>
      <w:r w:rsidR="00A65D29" w:rsidRPr="00A65D29">
        <w:rPr>
          <w:rFonts w:ascii="Edwardian Script ITC" w:hAnsi="Edwardian Script ITC"/>
          <w:sz w:val="76"/>
          <w:szCs w:val="76"/>
        </w:rPr>
        <w:t>Holiday Inn Downtown Marina</w:t>
      </w:r>
      <w:r w:rsidR="00A65D29" w:rsidRPr="00A65D29">
        <w:rPr>
          <w:rFonts w:ascii="Edwardian Script ITC" w:hAnsi="Edwardian Script ITC"/>
          <w:sz w:val="72"/>
          <w:szCs w:val="60"/>
        </w:rPr>
        <w:t xml:space="preserve"> </w:t>
      </w:r>
      <w:r w:rsidR="00A65D29" w:rsidRPr="00A65D29">
        <w:rPr>
          <w:rFonts w:ascii="Edwardian Script ITC" w:hAnsi="Edwardian Script ITC"/>
          <w:sz w:val="76"/>
          <w:szCs w:val="76"/>
        </w:rPr>
        <w:t>Wedding Packages</w:t>
      </w:r>
    </w:p>
    <w:p w:rsidR="00C325C8" w:rsidRDefault="00C325C8" w:rsidP="00C325C8">
      <w:pPr>
        <w:rPr>
          <w:rFonts w:ascii="Edwardian Script ITC" w:hAnsi="Edwardian Script ITC"/>
          <w:b/>
          <w:sz w:val="48"/>
          <w:szCs w:val="48"/>
        </w:rPr>
      </w:pPr>
    </w:p>
    <w:p w:rsidR="00C325C8" w:rsidRDefault="00C325C8" w:rsidP="00C325C8">
      <w:pPr>
        <w:rPr>
          <w:rFonts w:ascii="Edwardian Script ITC" w:hAnsi="Edwardian Script ITC"/>
          <w:b/>
          <w:sz w:val="48"/>
          <w:szCs w:val="48"/>
        </w:rPr>
      </w:pPr>
      <w:r w:rsidRPr="00C325C8">
        <w:rPr>
          <w:rFonts w:ascii="Edwardian Script ITC" w:hAnsi="Edwardian Script ITC"/>
          <w:b/>
          <w:sz w:val="48"/>
          <w:szCs w:val="48"/>
        </w:rPr>
        <w:t>Your Wedding, Your Dream</w:t>
      </w:r>
    </w:p>
    <w:p w:rsidR="00C325C8" w:rsidRDefault="00C325C8" w:rsidP="00675C51">
      <w:pPr>
        <w:rPr>
          <w:rFonts w:ascii="Perpetua" w:hAnsi="Perpetua"/>
          <w:sz w:val="32"/>
          <w:szCs w:val="76"/>
        </w:rPr>
      </w:pPr>
      <w:r>
        <w:rPr>
          <w:rFonts w:ascii="Perpetua" w:hAnsi="Perpetua"/>
          <w:sz w:val="32"/>
          <w:szCs w:val="76"/>
        </w:rPr>
        <w:t>Your wedding day will provide wonderful memories that will last a lifetime.  Let the professionals at the Holiday Inn Downtown Marina cater to your every wish.</w:t>
      </w:r>
    </w:p>
    <w:p w:rsidR="00C325C8" w:rsidRDefault="00C325C8" w:rsidP="00C325C8">
      <w:pPr>
        <w:rPr>
          <w:rFonts w:ascii="Perpetua" w:hAnsi="Perpetua"/>
          <w:sz w:val="32"/>
          <w:szCs w:val="76"/>
        </w:rPr>
      </w:pPr>
    </w:p>
    <w:p w:rsidR="00C325C8" w:rsidRDefault="00C325C8" w:rsidP="00C325C8">
      <w:pPr>
        <w:rPr>
          <w:rFonts w:ascii="Perpetua" w:hAnsi="Perpetua"/>
          <w:sz w:val="32"/>
          <w:szCs w:val="76"/>
        </w:rPr>
      </w:pPr>
      <w:r>
        <w:rPr>
          <w:rFonts w:ascii="Perpetua" w:hAnsi="Perpetua"/>
          <w:sz w:val="32"/>
          <w:szCs w:val="76"/>
        </w:rPr>
        <w:t>At Holiday Inn we specialize in hosting wedding celebrations.  From your first meeting with our dedicated wedding coordinator to the time your last guest leaves, you are in very experienced hands.</w:t>
      </w:r>
    </w:p>
    <w:p w:rsidR="00C325C8" w:rsidRDefault="00C325C8" w:rsidP="00C325C8">
      <w:pPr>
        <w:rPr>
          <w:rFonts w:ascii="Perpetua" w:hAnsi="Perpetua"/>
          <w:sz w:val="32"/>
          <w:szCs w:val="76"/>
        </w:rPr>
      </w:pPr>
    </w:p>
    <w:p w:rsidR="00C325C8" w:rsidRDefault="00C325C8" w:rsidP="00C325C8">
      <w:pPr>
        <w:rPr>
          <w:rFonts w:ascii="Perpetua" w:hAnsi="Perpetua"/>
          <w:sz w:val="32"/>
          <w:szCs w:val="76"/>
        </w:rPr>
      </w:pPr>
      <w:r>
        <w:rPr>
          <w:rFonts w:ascii="Perpetua" w:hAnsi="Perpetua"/>
          <w:sz w:val="32"/>
          <w:szCs w:val="76"/>
        </w:rPr>
        <w:t>The elegance of our traditional Ballroom comfortably accommodate</w:t>
      </w:r>
      <w:r w:rsidR="0039078B">
        <w:rPr>
          <w:rFonts w:ascii="Perpetua" w:hAnsi="Perpetua"/>
          <w:sz w:val="32"/>
          <w:szCs w:val="76"/>
        </w:rPr>
        <w:t>s wedding receptions for up to 3</w:t>
      </w:r>
      <w:r>
        <w:rPr>
          <w:rFonts w:ascii="Perpetua" w:hAnsi="Perpetua"/>
          <w:sz w:val="32"/>
          <w:szCs w:val="76"/>
        </w:rPr>
        <w:t>00 guests.  Additionally, we offer smaller private rooms and meeting suites…perfect for rehearsal dinners, bridal showers and hospitality rooms.</w:t>
      </w:r>
    </w:p>
    <w:p w:rsidR="00C325C8" w:rsidRDefault="00C325C8" w:rsidP="00C325C8">
      <w:pPr>
        <w:rPr>
          <w:rFonts w:ascii="Perpetua" w:hAnsi="Perpetua"/>
          <w:sz w:val="32"/>
          <w:szCs w:val="76"/>
        </w:rPr>
      </w:pPr>
    </w:p>
    <w:p w:rsidR="00C325C8" w:rsidRPr="0039078B" w:rsidRDefault="00C325C8" w:rsidP="00C325C8">
      <w:pPr>
        <w:rPr>
          <w:rFonts w:ascii="Edwardian Script ITC" w:hAnsi="Edwardian Script ITC"/>
          <w:b/>
          <w:sz w:val="48"/>
          <w:szCs w:val="48"/>
        </w:rPr>
      </w:pPr>
      <w:r>
        <w:rPr>
          <w:rFonts w:ascii="Perpetua" w:hAnsi="Perpetua"/>
          <w:sz w:val="32"/>
          <w:szCs w:val="76"/>
        </w:rPr>
        <w:t>Our delectable cuisine and attentive service create an unforgettable experience for you and your guests.</w:t>
      </w:r>
      <w:r w:rsidR="007B72B7">
        <w:rPr>
          <w:rFonts w:ascii="Perpetua" w:hAnsi="Perpetua"/>
          <w:sz w:val="32"/>
          <w:szCs w:val="76"/>
        </w:rPr>
        <w:t xml:space="preserve">  </w:t>
      </w:r>
      <w:r w:rsidR="0039078B" w:rsidRPr="0039078B">
        <w:rPr>
          <w:rFonts w:ascii="Edwardian Script ITC" w:hAnsi="Edwardian Script ITC"/>
          <w:b/>
          <w:sz w:val="48"/>
          <w:szCs w:val="48"/>
        </w:rPr>
        <w:t>Must have a m</w:t>
      </w:r>
      <w:r w:rsidR="007B72B7" w:rsidRPr="0039078B">
        <w:rPr>
          <w:rFonts w:ascii="Edwardian Script ITC" w:hAnsi="Edwardian Script ITC"/>
          <w:b/>
          <w:sz w:val="48"/>
          <w:szCs w:val="48"/>
        </w:rPr>
        <w:t>inimum of 100 guests</w:t>
      </w:r>
      <w:r w:rsidR="0039078B" w:rsidRPr="0039078B">
        <w:rPr>
          <w:rFonts w:ascii="Edwardian Script ITC" w:hAnsi="Edwardian Script ITC"/>
          <w:b/>
          <w:sz w:val="48"/>
          <w:szCs w:val="48"/>
        </w:rPr>
        <w:t xml:space="preserve"> to qualify for wedding package pricing below</w:t>
      </w:r>
      <w:r w:rsidR="007B72B7" w:rsidRPr="0039078B">
        <w:rPr>
          <w:rFonts w:ascii="Edwardian Script ITC" w:hAnsi="Edwardian Script ITC"/>
          <w:b/>
          <w:sz w:val="48"/>
          <w:szCs w:val="48"/>
        </w:rPr>
        <w:t>.</w:t>
      </w:r>
    </w:p>
    <w:p w:rsidR="00C325C8" w:rsidRDefault="00C325C8" w:rsidP="00C325C8">
      <w:pPr>
        <w:rPr>
          <w:rFonts w:ascii="Perpetua" w:hAnsi="Perpetua"/>
          <w:sz w:val="32"/>
          <w:szCs w:val="76"/>
        </w:rPr>
      </w:pPr>
    </w:p>
    <w:p w:rsidR="0039078B" w:rsidRDefault="0039078B" w:rsidP="00C325C8">
      <w:pPr>
        <w:rPr>
          <w:rFonts w:ascii="Perpetua" w:hAnsi="Perpetua"/>
          <w:sz w:val="32"/>
          <w:szCs w:val="76"/>
        </w:rPr>
      </w:pPr>
    </w:p>
    <w:p w:rsidR="0039078B" w:rsidRDefault="0039078B" w:rsidP="00C325C8">
      <w:pPr>
        <w:rPr>
          <w:rFonts w:ascii="Perpetua" w:hAnsi="Perpetua"/>
          <w:sz w:val="32"/>
          <w:szCs w:val="76"/>
        </w:rPr>
      </w:pPr>
    </w:p>
    <w:p w:rsidR="00107D23" w:rsidRDefault="00107D23" w:rsidP="00C325C8">
      <w:pPr>
        <w:rPr>
          <w:rFonts w:ascii="Edwardian Script ITC" w:hAnsi="Edwardian Script ITC"/>
          <w:b/>
          <w:sz w:val="48"/>
          <w:szCs w:val="48"/>
        </w:rPr>
      </w:pPr>
    </w:p>
    <w:p w:rsidR="00C325C8" w:rsidRDefault="00C325C8" w:rsidP="00C325C8">
      <w:pPr>
        <w:rPr>
          <w:rFonts w:ascii="Edwardian Script ITC" w:hAnsi="Edwardian Script ITC"/>
          <w:b/>
          <w:sz w:val="48"/>
          <w:szCs w:val="48"/>
        </w:rPr>
      </w:pPr>
      <w:r>
        <w:rPr>
          <w:rFonts w:ascii="Edwardian Script ITC" w:hAnsi="Edwardian Script ITC"/>
          <w:b/>
          <w:sz w:val="48"/>
          <w:szCs w:val="48"/>
        </w:rPr>
        <w:t>Benefits to Choosing The Holiday Inn</w:t>
      </w:r>
    </w:p>
    <w:p w:rsidR="00C325C8" w:rsidRDefault="00C325C8" w:rsidP="00C325C8">
      <w:pPr>
        <w:rPr>
          <w:rFonts w:ascii="Perpetua" w:hAnsi="Perpetua"/>
          <w:sz w:val="32"/>
          <w:szCs w:val="76"/>
        </w:rPr>
      </w:pPr>
      <w:r>
        <w:rPr>
          <w:rFonts w:ascii="Perpetua" w:hAnsi="Perpetua"/>
          <w:sz w:val="32"/>
          <w:szCs w:val="76"/>
        </w:rPr>
        <w:t>COMPLETE SET-UP INCLUDES:</w:t>
      </w:r>
    </w:p>
    <w:p w:rsidR="00C325C8" w:rsidRDefault="00C325C8" w:rsidP="00C325C8">
      <w:pPr>
        <w:rPr>
          <w:rFonts w:ascii="Perpetua" w:hAnsi="Perpetua"/>
          <w:sz w:val="32"/>
          <w:szCs w:val="76"/>
        </w:rPr>
      </w:pPr>
      <w:r>
        <w:rPr>
          <w:rFonts w:ascii="Perpetua" w:hAnsi="Perpetua"/>
          <w:sz w:val="32"/>
          <w:szCs w:val="76"/>
        </w:rPr>
        <w:t>Profe</w:t>
      </w:r>
      <w:r w:rsidR="0039078B">
        <w:rPr>
          <w:rFonts w:ascii="Perpetua" w:hAnsi="Perpetua"/>
          <w:sz w:val="32"/>
          <w:szCs w:val="76"/>
        </w:rPr>
        <w:t xml:space="preserve">ssionally Attired Wait Staff in </w:t>
      </w:r>
      <w:r>
        <w:rPr>
          <w:rFonts w:ascii="Perpetua" w:hAnsi="Perpetua"/>
          <w:sz w:val="32"/>
          <w:szCs w:val="76"/>
        </w:rPr>
        <w:t>Uniforms</w:t>
      </w:r>
    </w:p>
    <w:p w:rsidR="00C325C8" w:rsidRDefault="00C325C8" w:rsidP="00C325C8">
      <w:pPr>
        <w:rPr>
          <w:rFonts w:ascii="Perpetua" w:hAnsi="Perpetua"/>
          <w:sz w:val="32"/>
          <w:szCs w:val="76"/>
        </w:rPr>
      </w:pPr>
      <w:r>
        <w:rPr>
          <w:rFonts w:ascii="Perpetua" w:hAnsi="Perpetua"/>
          <w:sz w:val="32"/>
          <w:szCs w:val="76"/>
        </w:rPr>
        <w:t>Finely Appointed Table Settings with Full China, Glass &amp; Silverware</w:t>
      </w:r>
    </w:p>
    <w:p w:rsidR="00C325C8" w:rsidRDefault="00C325C8" w:rsidP="00C325C8">
      <w:pPr>
        <w:rPr>
          <w:rFonts w:ascii="Perpetua" w:hAnsi="Perpetua"/>
          <w:sz w:val="32"/>
          <w:szCs w:val="76"/>
        </w:rPr>
      </w:pPr>
      <w:r>
        <w:rPr>
          <w:rFonts w:ascii="Perpetua" w:hAnsi="Perpetua"/>
          <w:sz w:val="32"/>
          <w:szCs w:val="76"/>
        </w:rPr>
        <w:t>Round Tables with Floor Length Linens &amp; Matching Linen Napkins</w:t>
      </w:r>
      <w:r w:rsidR="00542357">
        <w:rPr>
          <w:rFonts w:ascii="Perpetua" w:hAnsi="Perpetua"/>
          <w:sz w:val="32"/>
          <w:szCs w:val="76"/>
        </w:rPr>
        <w:t xml:space="preserve"> by </w:t>
      </w:r>
      <w:r w:rsidR="00A27476">
        <w:rPr>
          <w:rFonts w:ascii="Perpetua" w:hAnsi="Perpetua"/>
          <w:sz w:val="32"/>
          <w:szCs w:val="76"/>
        </w:rPr>
        <w:t>Holi</w:t>
      </w:r>
      <w:r w:rsidR="002E5409">
        <w:rPr>
          <w:rFonts w:ascii="Perpetua" w:hAnsi="Perpetua"/>
          <w:sz w:val="32"/>
          <w:szCs w:val="76"/>
        </w:rPr>
        <w:t>day Inn (Black, White or Ivory) and based upon availability</w:t>
      </w:r>
    </w:p>
    <w:p w:rsidR="00C325C8" w:rsidRDefault="00C325C8" w:rsidP="00C325C8">
      <w:pPr>
        <w:rPr>
          <w:rFonts w:ascii="Perpetua" w:hAnsi="Perpetua"/>
          <w:sz w:val="32"/>
          <w:szCs w:val="76"/>
        </w:rPr>
      </w:pPr>
      <w:r>
        <w:rPr>
          <w:rFonts w:ascii="Perpetua" w:hAnsi="Perpetua"/>
          <w:sz w:val="32"/>
          <w:szCs w:val="76"/>
        </w:rPr>
        <w:t>Professional Cake Cutting for Bride’s Wedding Cake &amp; Grooms Cake</w:t>
      </w:r>
    </w:p>
    <w:p w:rsidR="00C325C8" w:rsidRDefault="0025779D" w:rsidP="00C325C8">
      <w:pPr>
        <w:rPr>
          <w:rFonts w:ascii="Perpetua" w:hAnsi="Perpetua"/>
          <w:sz w:val="32"/>
          <w:szCs w:val="76"/>
        </w:rPr>
      </w:pPr>
      <w:r>
        <w:rPr>
          <w:rFonts w:ascii="Perpetua" w:hAnsi="Perpetua"/>
          <w:sz w:val="32"/>
          <w:szCs w:val="76"/>
        </w:rPr>
        <w:t xml:space="preserve">Elegantly Decorated Hors </w:t>
      </w:r>
      <w:proofErr w:type="spellStart"/>
      <w:r>
        <w:rPr>
          <w:rFonts w:ascii="Perpetua" w:hAnsi="Perpetua"/>
          <w:sz w:val="32"/>
          <w:szCs w:val="76"/>
        </w:rPr>
        <w:t>D’O</w:t>
      </w:r>
      <w:r w:rsidRPr="0025779D">
        <w:rPr>
          <w:rFonts w:ascii="Perpetua" w:hAnsi="Perpetua"/>
          <w:sz w:val="32"/>
          <w:szCs w:val="76"/>
        </w:rPr>
        <w:t>euvres</w:t>
      </w:r>
      <w:proofErr w:type="spellEnd"/>
      <w:r w:rsidRPr="0025779D">
        <w:rPr>
          <w:rFonts w:ascii="Perpetua" w:hAnsi="Perpetua"/>
          <w:sz w:val="32"/>
          <w:szCs w:val="76"/>
        </w:rPr>
        <w:t xml:space="preserve"> </w:t>
      </w:r>
      <w:r w:rsidR="00C325C8">
        <w:rPr>
          <w:rFonts w:ascii="Perpetua" w:hAnsi="Perpetua"/>
          <w:sz w:val="32"/>
          <w:szCs w:val="76"/>
        </w:rPr>
        <w:t>&amp; Buffet Tables</w:t>
      </w:r>
      <w:r w:rsidR="002E5409">
        <w:rPr>
          <w:rFonts w:ascii="Perpetua" w:hAnsi="Perpetua"/>
          <w:sz w:val="32"/>
          <w:szCs w:val="76"/>
        </w:rPr>
        <w:t>, If Applicable</w:t>
      </w:r>
    </w:p>
    <w:p w:rsidR="00C325C8" w:rsidRDefault="00C325C8" w:rsidP="00C325C8">
      <w:pPr>
        <w:rPr>
          <w:rFonts w:ascii="Perpetua" w:hAnsi="Perpetua"/>
          <w:sz w:val="32"/>
          <w:szCs w:val="76"/>
        </w:rPr>
      </w:pPr>
      <w:r>
        <w:rPr>
          <w:rFonts w:ascii="Perpetua" w:hAnsi="Perpetua"/>
          <w:sz w:val="32"/>
          <w:szCs w:val="76"/>
        </w:rPr>
        <w:t>Mirror Tile Centerpieces Accompanied with Candles</w:t>
      </w:r>
    </w:p>
    <w:p w:rsidR="00C325C8" w:rsidRDefault="00C325C8" w:rsidP="00C325C8">
      <w:pPr>
        <w:rPr>
          <w:rFonts w:ascii="Perpetua" w:hAnsi="Perpetua"/>
          <w:sz w:val="32"/>
          <w:szCs w:val="76"/>
        </w:rPr>
      </w:pPr>
      <w:r>
        <w:rPr>
          <w:rFonts w:ascii="Perpetua" w:hAnsi="Perpetua"/>
          <w:sz w:val="32"/>
          <w:szCs w:val="76"/>
        </w:rPr>
        <w:t>Deluxe Accommodations for the Bride &amp; Groom the Evening of the Wedding</w:t>
      </w:r>
    </w:p>
    <w:p w:rsidR="00C325C8" w:rsidRDefault="00C325C8" w:rsidP="00C325C8">
      <w:pPr>
        <w:rPr>
          <w:rFonts w:ascii="Perpetua" w:hAnsi="Perpetua"/>
          <w:sz w:val="32"/>
          <w:szCs w:val="76"/>
        </w:rPr>
      </w:pPr>
      <w:r>
        <w:rPr>
          <w:rFonts w:ascii="Perpetua" w:hAnsi="Perpetua"/>
          <w:sz w:val="32"/>
          <w:szCs w:val="76"/>
        </w:rPr>
        <w:t>Complimentary Parking for the Bride &amp; Groom</w:t>
      </w:r>
    </w:p>
    <w:p w:rsidR="00956A40" w:rsidRDefault="00C325C8" w:rsidP="00C325C8">
      <w:pPr>
        <w:rPr>
          <w:rFonts w:ascii="Perpetua" w:hAnsi="Perpetua"/>
          <w:sz w:val="32"/>
          <w:szCs w:val="76"/>
        </w:rPr>
      </w:pPr>
      <w:r>
        <w:rPr>
          <w:rFonts w:ascii="Perpetua" w:hAnsi="Perpetua"/>
          <w:sz w:val="32"/>
          <w:szCs w:val="76"/>
        </w:rPr>
        <w:t xml:space="preserve">Dance Floor </w:t>
      </w:r>
    </w:p>
    <w:p w:rsidR="002E5409" w:rsidRPr="002E5409" w:rsidRDefault="002E5409" w:rsidP="002E5409">
      <w:pPr>
        <w:rPr>
          <w:rFonts w:ascii="Perpetua" w:hAnsi="Perpetua"/>
          <w:b/>
          <w:sz w:val="28"/>
          <w:szCs w:val="28"/>
        </w:rPr>
      </w:pPr>
      <w:r w:rsidRPr="002E5409">
        <w:rPr>
          <w:rFonts w:ascii="Perpetua" w:hAnsi="Perpetua"/>
          <w:b/>
          <w:sz w:val="28"/>
          <w:szCs w:val="28"/>
        </w:rPr>
        <w:t xml:space="preserve">Custom Chair Covers with </w:t>
      </w:r>
      <w:r w:rsidR="00854F86">
        <w:rPr>
          <w:rFonts w:ascii="Perpetua" w:hAnsi="Perpetua"/>
          <w:b/>
          <w:sz w:val="28"/>
          <w:szCs w:val="28"/>
        </w:rPr>
        <w:t>Tie-Back Sash &amp; Satin Tablecloth</w:t>
      </w:r>
      <w:r w:rsidRPr="002E5409">
        <w:rPr>
          <w:rFonts w:ascii="Perpetua" w:hAnsi="Perpetua"/>
          <w:b/>
          <w:sz w:val="28"/>
          <w:szCs w:val="28"/>
        </w:rPr>
        <w:t xml:space="preserve"> by La De Da </w:t>
      </w:r>
    </w:p>
    <w:p w:rsidR="002E5409" w:rsidRPr="002E5409" w:rsidRDefault="002E5409" w:rsidP="00C325C8">
      <w:pPr>
        <w:rPr>
          <w:rFonts w:ascii="Perpetua" w:hAnsi="Perpetua"/>
          <w:b/>
          <w:sz w:val="28"/>
          <w:szCs w:val="28"/>
        </w:rPr>
      </w:pPr>
      <w:r w:rsidRPr="002E5409">
        <w:rPr>
          <w:rFonts w:ascii="Perpetua" w:hAnsi="Perpetua"/>
          <w:b/>
          <w:sz w:val="28"/>
          <w:szCs w:val="28"/>
        </w:rPr>
        <w:t>Brides Wedding Cake by Simply Elegant</w:t>
      </w:r>
    </w:p>
    <w:p w:rsidR="005613B6" w:rsidRDefault="005613B6" w:rsidP="00956A40">
      <w:pPr>
        <w:rPr>
          <w:rFonts w:ascii="Perpetua" w:hAnsi="Perpetua"/>
          <w:sz w:val="40"/>
          <w:szCs w:val="76"/>
        </w:rPr>
      </w:pPr>
    </w:p>
    <w:p w:rsidR="00956A40" w:rsidRDefault="00956A40" w:rsidP="00956A40">
      <w:pPr>
        <w:rPr>
          <w:rFonts w:ascii="Perpetua" w:hAnsi="Perpetua"/>
          <w:sz w:val="40"/>
          <w:szCs w:val="76"/>
        </w:rPr>
      </w:pPr>
      <w:r w:rsidRPr="00675C51">
        <w:rPr>
          <w:rFonts w:ascii="Edwardian Script ITC" w:hAnsi="Edwardian Script ITC"/>
          <w:b/>
          <w:sz w:val="48"/>
          <w:szCs w:val="48"/>
        </w:rPr>
        <w:t>Platinum Wedding Package-</w:t>
      </w:r>
      <w:r w:rsidR="00BE5DCF" w:rsidRPr="00675C51">
        <w:rPr>
          <w:rFonts w:ascii="Edwardian Script ITC" w:hAnsi="Edwardian Script ITC"/>
          <w:b/>
          <w:sz w:val="48"/>
          <w:szCs w:val="48"/>
        </w:rPr>
        <w:t>*</w:t>
      </w:r>
      <w:r w:rsidR="00757D8A" w:rsidRPr="00675C51">
        <w:rPr>
          <w:rFonts w:ascii="Edwardian Script ITC" w:hAnsi="Edwardian Script ITC"/>
          <w:b/>
          <w:sz w:val="48"/>
          <w:szCs w:val="48"/>
        </w:rPr>
        <w:t>$</w:t>
      </w:r>
      <w:r w:rsidR="00675C51">
        <w:rPr>
          <w:rFonts w:ascii="Edwardian Script ITC" w:hAnsi="Edwardian Script ITC"/>
          <w:b/>
          <w:sz w:val="48"/>
          <w:szCs w:val="48"/>
        </w:rPr>
        <w:t xml:space="preserve"> </w:t>
      </w:r>
      <w:r w:rsidR="00854F86">
        <w:rPr>
          <w:rFonts w:ascii="Edwardian Script ITC" w:hAnsi="Edwardian Script ITC"/>
          <w:b/>
          <w:sz w:val="48"/>
          <w:szCs w:val="48"/>
        </w:rPr>
        <w:t xml:space="preserve">97 </w:t>
      </w:r>
      <w:r w:rsidRPr="00675C51">
        <w:rPr>
          <w:rFonts w:ascii="Edwardian Script ITC" w:hAnsi="Edwardian Script ITC"/>
          <w:b/>
          <w:sz w:val="48"/>
          <w:szCs w:val="48"/>
        </w:rPr>
        <w:t>per person</w:t>
      </w:r>
    </w:p>
    <w:p w:rsidR="00956A40" w:rsidRDefault="0025779D" w:rsidP="00956A40">
      <w:pPr>
        <w:rPr>
          <w:rFonts w:ascii="Perpetua" w:hAnsi="Perpetua"/>
          <w:sz w:val="32"/>
          <w:szCs w:val="76"/>
        </w:rPr>
      </w:pPr>
      <w:r>
        <w:rPr>
          <w:rFonts w:ascii="Perpetua" w:hAnsi="Perpetua"/>
          <w:sz w:val="32"/>
          <w:szCs w:val="76"/>
        </w:rPr>
        <w:t>Three hours of host</w:t>
      </w:r>
      <w:r w:rsidR="00956A40">
        <w:rPr>
          <w:rFonts w:ascii="Perpetua" w:hAnsi="Perpetua"/>
          <w:sz w:val="32"/>
          <w:szCs w:val="76"/>
        </w:rPr>
        <w:t xml:space="preserve"> bar with premium brands</w:t>
      </w:r>
      <w:r w:rsidR="0039078B">
        <w:rPr>
          <w:rFonts w:ascii="Perpetua" w:hAnsi="Perpetua"/>
          <w:sz w:val="32"/>
          <w:szCs w:val="76"/>
        </w:rPr>
        <w:t xml:space="preserve"> (Start time of host bar must be at the opening of your event)</w:t>
      </w:r>
    </w:p>
    <w:p w:rsidR="00956A40" w:rsidRDefault="00956A40" w:rsidP="00956A40">
      <w:pPr>
        <w:rPr>
          <w:rFonts w:ascii="Perpetua" w:hAnsi="Perpetua"/>
          <w:sz w:val="32"/>
          <w:szCs w:val="76"/>
        </w:rPr>
      </w:pPr>
      <w:r>
        <w:rPr>
          <w:rFonts w:ascii="Perpetua" w:hAnsi="Perpetua"/>
          <w:sz w:val="32"/>
          <w:szCs w:val="76"/>
        </w:rPr>
        <w:t>Selection of one specialty display</w:t>
      </w:r>
    </w:p>
    <w:p w:rsidR="00956A40" w:rsidRDefault="00956A40" w:rsidP="00956A40">
      <w:pPr>
        <w:rPr>
          <w:rFonts w:ascii="Perpetua" w:hAnsi="Perpetua"/>
          <w:sz w:val="32"/>
          <w:szCs w:val="76"/>
        </w:rPr>
      </w:pPr>
      <w:r>
        <w:rPr>
          <w:rFonts w:ascii="Perpetua" w:hAnsi="Perpetua"/>
          <w:sz w:val="32"/>
          <w:szCs w:val="76"/>
        </w:rPr>
        <w:t xml:space="preserve">Selection of two butler passed hot </w:t>
      </w:r>
      <w:r w:rsidR="0025779D" w:rsidRPr="0025779D">
        <w:rPr>
          <w:rFonts w:ascii="Perpetua" w:hAnsi="Perpetua"/>
          <w:sz w:val="32"/>
          <w:szCs w:val="76"/>
        </w:rPr>
        <w:t>hors d’oeuvres</w:t>
      </w:r>
    </w:p>
    <w:p w:rsidR="00956A40" w:rsidRDefault="00956A40" w:rsidP="00956A40">
      <w:pPr>
        <w:rPr>
          <w:rFonts w:ascii="Perpetua" w:hAnsi="Perpetua"/>
          <w:sz w:val="32"/>
          <w:szCs w:val="76"/>
        </w:rPr>
      </w:pPr>
      <w:r>
        <w:rPr>
          <w:rFonts w:ascii="Perpetua" w:hAnsi="Perpetua"/>
          <w:sz w:val="32"/>
          <w:szCs w:val="76"/>
        </w:rPr>
        <w:t>Bottle of champagne for Bride and Groom</w:t>
      </w:r>
    </w:p>
    <w:p w:rsidR="00956A40" w:rsidRDefault="00956A40" w:rsidP="00956A40">
      <w:pPr>
        <w:rPr>
          <w:rFonts w:ascii="Perpetua" w:hAnsi="Perpetua"/>
          <w:sz w:val="32"/>
          <w:szCs w:val="76"/>
        </w:rPr>
      </w:pPr>
      <w:r>
        <w:rPr>
          <w:rFonts w:ascii="Perpetua" w:hAnsi="Perpetua"/>
          <w:sz w:val="32"/>
          <w:szCs w:val="76"/>
        </w:rPr>
        <w:t>Champagne toast for all guests</w:t>
      </w:r>
    </w:p>
    <w:p w:rsidR="00956A40" w:rsidRDefault="00956A40" w:rsidP="00956A40">
      <w:pPr>
        <w:rPr>
          <w:rFonts w:ascii="Perpetua" w:hAnsi="Perpetua"/>
          <w:sz w:val="32"/>
          <w:szCs w:val="76"/>
        </w:rPr>
      </w:pPr>
      <w:r>
        <w:rPr>
          <w:rFonts w:ascii="Perpetua" w:hAnsi="Perpetua"/>
          <w:sz w:val="32"/>
          <w:szCs w:val="76"/>
        </w:rPr>
        <w:t>Choice of appetizer</w:t>
      </w:r>
    </w:p>
    <w:p w:rsidR="00956A40" w:rsidRDefault="00956A40" w:rsidP="00956A40">
      <w:pPr>
        <w:rPr>
          <w:rFonts w:ascii="Perpetua" w:hAnsi="Perpetua"/>
          <w:sz w:val="32"/>
          <w:szCs w:val="76"/>
        </w:rPr>
      </w:pPr>
      <w:r>
        <w:rPr>
          <w:rFonts w:ascii="Perpetua" w:hAnsi="Perpetua"/>
          <w:sz w:val="32"/>
          <w:szCs w:val="76"/>
        </w:rPr>
        <w:t>Choice of served salad</w:t>
      </w:r>
    </w:p>
    <w:p w:rsidR="00956A40" w:rsidRDefault="00956A40" w:rsidP="00956A40">
      <w:pPr>
        <w:rPr>
          <w:rFonts w:ascii="Perpetua" w:hAnsi="Perpetua"/>
          <w:sz w:val="32"/>
          <w:szCs w:val="76"/>
        </w:rPr>
      </w:pPr>
      <w:r>
        <w:rPr>
          <w:rFonts w:ascii="Perpetua" w:hAnsi="Perpetua"/>
          <w:sz w:val="32"/>
          <w:szCs w:val="76"/>
        </w:rPr>
        <w:t>Choice of plated dinner entrée</w:t>
      </w:r>
    </w:p>
    <w:p w:rsidR="00956A40" w:rsidRDefault="00956A40" w:rsidP="00956A40">
      <w:pPr>
        <w:rPr>
          <w:rFonts w:ascii="Perpetua" w:hAnsi="Perpetua"/>
          <w:sz w:val="32"/>
          <w:szCs w:val="76"/>
        </w:rPr>
      </w:pPr>
      <w:r>
        <w:rPr>
          <w:rFonts w:ascii="Perpetua" w:hAnsi="Perpetua"/>
          <w:sz w:val="32"/>
          <w:szCs w:val="76"/>
        </w:rPr>
        <w:t>Evening coffee station</w:t>
      </w:r>
    </w:p>
    <w:p w:rsidR="005613B6" w:rsidRDefault="005613B6" w:rsidP="00956A40">
      <w:pPr>
        <w:rPr>
          <w:rFonts w:ascii="Perpetua" w:hAnsi="Perpetua"/>
          <w:sz w:val="40"/>
          <w:szCs w:val="76"/>
        </w:rPr>
      </w:pPr>
    </w:p>
    <w:p w:rsidR="00956A40" w:rsidRDefault="00757D8A" w:rsidP="00956A40">
      <w:pPr>
        <w:rPr>
          <w:rFonts w:ascii="Perpetua" w:hAnsi="Perpetua"/>
          <w:sz w:val="40"/>
          <w:szCs w:val="76"/>
        </w:rPr>
      </w:pPr>
      <w:r w:rsidRPr="00675C51">
        <w:rPr>
          <w:rFonts w:ascii="Edwardian Script ITC" w:hAnsi="Edwardian Script ITC"/>
          <w:b/>
          <w:sz w:val="48"/>
          <w:szCs w:val="48"/>
        </w:rPr>
        <w:t>Gold Wedding Package-$</w:t>
      </w:r>
      <w:r w:rsidR="00675C51">
        <w:rPr>
          <w:rFonts w:ascii="Edwardian Script ITC" w:hAnsi="Edwardian Script ITC"/>
          <w:b/>
          <w:sz w:val="48"/>
          <w:szCs w:val="48"/>
        </w:rPr>
        <w:t xml:space="preserve"> </w:t>
      </w:r>
      <w:r w:rsidR="00854F86">
        <w:rPr>
          <w:rFonts w:ascii="Edwardian Script ITC" w:hAnsi="Edwardian Script ITC"/>
          <w:b/>
          <w:sz w:val="48"/>
          <w:szCs w:val="48"/>
        </w:rPr>
        <w:t>87</w:t>
      </w:r>
      <w:r w:rsidR="00956A40" w:rsidRPr="00675C51">
        <w:rPr>
          <w:rFonts w:ascii="Edwardian Script ITC" w:hAnsi="Edwardian Script ITC"/>
          <w:b/>
          <w:sz w:val="48"/>
          <w:szCs w:val="48"/>
        </w:rPr>
        <w:t xml:space="preserve"> per person</w:t>
      </w:r>
    </w:p>
    <w:p w:rsidR="00956A40" w:rsidRDefault="0025779D" w:rsidP="00956A40">
      <w:pPr>
        <w:rPr>
          <w:rFonts w:ascii="Perpetua" w:hAnsi="Perpetua"/>
          <w:sz w:val="32"/>
          <w:szCs w:val="76"/>
        </w:rPr>
      </w:pPr>
      <w:r>
        <w:rPr>
          <w:rFonts w:ascii="Perpetua" w:hAnsi="Perpetua"/>
          <w:sz w:val="32"/>
          <w:szCs w:val="76"/>
        </w:rPr>
        <w:t>Three hours of host</w:t>
      </w:r>
      <w:r w:rsidR="00956A40">
        <w:rPr>
          <w:rFonts w:ascii="Perpetua" w:hAnsi="Perpetua"/>
          <w:sz w:val="32"/>
          <w:szCs w:val="76"/>
        </w:rPr>
        <w:t xml:space="preserve"> bar with premium </w:t>
      </w:r>
      <w:r w:rsidR="0039078B">
        <w:rPr>
          <w:rFonts w:ascii="Perpetua" w:hAnsi="Perpetua"/>
          <w:sz w:val="32"/>
          <w:szCs w:val="76"/>
        </w:rPr>
        <w:t>brands (Start time of host bar must be at the opening of your event)</w:t>
      </w:r>
    </w:p>
    <w:p w:rsidR="00956A40" w:rsidRDefault="00956A40" w:rsidP="00956A40">
      <w:pPr>
        <w:rPr>
          <w:rFonts w:ascii="Perpetua" w:hAnsi="Perpetua"/>
          <w:sz w:val="32"/>
          <w:szCs w:val="76"/>
        </w:rPr>
      </w:pPr>
      <w:r>
        <w:rPr>
          <w:rFonts w:ascii="Perpetua" w:hAnsi="Perpetua"/>
          <w:sz w:val="32"/>
          <w:szCs w:val="76"/>
        </w:rPr>
        <w:t>Selection of one specialty display</w:t>
      </w:r>
    </w:p>
    <w:p w:rsidR="00956A40" w:rsidRDefault="00956A40" w:rsidP="00956A40">
      <w:pPr>
        <w:rPr>
          <w:rFonts w:ascii="Perpetua" w:hAnsi="Perpetua"/>
          <w:sz w:val="32"/>
          <w:szCs w:val="76"/>
        </w:rPr>
      </w:pPr>
      <w:r>
        <w:rPr>
          <w:rFonts w:ascii="Perpetua" w:hAnsi="Perpetua"/>
          <w:sz w:val="32"/>
          <w:szCs w:val="76"/>
        </w:rPr>
        <w:t xml:space="preserve">Selection of two </w:t>
      </w:r>
      <w:r w:rsidR="0025779D">
        <w:rPr>
          <w:rFonts w:ascii="Perpetua" w:hAnsi="Perpetua"/>
          <w:sz w:val="32"/>
          <w:szCs w:val="76"/>
        </w:rPr>
        <w:t>butler passed hot hors d’</w:t>
      </w:r>
      <w:r>
        <w:rPr>
          <w:rFonts w:ascii="Perpetua" w:hAnsi="Perpetua"/>
          <w:sz w:val="32"/>
          <w:szCs w:val="76"/>
        </w:rPr>
        <w:t>oeuvres</w:t>
      </w:r>
    </w:p>
    <w:p w:rsidR="00956A40" w:rsidRDefault="00956A40" w:rsidP="00956A40">
      <w:pPr>
        <w:rPr>
          <w:rFonts w:ascii="Perpetua" w:hAnsi="Perpetua"/>
          <w:sz w:val="32"/>
          <w:szCs w:val="76"/>
        </w:rPr>
      </w:pPr>
      <w:r>
        <w:rPr>
          <w:rFonts w:ascii="Perpetua" w:hAnsi="Perpetua"/>
          <w:sz w:val="32"/>
          <w:szCs w:val="76"/>
        </w:rPr>
        <w:t>Champagne toast for all guests</w:t>
      </w:r>
    </w:p>
    <w:p w:rsidR="00956A40" w:rsidRDefault="00956A40" w:rsidP="00956A40">
      <w:pPr>
        <w:rPr>
          <w:rFonts w:ascii="Perpetua" w:hAnsi="Perpetua"/>
          <w:sz w:val="32"/>
          <w:szCs w:val="76"/>
        </w:rPr>
      </w:pPr>
      <w:r>
        <w:rPr>
          <w:rFonts w:ascii="Perpetua" w:hAnsi="Perpetua"/>
          <w:sz w:val="32"/>
          <w:szCs w:val="76"/>
        </w:rPr>
        <w:t>Choice of served salad</w:t>
      </w:r>
    </w:p>
    <w:p w:rsidR="00956A40" w:rsidRDefault="00956A40" w:rsidP="00956A40">
      <w:pPr>
        <w:rPr>
          <w:rFonts w:ascii="Perpetua" w:hAnsi="Perpetua"/>
          <w:sz w:val="32"/>
          <w:szCs w:val="76"/>
        </w:rPr>
      </w:pPr>
      <w:r>
        <w:rPr>
          <w:rFonts w:ascii="Perpetua" w:hAnsi="Perpetua"/>
          <w:sz w:val="32"/>
          <w:szCs w:val="76"/>
        </w:rPr>
        <w:t>Choice of plated dinner entrée</w:t>
      </w:r>
    </w:p>
    <w:p w:rsidR="00956A40" w:rsidRDefault="00956A40" w:rsidP="00956A40">
      <w:pPr>
        <w:rPr>
          <w:rFonts w:ascii="Perpetua" w:hAnsi="Perpetua"/>
          <w:sz w:val="32"/>
          <w:szCs w:val="76"/>
        </w:rPr>
      </w:pPr>
    </w:p>
    <w:p w:rsidR="00956A40" w:rsidRDefault="00757D8A" w:rsidP="00956A40">
      <w:pPr>
        <w:rPr>
          <w:rFonts w:ascii="Perpetua" w:hAnsi="Perpetua"/>
          <w:sz w:val="40"/>
          <w:szCs w:val="76"/>
        </w:rPr>
      </w:pPr>
      <w:r w:rsidRPr="00675C51">
        <w:rPr>
          <w:rFonts w:ascii="Edwardian Script ITC" w:hAnsi="Edwardian Script ITC"/>
          <w:b/>
          <w:sz w:val="48"/>
          <w:szCs w:val="48"/>
        </w:rPr>
        <w:t>Silver Wedding Package-$</w:t>
      </w:r>
      <w:r w:rsidR="00675C51">
        <w:rPr>
          <w:rFonts w:ascii="Edwardian Script ITC" w:hAnsi="Edwardian Script ITC"/>
          <w:b/>
          <w:sz w:val="48"/>
          <w:szCs w:val="48"/>
        </w:rPr>
        <w:t xml:space="preserve"> </w:t>
      </w:r>
      <w:r w:rsidR="00854F86">
        <w:rPr>
          <w:rFonts w:ascii="Edwardian Script ITC" w:hAnsi="Edwardian Script ITC"/>
          <w:b/>
          <w:sz w:val="48"/>
          <w:szCs w:val="48"/>
        </w:rPr>
        <w:t xml:space="preserve">72 </w:t>
      </w:r>
      <w:r w:rsidR="00956A40" w:rsidRPr="00675C51">
        <w:rPr>
          <w:rFonts w:ascii="Edwardian Script ITC" w:hAnsi="Edwardian Script ITC"/>
          <w:b/>
          <w:sz w:val="48"/>
          <w:szCs w:val="48"/>
        </w:rPr>
        <w:t>per person</w:t>
      </w:r>
    </w:p>
    <w:p w:rsidR="00956A40" w:rsidRDefault="0025779D" w:rsidP="00956A40">
      <w:pPr>
        <w:rPr>
          <w:rFonts w:ascii="Perpetua" w:hAnsi="Perpetua"/>
          <w:sz w:val="32"/>
          <w:szCs w:val="76"/>
        </w:rPr>
      </w:pPr>
      <w:r>
        <w:rPr>
          <w:rFonts w:ascii="Perpetua" w:hAnsi="Perpetua"/>
          <w:sz w:val="32"/>
          <w:szCs w:val="76"/>
        </w:rPr>
        <w:t>Three hours of host</w:t>
      </w:r>
      <w:r w:rsidR="00956A40">
        <w:rPr>
          <w:rFonts w:ascii="Perpetua" w:hAnsi="Perpetua"/>
          <w:sz w:val="32"/>
          <w:szCs w:val="76"/>
        </w:rPr>
        <w:t xml:space="preserve"> bar with premium </w:t>
      </w:r>
      <w:r w:rsidR="0039078B">
        <w:rPr>
          <w:rFonts w:ascii="Perpetua" w:hAnsi="Perpetua"/>
          <w:sz w:val="32"/>
          <w:szCs w:val="76"/>
        </w:rPr>
        <w:t>brands (Start time of host bar must be at the opening of your event)</w:t>
      </w:r>
    </w:p>
    <w:p w:rsidR="00956A40" w:rsidRDefault="00956A40" w:rsidP="00956A40">
      <w:pPr>
        <w:rPr>
          <w:rFonts w:ascii="Perpetua" w:hAnsi="Perpetua"/>
          <w:sz w:val="32"/>
          <w:szCs w:val="76"/>
        </w:rPr>
      </w:pPr>
      <w:r>
        <w:rPr>
          <w:rFonts w:ascii="Perpetua" w:hAnsi="Perpetua"/>
          <w:sz w:val="32"/>
          <w:szCs w:val="76"/>
        </w:rPr>
        <w:t>Selection of one specialty display</w:t>
      </w:r>
    </w:p>
    <w:p w:rsidR="00956A40" w:rsidRDefault="00956A40" w:rsidP="00956A40">
      <w:pPr>
        <w:rPr>
          <w:rFonts w:ascii="Perpetua" w:hAnsi="Perpetua"/>
          <w:sz w:val="32"/>
          <w:szCs w:val="76"/>
        </w:rPr>
      </w:pPr>
      <w:r>
        <w:rPr>
          <w:rFonts w:ascii="Perpetua" w:hAnsi="Perpetua"/>
          <w:sz w:val="32"/>
          <w:szCs w:val="76"/>
        </w:rPr>
        <w:t>Bottle of champagne for Bride and Groom</w:t>
      </w:r>
    </w:p>
    <w:p w:rsidR="00956A40" w:rsidRDefault="00956A40" w:rsidP="00956A40">
      <w:pPr>
        <w:rPr>
          <w:rFonts w:ascii="Perpetua" w:hAnsi="Perpetua"/>
          <w:sz w:val="32"/>
          <w:szCs w:val="76"/>
        </w:rPr>
      </w:pPr>
      <w:r>
        <w:rPr>
          <w:rFonts w:ascii="Perpetua" w:hAnsi="Perpetua"/>
          <w:sz w:val="32"/>
          <w:szCs w:val="76"/>
        </w:rPr>
        <w:t>Choice of served salad</w:t>
      </w:r>
    </w:p>
    <w:p w:rsidR="00956A40" w:rsidRDefault="00956A40" w:rsidP="00956A40">
      <w:pPr>
        <w:rPr>
          <w:rFonts w:ascii="Perpetua" w:hAnsi="Perpetua"/>
          <w:sz w:val="32"/>
          <w:szCs w:val="76"/>
        </w:rPr>
      </w:pPr>
      <w:r>
        <w:rPr>
          <w:rFonts w:ascii="Perpetua" w:hAnsi="Perpetua"/>
          <w:sz w:val="32"/>
          <w:szCs w:val="76"/>
        </w:rPr>
        <w:t xml:space="preserve">Choice of plated dinner </w:t>
      </w:r>
      <w:r w:rsidR="006F2DCF">
        <w:rPr>
          <w:rFonts w:ascii="Perpetua" w:hAnsi="Perpetua"/>
          <w:sz w:val="32"/>
          <w:szCs w:val="76"/>
        </w:rPr>
        <w:t>entrée</w:t>
      </w:r>
    </w:p>
    <w:p w:rsidR="005613B6" w:rsidRDefault="005613B6" w:rsidP="00956A40">
      <w:pPr>
        <w:rPr>
          <w:rFonts w:ascii="Perpetua" w:hAnsi="Perpetua"/>
          <w:sz w:val="40"/>
          <w:szCs w:val="76"/>
        </w:rPr>
      </w:pPr>
    </w:p>
    <w:p w:rsidR="006F2DCF" w:rsidRDefault="00757D8A" w:rsidP="00956A40">
      <w:pPr>
        <w:rPr>
          <w:rFonts w:ascii="Perpetua" w:hAnsi="Perpetua"/>
          <w:sz w:val="40"/>
          <w:szCs w:val="76"/>
        </w:rPr>
      </w:pPr>
      <w:r w:rsidRPr="00675C51">
        <w:rPr>
          <w:rFonts w:ascii="Edwardian Script ITC" w:hAnsi="Edwardian Script ITC"/>
          <w:b/>
          <w:sz w:val="48"/>
          <w:szCs w:val="48"/>
        </w:rPr>
        <w:t>Deluxe Wedding Package-$</w:t>
      </w:r>
      <w:r w:rsidR="00675C51">
        <w:rPr>
          <w:rFonts w:ascii="Edwardian Script ITC" w:hAnsi="Edwardian Script ITC"/>
          <w:b/>
          <w:sz w:val="48"/>
          <w:szCs w:val="48"/>
        </w:rPr>
        <w:t xml:space="preserve"> </w:t>
      </w:r>
      <w:r w:rsidR="00854F86">
        <w:rPr>
          <w:rFonts w:ascii="Edwardian Script ITC" w:hAnsi="Edwardian Script ITC"/>
          <w:b/>
          <w:sz w:val="48"/>
          <w:szCs w:val="48"/>
        </w:rPr>
        <w:t>57</w:t>
      </w:r>
      <w:r w:rsidR="006F2DCF" w:rsidRPr="00675C51">
        <w:rPr>
          <w:rFonts w:ascii="Edwardian Script ITC" w:hAnsi="Edwardian Script ITC"/>
          <w:b/>
          <w:sz w:val="48"/>
          <w:szCs w:val="48"/>
        </w:rPr>
        <w:t xml:space="preserve"> per person</w:t>
      </w:r>
    </w:p>
    <w:p w:rsidR="006F2DCF" w:rsidRDefault="0025779D" w:rsidP="00956A40">
      <w:pPr>
        <w:rPr>
          <w:rFonts w:ascii="Perpetua" w:hAnsi="Perpetua"/>
          <w:sz w:val="32"/>
          <w:szCs w:val="76"/>
        </w:rPr>
      </w:pPr>
      <w:r>
        <w:rPr>
          <w:rFonts w:ascii="Perpetua" w:hAnsi="Perpetua"/>
          <w:sz w:val="32"/>
          <w:szCs w:val="76"/>
        </w:rPr>
        <w:t>Two hours of host</w:t>
      </w:r>
      <w:r w:rsidR="006F2DCF">
        <w:rPr>
          <w:rFonts w:ascii="Perpetua" w:hAnsi="Perpetua"/>
          <w:sz w:val="32"/>
          <w:szCs w:val="76"/>
        </w:rPr>
        <w:t xml:space="preserve"> </w:t>
      </w:r>
      <w:r w:rsidR="0039078B">
        <w:rPr>
          <w:rFonts w:ascii="Perpetua" w:hAnsi="Perpetua"/>
          <w:sz w:val="32"/>
          <w:szCs w:val="76"/>
        </w:rPr>
        <w:t>bar (Start time of host bar must be at the opening of your event)</w:t>
      </w:r>
    </w:p>
    <w:p w:rsidR="006F2DCF" w:rsidRDefault="006F2DCF" w:rsidP="00956A40">
      <w:pPr>
        <w:rPr>
          <w:rFonts w:ascii="Perpetua" w:hAnsi="Perpetua"/>
          <w:sz w:val="32"/>
          <w:szCs w:val="76"/>
        </w:rPr>
      </w:pPr>
      <w:r>
        <w:rPr>
          <w:rFonts w:ascii="Perpetua" w:hAnsi="Perpetua"/>
          <w:sz w:val="32"/>
          <w:szCs w:val="76"/>
        </w:rPr>
        <w:t>Selection of one specialty display item</w:t>
      </w:r>
    </w:p>
    <w:p w:rsidR="006F2DCF" w:rsidRDefault="006F2DCF" w:rsidP="00956A40">
      <w:pPr>
        <w:rPr>
          <w:rFonts w:ascii="Perpetua" w:hAnsi="Perpetua"/>
          <w:sz w:val="32"/>
          <w:szCs w:val="76"/>
        </w:rPr>
      </w:pPr>
      <w:r>
        <w:rPr>
          <w:rFonts w:ascii="Perpetua" w:hAnsi="Perpetua"/>
          <w:sz w:val="32"/>
          <w:szCs w:val="76"/>
        </w:rPr>
        <w:t>Champagne toast for Bride and Groom</w:t>
      </w:r>
    </w:p>
    <w:p w:rsidR="006F2DCF" w:rsidRDefault="006F2DCF" w:rsidP="00956A40">
      <w:pPr>
        <w:rPr>
          <w:rFonts w:ascii="Perpetua" w:hAnsi="Perpetua"/>
          <w:sz w:val="32"/>
          <w:szCs w:val="76"/>
        </w:rPr>
      </w:pPr>
      <w:r>
        <w:rPr>
          <w:rFonts w:ascii="Perpetua" w:hAnsi="Perpetua"/>
          <w:sz w:val="32"/>
          <w:szCs w:val="76"/>
        </w:rPr>
        <w:t>Choice of served salad</w:t>
      </w:r>
    </w:p>
    <w:p w:rsidR="006F2DCF" w:rsidRDefault="006F2DCF" w:rsidP="00956A40">
      <w:pPr>
        <w:rPr>
          <w:rFonts w:ascii="Perpetua" w:hAnsi="Perpetua"/>
          <w:sz w:val="32"/>
          <w:szCs w:val="76"/>
        </w:rPr>
      </w:pPr>
      <w:r>
        <w:rPr>
          <w:rFonts w:ascii="Perpetua" w:hAnsi="Perpetua"/>
          <w:sz w:val="32"/>
          <w:szCs w:val="76"/>
        </w:rPr>
        <w:t>Choice of plated dinner entrée</w:t>
      </w:r>
    </w:p>
    <w:p w:rsidR="005613B6" w:rsidRDefault="005613B6" w:rsidP="00956A40">
      <w:pPr>
        <w:rPr>
          <w:rFonts w:ascii="Perpetua" w:hAnsi="Perpetua"/>
          <w:sz w:val="40"/>
          <w:szCs w:val="76"/>
        </w:rPr>
      </w:pPr>
    </w:p>
    <w:p w:rsidR="002E5409" w:rsidRDefault="002E5409" w:rsidP="00956A40">
      <w:pPr>
        <w:rPr>
          <w:rFonts w:ascii="Perpetua" w:hAnsi="Perpetua"/>
          <w:sz w:val="40"/>
          <w:szCs w:val="76"/>
        </w:rPr>
      </w:pPr>
    </w:p>
    <w:p w:rsidR="00107D23" w:rsidRDefault="00107D23" w:rsidP="00956A40">
      <w:pPr>
        <w:rPr>
          <w:rFonts w:ascii="Edwardian Script ITC" w:hAnsi="Edwardian Script ITC"/>
          <w:b/>
          <w:sz w:val="48"/>
          <w:szCs w:val="48"/>
        </w:rPr>
      </w:pPr>
    </w:p>
    <w:p w:rsidR="006F2DCF" w:rsidRDefault="006F2DCF" w:rsidP="00956A40">
      <w:pPr>
        <w:rPr>
          <w:rFonts w:ascii="Perpetua" w:hAnsi="Perpetua"/>
          <w:sz w:val="40"/>
          <w:szCs w:val="76"/>
        </w:rPr>
      </w:pPr>
      <w:r w:rsidRPr="00675C51">
        <w:rPr>
          <w:rFonts w:ascii="Edwardian Script ITC" w:hAnsi="Edwardian Script ITC"/>
          <w:b/>
          <w:sz w:val="48"/>
          <w:szCs w:val="48"/>
        </w:rPr>
        <w:t>Wedding Package Enhancements</w:t>
      </w:r>
    </w:p>
    <w:p w:rsidR="006F2DCF" w:rsidRDefault="006F2DCF" w:rsidP="00956A40">
      <w:pPr>
        <w:rPr>
          <w:rFonts w:ascii="Perpetua" w:hAnsi="Perpetua"/>
          <w:sz w:val="32"/>
          <w:szCs w:val="76"/>
        </w:rPr>
      </w:pPr>
      <w:r>
        <w:rPr>
          <w:rFonts w:ascii="Perpetua" w:hAnsi="Perpetua"/>
          <w:sz w:val="32"/>
          <w:szCs w:val="76"/>
        </w:rPr>
        <w:t>Carving stations</w:t>
      </w:r>
    </w:p>
    <w:p w:rsidR="006F2DCF" w:rsidRDefault="006F2DCF" w:rsidP="00956A40">
      <w:pPr>
        <w:rPr>
          <w:rFonts w:ascii="Perpetua" w:hAnsi="Perpetua"/>
          <w:sz w:val="32"/>
          <w:szCs w:val="76"/>
        </w:rPr>
      </w:pPr>
      <w:r>
        <w:rPr>
          <w:rFonts w:ascii="Perpetua" w:hAnsi="Perpetua"/>
          <w:sz w:val="32"/>
          <w:szCs w:val="76"/>
        </w:rPr>
        <w:t>Custom action stations</w:t>
      </w:r>
    </w:p>
    <w:p w:rsidR="006F2DCF" w:rsidRDefault="006F2DCF" w:rsidP="00956A40">
      <w:pPr>
        <w:rPr>
          <w:rFonts w:ascii="Perpetua" w:hAnsi="Perpetua"/>
          <w:sz w:val="32"/>
          <w:szCs w:val="76"/>
        </w:rPr>
      </w:pPr>
      <w:r>
        <w:rPr>
          <w:rFonts w:ascii="Perpetua" w:hAnsi="Perpetua"/>
          <w:sz w:val="32"/>
          <w:szCs w:val="76"/>
        </w:rPr>
        <w:t>Buffet menu</w:t>
      </w:r>
    </w:p>
    <w:p w:rsidR="006F2DCF" w:rsidRDefault="006F2DCF" w:rsidP="00956A40">
      <w:pPr>
        <w:rPr>
          <w:rFonts w:ascii="Perpetua" w:hAnsi="Perpetua"/>
          <w:sz w:val="32"/>
          <w:szCs w:val="76"/>
        </w:rPr>
      </w:pPr>
      <w:r>
        <w:rPr>
          <w:rFonts w:ascii="Perpetua" w:hAnsi="Perpetua"/>
          <w:sz w:val="32"/>
          <w:szCs w:val="76"/>
        </w:rPr>
        <w:t>Wine service with dinner</w:t>
      </w:r>
    </w:p>
    <w:p w:rsidR="006F2DCF" w:rsidRDefault="006F2DCF" w:rsidP="00956A40">
      <w:pPr>
        <w:rPr>
          <w:rFonts w:ascii="Perpetua" w:hAnsi="Perpetua"/>
          <w:sz w:val="32"/>
          <w:szCs w:val="76"/>
        </w:rPr>
      </w:pPr>
      <w:r>
        <w:rPr>
          <w:rFonts w:ascii="Perpetua" w:hAnsi="Perpetua"/>
          <w:sz w:val="32"/>
          <w:szCs w:val="76"/>
        </w:rPr>
        <w:t>Chocolate dipped strawberries</w:t>
      </w:r>
    </w:p>
    <w:p w:rsidR="006F2DCF" w:rsidRDefault="006F2DCF" w:rsidP="00956A40">
      <w:pPr>
        <w:rPr>
          <w:rFonts w:ascii="Perpetua" w:hAnsi="Perpetua"/>
          <w:sz w:val="32"/>
          <w:szCs w:val="76"/>
        </w:rPr>
      </w:pPr>
      <w:r>
        <w:rPr>
          <w:rFonts w:ascii="Perpetua" w:hAnsi="Perpetua"/>
          <w:sz w:val="32"/>
          <w:szCs w:val="76"/>
        </w:rPr>
        <w:t>Additional hours of open bar</w:t>
      </w:r>
    </w:p>
    <w:p w:rsidR="006F2DCF" w:rsidRDefault="006F2DCF" w:rsidP="00956A40">
      <w:pPr>
        <w:rPr>
          <w:rFonts w:ascii="Perpetua" w:hAnsi="Perpetua"/>
          <w:sz w:val="32"/>
          <w:szCs w:val="76"/>
        </w:rPr>
      </w:pPr>
      <w:r>
        <w:rPr>
          <w:rFonts w:ascii="Perpetua" w:hAnsi="Perpetua"/>
          <w:sz w:val="32"/>
          <w:szCs w:val="76"/>
        </w:rPr>
        <w:t>Evening coffee stations</w:t>
      </w:r>
    </w:p>
    <w:p w:rsidR="005613B6" w:rsidRDefault="006F2DCF" w:rsidP="00956A40">
      <w:pPr>
        <w:rPr>
          <w:rFonts w:ascii="Perpetua" w:hAnsi="Perpetua"/>
          <w:sz w:val="32"/>
          <w:szCs w:val="76"/>
        </w:rPr>
      </w:pPr>
      <w:r>
        <w:rPr>
          <w:rFonts w:ascii="Perpetua" w:hAnsi="Perpetua"/>
          <w:sz w:val="32"/>
          <w:szCs w:val="76"/>
        </w:rPr>
        <w:t>Custo</w:t>
      </w:r>
      <w:r w:rsidR="005613B6">
        <w:rPr>
          <w:rFonts w:ascii="Perpetua" w:hAnsi="Perpetua"/>
          <w:sz w:val="32"/>
          <w:szCs w:val="76"/>
        </w:rPr>
        <w:t>m cocktails for Bride and Groom</w:t>
      </w:r>
    </w:p>
    <w:p w:rsidR="006F2DCF" w:rsidRDefault="006F2DCF" w:rsidP="00956A40">
      <w:pPr>
        <w:rPr>
          <w:rFonts w:ascii="Perpetua" w:hAnsi="Perpetua"/>
          <w:sz w:val="32"/>
          <w:szCs w:val="76"/>
        </w:rPr>
      </w:pPr>
    </w:p>
    <w:p w:rsidR="00BE5DCF" w:rsidRPr="00675C51" w:rsidRDefault="00BE5DCF" w:rsidP="00BE5DCF">
      <w:pPr>
        <w:rPr>
          <w:rFonts w:ascii="Edwardian Script ITC" w:hAnsi="Edwardian Script ITC"/>
          <w:b/>
          <w:sz w:val="48"/>
          <w:szCs w:val="48"/>
        </w:rPr>
      </w:pPr>
      <w:r w:rsidRPr="00675C51">
        <w:rPr>
          <w:rFonts w:ascii="Edwardian Script ITC" w:hAnsi="Edwardian Script ITC"/>
          <w:b/>
          <w:sz w:val="48"/>
          <w:szCs w:val="48"/>
        </w:rPr>
        <w:t>Specialty Display Choices</w:t>
      </w:r>
    </w:p>
    <w:p w:rsidR="00BE5DCF" w:rsidRDefault="00BE5DCF" w:rsidP="00BE5DCF">
      <w:pPr>
        <w:rPr>
          <w:rFonts w:ascii="Perpetua" w:hAnsi="Perpetua"/>
          <w:sz w:val="32"/>
          <w:szCs w:val="76"/>
        </w:rPr>
      </w:pPr>
      <w:r>
        <w:rPr>
          <w:rFonts w:ascii="Perpetua" w:hAnsi="Perpetua"/>
          <w:sz w:val="32"/>
          <w:szCs w:val="76"/>
        </w:rPr>
        <w:t>International &amp; Domestic Cheeses with Gourmet Crackers &amp; Fruit Garnish</w:t>
      </w:r>
    </w:p>
    <w:p w:rsidR="00BE5DCF" w:rsidRDefault="00BE5DCF" w:rsidP="00BE5DCF">
      <w:pPr>
        <w:rPr>
          <w:rFonts w:ascii="Perpetua" w:hAnsi="Perpetua"/>
          <w:sz w:val="32"/>
          <w:szCs w:val="76"/>
        </w:rPr>
      </w:pPr>
      <w:r>
        <w:rPr>
          <w:rFonts w:ascii="Perpetua" w:hAnsi="Perpetua"/>
          <w:sz w:val="32"/>
          <w:szCs w:val="76"/>
        </w:rPr>
        <w:t>Fresh Seasonal Fruits with Honey Yogurt Dip</w:t>
      </w:r>
    </w:p>
    <w:p w:rsidR="00BE5DCF" w:rsidRPr="00BE5DCF" w:rsidRDefault="00BE5DCF" w:rsidP="00BE5DCF">
      <w:pPr>
        <w:rPr>
          <w:rFonts w:ascii="Perpetua" w:hAnsi="Perpetua"/>
          <w:sz w:val="32"/>
          <w:szCs w:val="76"/>
        </w:rPr>
      </w:pPr>
      <w:r>
        <w:rPr>
          <w:rFonts w:ascii="Perpetua" w:hAnsi="Perpetua"/>
          <w:sz w:val="32"/>
          <w:szCs w:val="76"/>
        </w:rPr>
        <w:t xml:space="preserve">Vegetable </w:t>
      </w:r>
      <w:r w:rsidR="0039078B">
        <w:rPr>
          <w:rFonts w:ascii="Perpetua" w:hAnsi="Perpetua"/>
          <w:sz w:val="32"/>
          <w:szCs w:val="76"/>
        </w:rPr>
        <w:t>Crudités</w:t>
      </w:r>
      <w:r>
        <w:rPr>
          <w:rFonts w:ascii="Perpetua" w:hAnsi="Perpetua"/>
          <w:sz w:val="32"/>
          <w:szCs w:val="76"/>
        </w:rPr>
        <w:t xml:space="preserve"> Display with Herb Ranch Dressing</w:t>
      </w:r>
    </w:p>
    <w:p w:rsidR="00BE5DCF" w:rsidRDefault="00BE5DCF" w:rsidP="00956A40">
      <w:pPr>
        <w:rPr>
          <w:rFonts w:ascii="Perpetua" w:hAnsi="Perpetua"/>
          <w:sz w:val="40"/>
          <w:szCs w:val="76"/>
        </w:rPr>
      </w:pPr>
    </w:p>
    <w:p w:rsidR="006D449C" w:rsidRPr="00675C51" w:rsidRDefault="006D449C" w:rsidP="006D449C">
      <w:pPr>
        <w:rPr>
          <w:rFonts w:ascii="Edwardian Script ITC" w:hAnsi="Edwardian Script ITC"/>
          <w:b/>
          <w:sz w:val="48"/>
          <w:szCs w:val="48"/>
        </w:rPr>
      </w:pPr>
      <w:r w:rsidRPr="00675C51">
        <w:rPr>
          <w:rFonts w:ascii="Edwardian Script ITC" w:hAnsi="Edwardian Script ITC"/>
          <w:b/>
          <w:sz w:val="48"/>
          <w:szCs w:val="48"/>
        </w:rPr>
        <w:t>Salad</w:t>
      </w:r>
    </w:p>
    <w:p w:rsidR="0068776B" w:rsidRPr="0068776B" w:rsidRDefault="0068776B" w:rsidP="0068776B">
      <w:pPr>
        <w:spacing w:after="160" w:line="259" w:lineRule="auto"/>
        <w:rPr>
          <w:rFonts w:ascii="Perpetua" w:hAnsi="Perpetua"/>
          <w:sz w:val="32"/>
          <w:szCs w:val="32"/>
        </w:rPr>
      </w:pPr>
      <w:r w:rsidRPr="0068776B">
        <w:rPr>
          <w:rFonts w:ascii="Perpetua" w:hAnsi="Perpetua"/>
          <w:i/>
          <w:sz w:val="32"/>
          <w:szCs w:val="32"/>
          <w:u w:val="single"/>
        </w:rPr>
        <w:t>Marina Salad</w:t>
      </w:r>
      <w:r w:rsidRPr="0068776B">
        <w:rPr>
          <w:rFonts w:ascii="Perpetua" w:hAnsi="Perpetua"/>
          <w:sz w:val="32"/>
          <w:szCs w:val="32"/>
        </w:rPr>
        <w:t xml:space="preserve">- Spring Mix, </w:t>
      </w:r>
      <w:proofErr w:type="spellStart"/>
      <w:r w:rsidRPr="0068776B">
        <w:rPr>
          <w:rFonts w:ascii="Perpetua" w:hAnsi="Perpetua"/>
          <w:sz w:val="32"/>
          <w:szCs w:val="32"/>
        </w:rPr>
        <w:t>Queso</w:t>
      </w:r>
      <w:proofErr w:type="spellEnd"/>
      <w:r w:rsidRPr="0068776B">
        <w:rPr>
          <w:rFonts w:ascii="Perpetua" w:hAnsi="Perpetua"/>
          <w:sz w:val="32"/>
          <w:szCs w:val="32"/>
        </w:rPr>
        <w:t xml:space="preserve"> Fresco Crumbles, Roasted Red Peppers</w:t>
      </w:r>
      <w:r>
        <w:rPr>
          <w:rFonts w:ascii="Perpetua" w:hAnsi="Perpetua"/>
          <w:sz w:val="32"/>
          <w:szCs w:val="32"/>
        </w:rPr>
        <w:t xml:space="preserve">, and </w:t>
      </w:r>
      <w:r w:rsidRPr="0068776B">
        <w:rPr>
          <w:rFonts w:ascii="Perpetua" w:hAnsi="Perpetua"/>
          <w:sz w:val="32"/>
          <w:szCs w:val="32"/>
        </w:rPr>
        <w:t>Creamy Bleu Cheese Dressing.</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Classic Caesar</w:t>
      </w:r>
      <w:r w:rsidRPr="0068776B">
        <w:rPr>
          <w:rFonts w:ascii="Perpetua" w:hAnsi="Perpetua"/>
          <w:sz w:val="32"/>
          <w:szCs w:val="32"/>
        </w:rPr>
        <w:t>- Chopped Romaine Lettuce, Herb Croutons, Shredded Parmesan, and Creamy Caesar Dressing.</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Greek Salad</w:t>
      </w:r>
      <w:r w:rsidRPr="0068776B">
        <w:rPr>
          <w:rFonts w:ascii="Perpetua" w:hAnsi="Perpetua"/>
          <w:sz w:val="32"/>
          <w:szCs w:val="32"/>
        </w:rPr>
        <w:t>- Mixed Garden Greens, Pepperoncini Peppers, Kalamata Olives, Feta Cheese, and Balsamic Vinaigrette.</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House Salad</w:t>
      </w:r>
      <w:r w:rsidRPr="0068776B">
        <w:rPr>
          <w:rFonts w:ascii="Perpetua" w:hAnsi="Perpetua"/>
          <w:sz w:val="32"/>
          <w:szCs w:val="32"/>
        </w:rPr>
        <w:t>- Spring Mix, Julienne Carrots, Cucumbers, and Cherry Tomatoes. Served with Ranch Dressing.</w:t>
      </w:r>
    </w:p>
    <w:p w:rsidR="006D449C" w:rsidRPr="006D449C" w:rsidRDefault="006D449C" w:rsidP="00956A40">
      <w:pPr>
        <w:rPr>
          <w:rFonts w:ascii="Perpetua" w:hAnsi="Perpetua"/>
          <w:sz w:val="32"/>
          <w:szCs w:val="76"/>
        </w:rPr>
      </w:pPr>
    </w:p>
    <w:p w:rsidR="006F2DCF" w:rsidRPr="00675C51" w:rsidRDefault="006F2DCF" w:rsidP="00956A40">
      <w:pPr>
        <w:rPr>
          <w:rFonts w:ascii="Edwardian Script ITC" w:hAnsi="Edwardian Script ITC"/>
          <w:b/>
          <w:sz w:val="48"/>
          <w:szCs w:val="48"/>
        </w:rPr>
      </w:pPr>
      <w:r w:rsidRPr="00675C51">
        <w:rPr>
          <w:rFonts w:ascii="Edwardian Script ITC" w:hAnsi="Edwardian Script ITC"/>
          <w:b/>
          <w:sz w:val="48"/>
          <w:szCs w:val="48"/>
        </w:rPr>
        <w:t>Butler Passed Hot Hors D’oeuvres</w:t>
      </w:r>
    </w:p>
    <w:p w:rsidR="006F2DCF" w:rsidRDefault="006F2DCF" w:rsidP="00956A40">
      <w:pPr>
        <w:rPr>
          <w:rFonts w:ascii="Perpetua" w:hAnsi="Perpetua"/>
          <w:sz w:val="32"/>
          <w:szCs w:val="76"/>
        </w:rPr>
      </w:pPr>
      <w:r>
        <w:rPr>
          <w:rFonts w:ascii="Perpetua" w:hAnsi="Perpetua"/>
          <w:sz w:val="32"/>
          <w:szCs w:val="76"/>
        </w:rPr>
        <w:t xml:space="preserve">Bruschetta with fresh </w:t>
      </w:r>
      <w:r w:rsidR="000D47C2">
        <w:rPr>
          <w:rFonts w:ascii="Perpetua" w:hAnsi="Perpetua"/>
          <w:sz w:val="32"/>
          <w:szCs w:val="76"/>
        </w:rPr>
        <w:t>mozzarella</w:t>
      </w:r>
      <w:r>
        <w:rPr>
          <w:rFonts w:ascii="Perpetua" w:hAnsi="Perpetua"/>
          <w:sz w:val="32"/>
          <w:szCs w:val="76"/>
        </w:rPr>
        <w:t xml:space="preserve"> and tomato basil</w:t>
      </w:r>
    </w:p>
    <w:p w:rsidR="006F2DCF" w:rsidRDefault="006F2DCF" w:rsidP="00956A40">
      <w:pPr>
        <w:rPr>
          <w:rFonts w:ascii="Perpetua" w:hAnsi="Perpetua"/>
          <w:sz w:val="32"/>
          <w:szCs w:val="76"/>
        </w:rPr>
      </w:pPr>
      <w:r>
        <w:rPr>
          <w:rFonts w:ascii="Perpetua" w:hAnsi="Perpetua"/>
          <w:sz w:val="32"/>
          <w:szCs w:val="76"/>
        </w:rPr>
        <w:t>Manchego cheese and serrano croquettes</w:t>
      </w:r>
    </w:p>
    <w:p w:rsidR="006F2DCF" w:rsidRDefault="006F2DCF" w:rsidP="00956A40">
      <w:pPr>
        <w:rPr>
          <w:rFonts w:ascii="Perpetua" w:hAnsi="Perpetua"/>
          <w:sz w:val="32"/>
          <w:szCs w:val="76"/>
        </w:rPr>
      </w:pPr>
      <w:r>
        <w:rPr>
          <w:rFonts w:ascii="Perpetua" w:hAnsi="Perpetua"/>
          <w:sz w:val="32"/>
          <w:szCs w:val="76"/>
        </w:rPr>
        <w:t>Coconut chicken tenderloins</w:t>
      </w:r>
    </w:p>
    <w:p w:rsidR="006F2DCF" w:rsidRDefault="006F2DCF" w:rsidP="00956A40">
      <w:pPr>
        <w:rPr>
          <w:rFonts w:ascii="Perpetua" w:hAnsi="Perpetua"/>
          <w:sz w:val="32"/>
          <w:szCs w:val="76"/>
        </w:rPr>
      </w:pPr>
      <w:r>
        <w:rPr>
          <w:rFonts w:ascii="Perpetua" w:hAnsi="Perpetua"/>
          <w:sz w:val="32"/>
          <w:szCs w:val="76"/>
        </w:rPr>
        <w:t>Brie, date and toasted walnut crostini</w:t>
      </w:r>
    </w:p>
    <w:p w:rsidR="006F2DCF" w:rsidRDefault="006F2DCF" w:rsidP="00956A40">
      <w:pPr>
        <w:rPr>
          <w:rFonts w:ascii="Perpetua" w:hAnsi="Perpetua"/>
          <w:sz w:val="32"/>
          <w:szCs w:val="76"/>
        </w:rPr>
      </w:pPr>
      <w:r>
        <w:rPr>
          <w:rFonts w:ascii="Perpetua" w:hAnsi="Perpetua"/>
          <w:sz w:val="32"/>
          <w:szCs w:val="76"/>
        </w:rPr>
        <w:t>Bacon wrapped dates</w:t>
      </w:r>
    </w:p>
    <w:p w:rsidR="006F2DCF" w:rsidRDefault="006F2DCF" w:rsidP="00956A40">
      <w:pPr>
        <w:rPr>
          <w:rFonts w:ascii="Perpetua" w:hAnsi="Perpetua"/>
          <w:sz w:val="32"/>
          <w:szCs w:val="76"/>
        </w:rPr>
      </w:pPr>
      <w:r>
        <w:rPr>
          <w:rFonts w:ascii="Perpetua" w:hAnsi="Perpetua"/>
          <w:sz w:val="32"/>
          <w:szCs w:val="76"/>
        </w:rPr>
        <w:t>Smoked salmon on pumpernickel with chive garnish</w:t>
      </w:r>
    </w:p>
    <w:p w:rsidR="006F2DCF" w:rsidRDefault="006F2DCF" w:rsidP="00956A40">
      <w:pPr>
        <w:rPr>
          <w:rFonts w:ascii="Perpetua" w:hAnsi="Perpetua"/>
          <w:sz w:val="32"/>
          <w:szCs w:val="76"/>
        </w:rPr>
      </w:pPr>
      <w:r>
        <w:rPr>
          <w:rFonts w:ascii="Perpetua" w:hAnsi="Perpetua"/>
          <w:sz w:val="32"/>
          <w:szCs w:val="76"/>
        </w:rPr>
        <w:t>Prosciutto and melon canapé</w:t>
      </w:r>
    </w:p>
    <w:p w:rsidR="006F2DCF" w:rsidRDefault="006F2DCF" w:rsidP="00956A40">
      <w:pPr>
        <w:rPr>
          <w:rFonts w:ascii="Perpetua" w:hAnsi="Perpetua"/>
          <w:sz w:val="32"/>
          <w:szCs w:val="76"/>
        </w:rPr>
      </w:pPr>
      <w:r>
        <w:rPr>
          <w:rFonts w:ascii="Perpetua" w:hAnsi="Perpetua"/>
          <w:sz w:val="32"/>
          <w:szCs w:val="76"/>
        </w:rPr>
        <w:t>Bacon wrapped shrimp*</w:t>
      </w:r>
    </w:p>
    <w:p w:rsidR="006F2DCF" w:rsidRDefault="006F2DCF" w:rsidP="00956A40">
      <w:pPr>
        <w:rPr>
          <w:rFonts w:ascii="Perpetua" w:hAnsi="Perpetua"/>
          <w:sz w:val="32"/>
          <w:szCs w:val="76"/>
        </w:rPr>
      </w:pPr>
      <w:r>
        <w:rPr>
          <w:rFonts w:ascii="Perpetua" w:hAnsi="Perpetua"/>
          <w:sz w:val="32"/>
          <w:szCs w:val="76"/>
        </w:rPr>
        <w:t>Mini crab cakes*</w:t>
      </w:r>
    </w:p>
    <w:p w:rsidR="006D449C" w:rsidRDefault="006D449C" w:rsidP="00956A40">
      <w:pPr>
        <w:rPr>
          <w:rFonts w:ascii="Perpetua" w:hAnsi="Perpetua"/>
          <w:sz w:val="32"/>
          <w:szCs w:val="76"/>
        </w:rPr>
      </w:pPr>
      <w:r>
        <w:rPr>
          <w:rFonts w:ascii="Perpetua" w:hAnsi="Perpetua"/>
          <w:sz w:val="32"/>
          <w:szCs w:val="76"/>
        </w:rPr>
        <w:t>*Available only with the Platinum Package.  Additional Fees May Be Required*</w:t>
      </w:r>
    </w:p>
    <w:p w:rsidR="006F2DCF" w:rsidRDefault="006F2DCF" w:rsidP="00956A40">
      <w:pPr>
        <w:rPr>
          <w:rFonts w:ascii="Perpetua" w:hAnsi="Perpetua"/>
          <w:sz w:val="32"/>
          <w:szCs w:val="76"/>
        </w:rPr>
      </w:pPr>
    </w:p>
    <w:p w:rsidR="006F2DCF" w:rsidRPr="00675C51" w:rsidRDefault="006F2DCF" w:rsidP="00956A40">
      <w:pPr>
        <w:rPr>
          <w:rFonts w:ascii="Edwardian Script ITC" w:hAnsi="Edwardian Script ITC"/>
          <w:b/>
          <w:sz w:val="48"/>
          <w:szCs w:val="48"/>
        </w:rPr>
      </w:pPr>
      <w:r w:rsidRPr="00675C51">
        <w:rPr>
          <w:rFonts w:ascii="Edwardian Script ITC" w:hAnsi="Edwardian Script ITC"/>
          <w:b/>
          <w:sz w:val="48"/>
          <w:szCs w:val="48"/>
        </w:rPr>
        <w:t>Plated Dinner</w:t>
      </w:r>
      <w:r w:rsidR="0039078B">
        <w:rPr>
          <w:rFonts w:ascii="Edwardian Script ITC" w:hAnsi="Edwardian Script ITC"/>
          <w:b/>
          <w:sz w:val="48"/>
          <w:szCs w:val="48"/>
        </w:rPr>
        <w:t xml:space="preserve"> (additional options available)</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Boursin and Pancetta Stuffed Airline Chicken</w:t>
      </w:r>
      <w:r w:rsidRPr="0068776B">
        <w:rPr>
          <w:rFonts w:ascii="Perpetua" w:hAnsi="Perpetua"/>
          <w:sz w:val="32"/>
          <w:szCs w:val="32"/>
        </w:rPr>
        <w:t>- Seasoned and Roasted with Grilled Onions, Boursin Cheese, Pancetta, and Fresh Gremolata.</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Marco Polo</w:t>
      </w:r>
      <w:r w:rsidRPr="0068776B">
        <w:rPr>
          <w:rFonts w:ascii="Perpetua" w:hAnsi="Perpetua"/>
          <w:sz w:val="32"/>
          <w:szCs w:val="32"/>
        </w:rPr>
        <w:t>- 8oz Chicken Breast Stuffed with Broccoli and Mushroom Cream Cheese, Mozzarella, and Served with Béchamel Sauce.</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Corpus Christi Cordon Bleu</w:t>
      </w:r>
      <w:r w:rsidRPr="0068776B">
        <w:rPr>
          <w:rFonts w:ascii="Perpetua" w:hAnsi="Perpetua"/>
          <w:sz w:val="32"/>
          <w:szCs w:val="32"/>
        </w:rPr>
        <w:t>- Tortilla breaded 8oz chicken stuffed with chorizo, ham, red pep</w:t>
      </w:r>
      <w:r w:rsidR="00082972">
        <w:rPr>
          <w:rFonts w:ascii="Perpetua" w:hAnsi="Perpetua"/>
          <w:sz w:val="32"/>
          <w:szCs w:val="32"/>
        </w:rPr>
        <w:t xml:space="preserve">per, </w:t>
      </w:r>
      <w:r w:rsidRPr="0068776B">
        <w:rPr>
          <w:rFonts w:ascii="Perpetua" w:hAnsi="Perpetua"/>
          <w:sz w:val="32"/>
          <w:szCs w:val="32"/>
        </w:rPr>
        <w:t>jack cheese with grilled corn coulis, roast red pepper sauce &amp; cilantro pesto.</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Chilean Sea Bass</w:t>
      </w:r>
      <w:r w:rsidRPr="0068776B">
        <w:rPr>
          <w:rFonts w:ascii="Perpetua" w:hAnsi="Perpetua"/>
          <w:sz w:val="32"/>
          <w:szCs w:val="32"/>
        </w:rPr>
        <w:t>- 8oz Pan Seared and Roasted Sea Bass Glazed with Honey-Lime and Chipotle.</w:t>
      </w:r>
      <w:r w:rsidRPr="0068776B">
        <w:rPr>
          <w:rFonts w:ascii="Perpetua" w:hAnsi="Perpetua"/>
          <w:b/>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Iron Flank Steak</w:t>
      </w:r>
      <w:r w:rsidRPr="0068776B">
        <w:rPr>
          <w:rFonts w:ascii="Perpetua" w:hAnsi="Perpetua"/>
          <w:sz w:val="32"/>
          <w:szCs w:val="32"/>
        </w:rPr>
        <w:t xml:space="preserve">- 8oz Montreal Crusted Flat Iron, Melted Brie, and Served with a </w:t>
      </w:r>
      <w:proofErr w:type="spellStart"/>
      <w:r w:rsidRPr="0068776B">
        <w:rPr>
          <w:rFonts w:ascii="Perpetua" w:hAnsi="Perpetua"/>
          <w:sz w:val="32"/>
          <w:szCs w:val="32"/>
        </w:rPr>
        <w:t>Beurre</w:t>
      </w:r>
      <w:proofErr w:type="spellEnd"/>
      <w:r w:rsidRPr="0068776B">
        <w:rPr>
          <w:rFonts w:ascii="Perpetua" w:hAnsi="Perpetua"/>
          <w:sz w:val="32"/>
          <w:szCs w:val="32"/>
        </w:rPr>
        <w:t xml:space="preserve"> Rouge Reduction Sauce.</w:t>
      </w:r>
    </w:p>
    <w:p w:rsidR="00107D23" w:rsidRDefault="00107D23" w:rsidP="0068776B">
      <w:pPr>
        <w:spacing w:after="160"/>
        <w:rPr>
          <w:rFonts w:ascii="Perpetua" w:hAnsi="Perpetua"/>
          <w:i/>
          <w:sz w:val="32"/>
          <w:szCs w:val="32"/>
          <w:u w:val="single"/>
        </w:rPr>
      </w:pPr>
    </w:p>
    <w:p w:rsidR="00107D23" w:rsidRDefault="00107D23" w:rsidP="0068776B">
      <w:pPr>
        <w:spacing w:after="160"/>
        <w:rPr>
          <w:rFonts w:ascii="Perpetua" w:hAnsi="Perpetua"/>
          <w:i/>
          <w:sz w:val="32"/>
          <w:szCs w:val="32"/>
          <w:u w:val="single"/>
        </w:rPr>
      </w:pP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Seafood Tilapia</w:t>
      </w:r>
      <w:r w:rsidRPr="0068776B">
        <w:rPr>
          <w:rFonts w:ascii="Perpetua" w:hAnsi="Perpetua"/>
          <w:sz w:val="32"/>
          <w:szCs w:val="32"/>
        </w:rPr>
        <w:t>- 7oz Roasted Tilapia Fillet with a Shrimp and Crawfish Tails Pontchartrain Sauce.</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Roasted Pork Loin Stuffed with Cranberries, Papaya, and Apricots</w:t>
      </w:r>
      <w:r w:rsidRPr="0068776B">
        <w:rPr>
          <w:rFonts w:ascii="Perpetua" w:hAnsi="Perpetua"/>
          <w:sz w:val="32"/>
          <w:szCs w:val="32"/>
        </w:rPr>
        <w:t>- Highly Seasoned Pork Loin Served with Apple Ancho Chutney.</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Ancho Rubbed Filet of Beef</w:t>
      </w:r>
      <w:r w:rsidRPr="0068776B">
        <w:rPr>
          <w:rFonts w:ascii="Perpetua" w:hAnsi="Perpetua"/>
          <w:sz w:val="32"/>
          <w:szCs w:val="32"/>
        </w:rPr>
        <w:t>- 5oz Ancho Rubbed Beef Tenderloin Filet, and Served with a Guajillo Demi Glaze.</w:t>
      </w:r>
      <w:r w:rsidRPr="0068776B">
        <w:rPr>
          <w:rFonts w:ascii="Perpetua" w:hAnsi="Perpetua"/>
          <w:b/>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 xml:space="preserve">Steak au </w:t>
      </w:r>
      <w:proofErr w:type="spellStart"/>
      <w:r w:rsidRPr="0068776B">
        <w:rPr>
          <w:rFonts w:ascii="Perpetua" w:hAnsi="Perpetua"/>
          <w:i/>
          <w:sz w:val="32"/>
          <w:szCs w:val="32"/>
          <w:u w:val="single"/>
        </w:rPr>
        <w:t>Poivre</w:t>
      </w:r>
      <w:proofErr w:type="spellEnd"/>
      <w:r w:rsidRPr="0068776B">
        <w:rPr>
          <w:rFonts w:ascii="Perpetua" w:hAnsi="Perpetua"/>
          <w:sz w:val="32"/>
          <w:szCs w:val="32"/>
        </w:rPr>
        <w:t>- 8oz Pepper Crusted NY Strip Steak, Fried Onions, and Served with a Green Peppercorn Sauce.</w:t>
      </w:r>
      <w:r w:rsidRPr="0068776B">
        <w:rPr>
          <w:rFonts w:ascii="Perpetua" w:hAnsi="Perpetua"/>
          <w:b/>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Five Star Grill (Quail and Dungeon Crab</w:t>
      </w:r>
      <w:r w:rsidRPr="0068776B">
        <w:rPr>
          <w:rFonts w:ascii="Perpetua" w:hAnsi="Perpetua"/>
          <w:i/>
          <w:sz w:val="32"/>
          <w:szCs w:val="32"/>
        </w:rPr>
        <w:t>)</w:t>
      </w:r>
      <w:r w:rsidRPr="0068776B">
        <w:rPr>
          <w:rFonts w:ascii="Perpetua" w:hAnsi="Perpetua"/>
          <w:sz w:val="32"/>
          <w:szCs w:val="32"/>
        </w:rPr>
        <w:t xml:space="preserve"> - 4oz Grilled Petit Filet Mignon and Dungeness Crab Stuffed Quail. Served with Sauce Americaine.</w:t>
      </w:r>
      <w:r w:rsidRPr="0068776B">
        <w:rPr>
          <w:rFonts w:ascii="Perpetua" w:hAnsi="Perpetua"/>
          <w:b/>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Surf and Turf</w:t>
      </w:r>
      <w:r w:rsidRPr="0068776B">
        <w:rPr>
          <w:rFonts w:ascii="Perpetua" w:hAnsi="Perpetua"/>
          <w:sz w:val="32"/>
          <w:szCs w:val="32"/>
        </w:rPr>
        <w:t>- 4oz Grilled Petit Filet of Beef with 3 Shell On Caribbean Boiled Prawns. Topped with a Tropical Relish.</w:t>
      </w:r>
      <w:r w:rsidRPr="0068776B">
        <w:rPr>
          <w:rFonts w:ascii="Perpetua" w:hAnsi="Perpetua"/>
          <w:b/>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Caribbean Jerk Chicken and Snapper Duet</w:t>
      </w:r>
      <w:r w:rsidRPr="0068776B">
        <w:rPr>
          <w:rFonts w:ascii="Perpetua" w:hAnsi="Perpetua"/>
          <w:sz w:val="32"/>
          <w:szCs w:val="32"/>
        </w:rPr>
        <w:t>- 5oz Chicken Breast Jerked in Caribbean Spices and a 6oz Blackened Red Snapper with Mango Marmalade Relish.</w:t>
      </w:r>
      <w:r w:rsidRPr="0068776B">
        <w:rPr>
          <w:rFonts w:ascii="Perpetua" w:hAnsi="Perpetua"/>
          <w:b/>
          <w:sz w:val="32"/>
          <w:szCs w:val="32"/>
        </w:rPr>
        <w:t>*</w:t>
      </w:r>
    </w:p>
    <w:p w:rsidR="006D449C" w:rsidRDefault="006D449C" w:rsidP="006D449C">
      <w:pPr>
        <w:rPr>
          <w:rFonts w:ascii="Perpetua" w:hAnsi="Perpetua"/>
          <w:sz w:val="32"/>
          <w:szCs w:val="76"/>
        </w:rPr>
      </w:pPr>
      <w:r w:rsidRPr="0068776B">
        <w:rPr>
          <w:rFonts w:ascii="Perpetua" w:hAnsi="Perpetua"/>
          <w:b/>
          <w:sz w:val="32"/>
          <w:szCs w:val="76"/>
        </w:rPr>
        <w:t>*</w:t>
      </w:r>
      <w:r>
        <w:rPr>
          <w:rFonts w:ascii="Perpetua" w:hAnsi="Perpetua"/>
          <w:sz w:val="32"/>
          <w:szCs w:val="76"/>
        </w:rPr>
        <w:t>Available only with the Platinum Package.  Additional Fees May Be Required</w:t>
      </w:r>
      <w:r w:rsidRPr="0068776B">
        <w:rPr>
          <w:rFonts w:ascii="Perpetua" w:hAnsi="Perpetua"/>
          <w:b/>
          <w:sz w:val="32"/>
          <w:szCs w:val="76"/>
        </w:rPr>
        <w:t>*</w:t>
      </w:r>
    </w:p>
    <w:p w:rsidR="006F2DCF" w:rsidRDefault="006F2DCF" w:rsidP="00956A40">
      <w:pPr>
        <w:rPr>
          <w:rFonts w:ascii="Perpetua" w:hAnsi="Perpetua"/>
          <w:sz w:val="32"/>
          <w:szCs w:val="76"/>
        </w:rPr>
      </w:pPr>
    </w:p>
    <w:p w:rsidR="006F2DCF" w:rsidRDefault="006F2DCF" w:rsidP="00956A40">
      <w:pPr>
        <w:rPr>
          <w:rFonts w:ascii="Perpetua" w:hAnsi="Perpetua"/>
          <w:sz w:val="40"/>
          <w:szCs w:val="76"/>
        </w:rPr>
      </w:pPr>
      <w:r w:rsidRPr="00675C51">
        <w:rPr>
          <w:rFonts w:ascii="Edwardian Script ITC" w:hAnsi="Edwardian Script ITC"/>
          <w:b/>
          <w:sz w:val="48"/>
          <w:szCs w:val="48"/>
        </w:rPr>
        <w:t>Carving Stations</w:t>
      </w:r>
      <w:r w:rsidR="00675C51">
        <w:rPr>
          <w:rFonts w:ascii="Edwardian Script ITC" w:hAnsi="Edwardian Script ITC"/>
          <w:b/>
          <w:sz w:val="48"/>
          <w:szCs w:val="48"/>
        </w:rPr>
        <w:t xml:space="preserve"> </w:t>
      </w:r>
      <w:r>
        <w:rPr>
          <w:rFonts w:ascii="Perpetua" w:hAnsi="Perpetua"/>
          <w:sz w:val="40"/>
          <w:szCs w:val="76"/>
        </w:rPr>
        <w:t>*</w:t>
      </w:r>
    </w:p>
    <w:p w:rsidR="006F2DCF" w:rsidRPr="006D449C" w:rsidRDefault="006F2DCF" w:rsidP="00956A40">
      <w:pPr>
        <w:rPr>
          <w:rFonts w:ascii="Perpetua" w:hAnsi="Perpetua"/>
          <w:sz w:val="32"/>
          <w:szCs w:val="76"/>
        </w:rPr>
      </w:pPr>
      <w:r w:rsidRPr="006D449C">
        <w:rPr>
          <w:rFonts w:ascii="Perpetua" w:hAnsi="Perpetua"/>
          <w:sz w:val="32"/>
          <w:szCs w:val="76"/>
        </w:rPr>
        <w:t>Carving</w:t>
      </w:r>
      <w:r w:rsidR="006D449C">
        <w:rPr>
          <w:rFonts w:ascii="Perpetua" w:hAnsi="Perpetua"/>
          <w:sz w:val="32"/>
          <w:szCs w:val="76"/>
        </w:rPr>
        <w:t xml:space="preserve"> Attendant</w:t>
      </w:r>
      <w:r w:rsidRPr="006D449C">
        <w:rPr>
          <w:rFonts w:ascii="Perpetua" w:hAnsi="Perpetua"/>
          <w:sz w:val="32"/>
          <w:szCs w:val="76"/>
        </w:rPr>
        <w:t xml:space="preserve"> Chef Required-$100</w:t>
      </w:r>
      <w:r w:rsidR="006D449C">
        <w:rPr>
          <w:rFonts w:ascii="Perpetua" w:hAnsi="Perpetua"/>
          <w:sz w:val="32"/>
          <w:szCs w:val="76"/>
        </w:rPr>
        <w:t xml:space="preserve"> per carver</w:t>
      </w:r>
    </w:p>
    <w:p w:rsidR="006F2DCF" w:rsidRDefault="006F2DCF" w:rsidP="00956A40">
      <w:pPr>
        <w:rPr>
          <w:rFonts w:ascii="Perpetua" w:hAnsi="Perpetua"/>
          <w:sz w:val="32"/>
          <w:szCs w:val="76"/>
        </w:rPr>
      </w:pPr>
      <w:r>
        <w:rPr>
          <w:rFonts w:ascii="Perpetua" w:hAnsi="Perpetua"/>
          <w:sz w:val="32"/>
          <w:szCs w:val="76"/>
        </w:rPr>
        <w:t>Whole Roasted Tom Turkey with Cranberry Sauce and Giblet Gravy Bourbon</w:t>
      </w:r>
    </w:p>
    <w:p w:rsidR="006F2DCF" w:rsidRDefault="006F2DCF" w:rsidP="00956A40">
      <w:pPr>
        <w:rPr>
          <w:rFonts w:ascii="Perpetua" w:hAnsi="Perpetua"/>
          <w:sz w:val="32"/>
          <w:szCs w:val="76"/>
        </w:rPr>
      </w:pPr>
      <w:r>
        <w:rPr>
          <w:rFonts w:ascii="Perpetua" w:hAnsi="Perpetua"/>
          <w:sz w:val="32"/>
          <w:szCs w:val="76"/>
        </w:rPr>
        <w:t>Glazed Ham with Assorted Mustards and Apple Chutney Pepper Strip Loin</w:t>
      </w:r>
    </w:p>
    <w:p w:rsidR="006F2DCF" w:rsidRDefault="006F2DCF" w:rsidP="00956A40">
      <w:pPr>
        <w:rPr>
          <w:rFonts w:ascii="Perpetua" w:hAnsi="Perpetua"/>
          <w:sz w:val="32"/>
          <w:szCs w:val="76"/>
        </w:rPr>
      </w:pPr>
      <w:r>
        <w:rPr>
          <w:rFonts w:ascii="Perpetua" w:hAnsi="Perpetua"/>
          <w:sz w:val="32"/>
          <w:szCs w:val="76"/>
        </w:rPr>
        <w:t>Roasted Prime Rib Beef Au Jus with Creamy Horseradish sauce</w:t>
      </w:r>
    </w:p>
    <w:p w:rsidR="006F2DCF" w:rsidRPr="006F2DCF" w:rsidRDefault="006F2DCF" w:rsidP="00956A40">
      <w:pPr>
        <w:rPr>
          <w:rFonts w:ascii="Perpetua" w:hAnsi="Perpetua"/>
          <w:sz w:val="32"/>
          <w:szCs w:val="76"/>
        </w:rPr>
      </w:pPr>
      <w:r>
        <w:rPr>
          <w:rFonts w:ascii="Perpetua" w:hAnsi="Perpetua"/>
          <w:sz w:val="32"/>
          <w:szCs w:val="76"/>
        </w:rPr>
        <w:t>Well Assorted Deli Style Rolls and appropriate condiments</w:t>
      </w:r>
    </w:p>
    <w:p w:rsidR="00956A40" w:rsidRDefault="00956A40" w:rsidP="00956A40">
      <w:pPr>
        <w:rPr>
          <w:rFonts w:ascii="Perpetua" w:hAnsi="Perpetua"/>
          <w:sz w:val="32"/>
          <w:szCs w:val="76"/>
        </w:rPr>
      </w:pPr>
    </w:p>
    <w:p w:rsidR="0068776B" w:rsidRDefault="0068776B" w:rsidP="00956A40">
      <w:pPr>
        <w:rPr>
          <w:rFonts w:ascii="Perpetua" w:hAnsi="Perpetua"/>
          <w:b/>
          <w:sz w:val="32"/>
          <w:szCs w:val="32"/>
        </w:rPr>
      </w:pPr>
    </w:p>
    <w:p w:rsidR="00107D23" w:rsidRDefault="00107D23" w:rsidP="00956A40">
      <w:pPr>
        <w:rPr>
          <w:rFonts w:ascii="Perpetua" w:hAnsi="Perpetua"/>
          <w:b/>
          <w:sz w:val="32"/>
          <w:szCs w:val="32"/>
        </w:rPr>
      </w:pPr>
    </w:p>
    <w:p w:rsidR="006F2DCF" w:rsidRPr="0068776B" w:rsidRDefault="006F2DCF" w:rsidP="00956A40">
      <w:pPr>
        <w:rPr>
          <w:rFonts w:ascii="Perpetua" w:hAnsi="Perpetua"/>
          <w:sz w:val="32"/>
          <w:szCs w:val="32"/>
        </w:rPr>
      </w:pPr>
      <w:r w:rsidRPr="0068776B">
        <w:rPr>
          <w:rFonts w:ascii="Perpetua" w:hAnsi="Perpetua"/>
          <w:b/>
          <w:sz w:val="32"/>
          <w:szCs w:val="32"/>
        </w:rPr>
        <w:t>Action Stations</w:t>
      </w:r>
      <w:r w:rsidR="00675C51" w:rsidRPr="0068776B">
        <w:rPr>
          <w:rFonts w:ascii="Perpetua" w:hAnsi="Perpetua"/>
          <w:b/>
          <w:sz w:val="32"/>
          <w:szCs w:val="32"/>
        </w:rPr>
        <w:t xml:space="preserve"> </w:t>
      </w:r>
      <w:r w:rsidRPr="0068776B">
        <w:rPr>
          <w:rFonts w:ascii="Perpetua" w:hAnsi="Perpetua"/>
          <w:sz w:val="32"/>
          <w:szCs w:val="32"/>
        </w:rPr>
        <w:t>*</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Baja Station</w:t>
      </w:r>
      <w:r w:rsidRPr="0068776B">
        <w:rPr>
          <w:rFonts w:ascii="Perpetua" w:hAnsi="Perpetua"/>
          <w:sz w:val="32"/>
          <w:szCs w:val="32"/>
        </w:rPr>
        <w:t xml:space="preserve">- Blackened Tilapia and Slow Cook Adobo Shredded Pork. Toppings Include Guacamole, Lime Honey Pickled Cabbage, Mole Aioli, Pico de Gallo, Green Salsa, </w:t>
      </w:r>
      <w:proofErr w:type="spellStart"/>
      <w:r w:rsidRPr="0068776B">
        <w:rPr>
          <w:rFonts w:ascii="Perpetua" w:hAnsi="Perpetua"/>
          <w:sz w:val="32"/>
          <w:szCs w:val="32"/>
        </w:rPr>
        <w:t>Arbol</w:t>
      </w:r>
      <w:proofErr w:type="spellEnd"/>
      <w:r w:rsidRPr="0068776B">
        <w:rPr>
          <w:rFonts w:ascii="Perpetua" w:hAnsi="Perpetua"/>
          <w:sz w:val="32"/>
          <w:szCs w:val="32"/>
        </w:rPr>
        <w:t xml:space="preserve"> Red Salsa, </w:t>
      </w:r>
      <w:proofErr w:type="spellStart"/>
      <w:r w:rsidRPr="0068776B">
        <w:rPr>
          <w:rFonts w:ascii="Perpetua" w:hAnsi="Perpetua"/>
          <w:sz w:val="32"/>
          <w:szCs w:val="32"/>
        </w:rPr>
        <w:t>Queso</w:t>
      </w:r>
      <w:proofErr w:type="spellEnd"/>
      <w:r w:rsidRPr="0068776B">
        <w:rPr>
          <w:rFonts w:ascii="Perpetua" w:hAnsi="Perpetua"/>
          <w:sz w:val="32"/>
          <w:szCs w:val="32"/>
        </w:rPr>
        <w:t xml:space="preserve"> Fresco Crumbles, Flour &amp; Corn Tortillas, Charred Limes &amp; Lemon Wedges.</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Fajita Station</w:t>
      </w:r>
      <w:r w:rsidRPr="0068776B">
        <w:rPr>
          <w:rFonts w:ascii="Perpetua" w:hAnsi="Perpetua"/>
          <w:sz w:val="32"/>
          <w:szCs w:val="32"/>
        </w:rPr>
        <w:t xml:space="preserve">- Dried Chile Marinated Chicken &amp; Beef Fajitas with Poblano Peppers, Green Bell Peppers, Red Bell Peppers, and Onions. Toppings Include Green Salsa, </w:t>
      </w:r>
      <w:proofErr w:type="spellStart"/>
      <w:r w:rsidRPr="0068776B">
        <w:rPr>
          <w:rFonts w:ascii="Perpetua" w:hAnsi="Perpetua"/>
          <w:sz w:val="32"/>
          <w:szCs w:val="32"/>
        </w:rPr>
        <w:t>Arbol</w:t>
      </w:r>
      <w:proofErr w:type="spellEnd"/>
      <w:r w:rsidRPr="0068776B">
        <w:rPr>
          <w:rFonts w:ascii="Perpetua" w:hAnsi="Perpetua"/>
          <w:sz w:val="32"/>
          <w:szCs w:val="32"/>
        </w:rPr>
        <w:t xml:space="preserve"> Red Salsa, Flour &amp; Corn Tortillas, Shredded Cheese, Pico de Gallo                 Sour Cream, Guacamole, Shredded Green Leaf Lettuce.</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Avocado Bar</w:t>
      </w:r>
      <w:r w:rsidRPr="0068776B">
        <w:rPr>
          <w:rFonts w:ascii="Perpetua" w:hAnsi="Perpetua"/>
          <w:sz w:val="32"/>
          <w:szCs w:val="32"/>
        </w:rPr>
        <w:t xml:space="preserve">- Beautiful Avocado Halves, Seeded and Ready for Toppings. Toppings Include Sour Cream, Shredded Cheese, Corn Relish, Pico de Gallo, Crispy Bacon Bits, Black Beans Grape Relish, Cilantro Gremolata, </w:t>
      </w:r>
      <w:proofErr w:type="spellStart"/>
      <w:r w:rsidRPr="0068776B">
        <w:rPr>
          <w:rFonts w:ascii="Perpetua" w:hAnsi="Perpetua"/>
          <w:sz w:val="32"/>
          <w:szCs w:val="32"/>
        </w:rPr>
        <w:t>Arbol</w:t>
      </w:r>
      <w:proofErr w:type="spellEnd"/>
      <w:r w:rsidRPr="0068776B">
        <w:rPr>
          <w:rFonts w:ascii="Perpetua" w:hAnsi="Perpetua"/>
          <w:sz w:val="32"/>
          <w:szCs w:val="32"/>
        </w:rPr>
        <w:t xml:space="preserve"> Red Salsa, Mini Shrimp Cocktail, and Tortilla Chips.</w:t>
      </w:r>
    </w:p>
    <w:p w:rsidR="0068776B" w:rsidRPr="0068776B" w:rsidRDefault="0068776B" w:rsidP="0068776B">
      <w:pPr>
        <w:spacing w:after="160"/>
        <w:rPr>
          <w:rFonts w:ascii="Perpetua" w:hAnsi="Perpetua"/>
          <w:sz w:val="32"/>
          <w:szCs w:val="32"/>
        </w:rPr>
      </w:pPr>
      <w:r w:rsidRPr="0068776B">
        <w:rPr>
          <w:rFonts w:ascii="Perpetua" w:hAnsi="Perpetua"/>
          <w:i/>
          <w:sz w:val="32"/>
          <w:szCs w:val="32"/>
          <w:u w:val="single"/>
        </w:rPr>
        <w:t>Martini Baked Potato Bar</w:t>
      </w:r>
      <w:r w:rsidRPr="0068776B">
        <w:rPr>
          <w:rFonts w:ascii="Perpetua" w:hAnsi="Perpetua"/>
          <w:sz w:val="32"/>
          <w:szCs w:val="32"/>
        </w:rPr>
        <w:t>- Chorizo Yukon Gold Potato Puree and Sweet Potato Peanut Butter Puree. Toppings Include Shredded Cheese Blend, Crispy Bacon Bits, Balsamic Caramelized Onions, Marinated Mushrooms, Demi Glaze, Sour Cream, Green Onions, Roasted Marshmallows, Caramel Apple Chutney, Cinnamon Sugar, Diced Roasted Chicken, Shredded Pork, and Bruschetta Bread Sticks.</w:t>
      </w:r>
    </w:p>
    <w:p w:rsidR="00CF4A4A" w:rsidRDefault="0068776B" w:rsidP="0068776B">
      <w:pPr>
        <w:spacing w:after="160"/>
        <w:rPr>
          <w:rFonts w:ascii="Perpetua" w:hAnsi="Perpetua"/>
          <w:sz w:val="32"/>
          <w:szCs w:val="32"/>
        </w:rPr>
      </w:pPr>
      <w:r w:rsidRPr="0068776B">
        <w:rPr>
          <w:rFonts w:ascii="Perpetua" w:hAnsi="Perpetua"/>
          <w:i/>
          <w:sz w:val="32"/>
          <w:szCs w:val="32"/>
          <w:u w:val="single"/>
        </w:rPr>
        <w:t>Pasta Station</w:t>
      </w:r>
      <w:r w:rsidRPr="0068776B">
        <w:rPr>
          <w:rFonts w:ascii="Perpetua" w:hAnsi="Perpetua"/>
          <w:sz w:val="32"/>
          <w:szCs w:val="32"/>
        </w:rPr>
        <w:t xml:space="preserve">- Choice of 2 Types of Pastas (Penne, Tri-Color Rotini, or Fettuccine).  Two Choices of Sauces (Alfredo, Classic Marinara, Lemon Oil Primavera, or Basil Pesto). Toppings Include Baby Spinach, Red Onions, Mushrooms, Broccoli, Tomatoes, Black Olives, Bell Peppers, Garlic, Red Pepper Flakes, </w:t>
      </w:r>
      <w:proofErr w:type="spellStart"/>
      <w:r w:rsidRPr="0068776B">
        <w:rPr>
          <w:rFonts w:ascii="Perpetua" w:hAnsi="Perpetua"/>
          <w:sz w:val="32"/>
          <w:szCs w:val="32"/>
        </w:rPr>
        <w:t>Dic</w:t>
      </w:r>
      <w:proofErr w:type="spellEnd"/>
    </w:p>
    <w:p w:rsidR="0068776B" w:rsidRPr="0068776B" w:rsidRDefault="0068776B" w:rsidP="0068776B">
      <w:pPr>
        <w:spacing w:after="160"/>
        <w:rPr>
          <w:sz w:val="28"/>
        </w:rPr>
      </w:pPr>
      <w:proofErr w:type="spellStart"/>
      <w:r w:rsidRPr="0068776B">
        <w:rPr>
          <w:rFonts w:ascii="Perpetua" w:hAnsi="Perpetua"/>
          <w:sz w:val="32"/>
          <w:szCs w:val="32"/>
        </w:rPr>
        <w:t>ed</w:t>
      </w:r>
      <w:proofErr w:type="spellEnd"/>
      <w:r w:rsidRPr="0068776B">
        <w:rPr>
          <w:rFonts w:ascii="Perpetua" w:hAnsi="Perpetua"/>
          <w:sz w:val="32"/>
          <w:szCs w:val="32"/>
        </w:rPr>
        <w:t xml:space="preserve"> Grilled Chicken, Italian Sausage Crumbles, Pepperoni, Parmesan Cheese, and Garlic Bread. </w:t>
      </w:r>
      <w:r w:rsidRPr="0068776B">
        <w:rPr>
          <w:sz w:val="28"/>
        </w:rPr>
        <w:t xml:space="preserve">    </w:t>
      </w:r>
    </w:p>
    <w:p w:rsidR="00107D23" w:rsidRDefault="00107D23" w:rsidP="00A65D29">
      <w:pPr>
        <w:rPr>
          <w:rFonts w:ascii="Edwardian Script ITC" w:hAnsi="Edwardian Script ITC"/>
          <w:b/>
          <w:sz w:val="48"/>
          <w:szCs w:val="48"/>
        </w:rPr>
      </w:pPr>
    </w:p>
    <w:p w:rsidR="00A65D29" w:rsidRDefault="006F2DCF" w:rsidP="00A65D29">
      <w:pPr>
        <w:rPr>
          <w:rFonts w:ascii="Perpetua" w:hAnsi="Perpetua"/>
          <w:sz w:val="40"/>
          <w:szCs w:val="76"/>
        </w:rPr>
      </w:pPr>
      <w:bookmarkStart w:id="0" w:name="_GoBack"/>
      <w:bookmarkEnd w:id="0"/>
      <w:r w:rsidRPr="00675C51">
        <w:rPr>
          <w:rFonts w:ascii="Edwardian Script ITC" w:hAnsi="Edwardian Script ITC"/>
          <w:b/>
          <w:sz w:val="48"/>
          <w:szCs w:val="48"/>
        </w:rPr>
        <w:t>Buffet</w:t>
      </w:r>
      <w:r w:rsidR="00675C51">
        <w:rPr>
          <w:rFonts w:ascii="Edwardian Script ITC" w:hAnsi="Edwardian Script ITC"/>
          <w:b/>
          <w:sz w:val="48"/>
          <w:szCs w:val="48"/>
        </w:rPr>
        <w:t xml:space="preserve"> </w:t>
      </w:r>
      <w:r>
        <w:rPr>
          <w:rFonts w:ascii="Perpetua" w:hAnsi="Perpetua"/>
          <w:sz w:val="40"/>
          <w:szCs w:val="76"/>
        </w:rPr>
        <w:t>*</w:t>
      </w:r>
    </w:p>
    <w:p w:rsidR="006F2DCF" w:rsidRDefault="006F2DCF" w:rsidP="00A65D29">
      <w:pPr>
        <w:rPr>
          <w:rFonts w:ascii="Perpetua" w:hAnsi="Perpetua"/>
          <w:sz w:val="32"/>
          <w:szCs w:val="76"/>
        </w:rPr>
      </w:pPr>
      <w:r>
        <w:rPr>
          <w:rFonts w:ascii="Perpetua" w:hAnsi="Perpetua"/>
          <w:sz w:val="32"/>
          <w:szCs w:val="76"/>
        </w:rPr>
        <w:t>Ask about our full buffet menu selection</w:t>
      </w:r>
    </w:p>
    <w:p w:rsidR="006D449C" w:rsidRDefault="006D449C" w:rsidP="00A65D29">
      <w:pPr>
        <w:rPr>
          <w:rFonts w:ascii="Perpetua" w:hAnsi="Perpetua"/>
          <w:sz w:val="32"/>
          <w:szCs w:val="76"/>
        </w:rPr>
      </w:pPr>
      <w:r>
        <w:rPr>
          <w:rFonts w:ascii="Perpetua" w:hAnsi="Perpetua"/>
          <w:sz w:val="32"/>
          <w:szCs w:val="76"/>
        </w:rPr>
        <w:t>*Available only with the Platinum Package.  Additional Fees May Be Required*</w:t>
      </w:r>
    </w:p>
    <w:p w:rsidR="002E5409" w:rsidRDefault="002E5409" w:rsidP="00542357">
      <w:pPr>
        <w:rPr>
          <w:rFonts w:ascii="Perpetua" w:eastAsia="Batang" w:hAnsi="Perpetua"/>
          <w:sz w:val="32"/>
          <w:szCs w:val="76"/>
        </w:rPr>
      </w:pPr>
    </w:p>
    <w:p w:rsidR="00542357" w:rsidRPr="00675C51" w:rsidRDefault="00542357" w:rsidP="00542357">
      <w:pPr>
        <w:rPr>
          <w:rFonts w:ascii="Perpetua" w:eastAsia="Batang" w:hAnsi="Perpetua"/>
          <w:sz w:val="32"/>
          <w:szCs w:val="76"/>
        </w:rPr>
      </w:pPr>
      <w:r>
        <w:rPr>
          <w:rFonts w:ascii="Edwardian Script ITC" w:hAnsi="Edwardian Script ITC"/>
          <w:b/>
          <w:sz w:val="48"/>
          <w:szCs w:val="48"/>
        </w:rPr>
        <w:t>Wedding Cake Selection with Your Package</w:t>
      </w:r>
    </w:p>
    <w:p w:rsidR="00155C27" w:rsidRDefault="00542357" w:rsidP="00675C51">
      <w:pPr>
        <w:rPr>
          <w:rFonts w:ascii="Perpetua" w:hAnsi="Perpetua"/>
          <w:sz w:val="32"/>
          <w:szCs w:val="76"/>
        </w:rPr>
      </w:pPr>
      <w:r>
        <w:rPr>
          <w:rFonts w:ascii="Perpetua" w:hAnsi="Perpetua"/>
          <w:sz w:val="32"/>
          <w:szCs w:val="76"/>
        </w:rPr>
        <w:t>Please call Simply Elegant, by Raymond for an appoint</w:t>
      </w:r>
      <w:r w:rsidR="00675C51">
        <w:rPr>
          <w:rFonts w:ascii="Perpetua" w:hAnsi="Perpetua"/>
          <w:sz w:val="32"/>
          <w:szCs w:val="76"/>
        </w:rPr>
        <w:t xml:space="preserve">ment to plan your cake details.  </w:t>
      </w:r>
      <w:r>
        <w:rPr>
          <w:rFonts w:ascii="Perpetua" w:hAnsi="Perpetua"/>
          <w:sz w:val="32"/>
          <w:szCs w:val="76"/>
        </w:rPr>
        <w:t>361.334.3117</w:t>
      </w:r>
      <w:r w:rsidR="002E5409">
        <w:rPr>
          <w:rFonts w:ascii="Perpetua" w:hAnsi="Perpetua"/>
          <w:sz w:val="32"/>
          <w:szCs w:val="76"/>
        </w:rPr>
        <w:t xml:space="preserve"> </w:t>
      </w:r>
    </w:p>
    <w:p w:rsidR="00675C51" w:rsidRDefault="002E5409" w:rsidP="00675C51">
      <w:pPr>
        <w:rPr>
          <w:rFonts w:ascii="Perpetua" w:hAnsi="Perpetua"/>
          <w:sz w:val="32"/>
          <w:szCs w:val="76"/>
        </w:rPr>
      </w:pPr>
      <w:r>
        <w:rPr>
          <w:rFonts w:ascii="Perpetua" w:hAnsi="Perpetua"/>
          <w:sz w:val="32"/>
          <w:szCs w:val="76"/>
        </w:rPr>
        <w:t>All Cakes Feature Traditional Butter Cream Icing with Design and a Beautiful Cake Stand.</w:t>
      </w:r>
    </w:p>
    <w:p w:rsidR="002E5409" w:rsidRPr="00155C27" w:rsidRDefault="002E5409" w:rsidP="002E5409">
      <w:pPr>
        <w:rPr>
          <w:rFonts w:ascii="Perpetua" w:hAnsi="Perpetua"/>
          <w:sz w:val="30"/>
          <w:szCs w:val="30"/>
        </w:rPr>
      </w:pPr>
      <w:r w:rsidRPr="00155C27">
        <w:rPr>
          <w:rFonts w:ascii="Perpetua" w:hAnsi="Perpetua"/>
          <w:sz w:val="30"/>
          <w:szCs w:val="30"/>
        </w:rPr>
        <w:t>(Please Speak Directly with Cake Maker to Arrange and Pay for Any Upgrades)</w:t>
      </w:r>
    </w:p>
    <w:p w:rsidR="002E5409" w:rsidRPr="002E5409" w:rsidRDefault="002E5409" w:rsidP="00757D8A">
      <w:pPr>
        <w:rPr>
          <w:rFonts w:ascii="Perpetua" w:hAnsi="Perpetua"/>
          <w:sz w:val="32"/>
          <w:szCs w:val="76"/>
        </w:rPr>
      </w:pPr>
    </w:p>
    <w:p w:rsidR="00757D8A" w:rsidRDefault="00675C51" w:rsidP="00757D8A">
      <w:pPr>
        <w:rPr>
          <w:rFonts w:ascii="Edwardian Script ITC" w:hAnsi="Edwardian Script ITC"/>
          <w:b/>
          <w:sz w:val="48"/>
          <w:szCs w:val="48"/>
        </w:rPr>
      </w:pPr>
      <w:r>
        <w:rPr>
          <w:rFonts w:ascii="Edwardian Script ITC" w:hAnsi="Edwardian Script ITC"/>
          <w:b/>
          <w:sz w:val="48"/>
          <w:szCs w:val="48"/>
        </w:rPr>
        <w:t>La De Da Events-</w:t>
      </w:r>
      <w:r w:rsidR="00757D8A">
        <w:rPr>
          <w:rFonts w:ascii="Edwardian Script ITC" w:hAnsi="Edwardian Script ITC"/>
          <w:b/>
          <w:sz w:val="48"/>
          <w:szCs w:val="48"/>
        </w:rPr>
        <w:t xml:space="preserve"> Chair Covers, Sash &amp; Overlay</w:t>
      </w:r>
    </w:p>
    <w:p w:rsidR="00155C27" w:rsidRDefault="00757D8A" w:rsidP="00757D8A">
      <w:pPr>
        <w:rPr>
          <w:rFonts w:ascii="Perpetua" w:hAnsi="Perpetua"/>
          <w:sz w:val="32"/>
          <w:szCs w:val="76"/>
        </w:rPr>
      </w:pPr>
      <w:r>
        <w:rPr>
          <w:rFonts w:ascii="Perpetua" w:hAnsi="Perpetua"/>
          <w:sz w:val="32"/>
          <w:szCs w:val="76"/>
        </w:rPr>
        <w:t>Please call La De Da Decorations, by Leanna for an appointment to plan your color scheme and selections.</w:t>
      </w:r>
      <w:r w:rsidR="00675C51">
        <w:rPr>
          <w:rFonts w:ascii="Perpetua" w:hAnsi="Perpetua"/>
          <w:sz w:val="32"/>
          <w:szCs w:val="76"/>
        </w:rPr>
        <w:t xml:space="preserve">  </w:t>
      </w:r>
      <w:r>
        <w:rPr>
          <w:rFonts w:ascii="Perpetua" w:hAnsi="Perpetua"/>
          <w:sz w:val="32"/>
          <w:szCs w:val="76"/>
        </w:rPr>
        <w:t>361.884.5268</w:t>
      </w:r>
      <w:r w:rsidR="002E5409">
        <w:rPr>
          <w:rFonts w:ascii="Perpetua" w:hAnsi="Perpetua"/>
          <w:sz w:val="32"/>
          <w:szCs w:val="76"/>
        </w:rPr>
        <w:t xml:space="preserve">  </w:t>
      </w:r>
    </w:p>
    <w:p w:rsidR="00082972" w:rsidRDefault="002E5409" w:rsidP="00757D8A">
      <w:pPr>
        <w:rPr>
          <w:rFonts w:ascii="Perpetua" w:hAnsi="Perpetua"/>
          <w:sz w:val="32"/>
          <w:szCs w:val="76"/>
        </w:rPr>
      </w:pPr>
      <w:r>
        <w:rPr>
          <w:rFonts w:ascii="Perpetua" w:hAnsi="Perpetua"/>
          <w:sz w:val="32"/>
          <w:szCs w:val="76"/>
        </w:rPr>
        <w:t>Included in your package price is a chair cover</w:t>
      </w:r>
      <w:r w:rsidR="00082972">
        <w:rPr>
          <w:rFonts w:ascii="Perpetua" w:hAnsi="Perpetua"/>
          <w:sz w:val="32"/>
          <w:szCs w:val="76"/>
        </w:rPr>
        <w:t>, sash and Satin Tablecloth</w:t>
      </w:r>
      <w:r w:rsidR="00155C27">
        <w:rPr>
          <w:rFonts w:ascii="Perpetua" w:hAnsi="Perpetua"/>
          <w:sz w:val="32"/>
          <w:szCs w:val="76"/>
        </w:rPr>
        <w:t xml:space="preserve"> from </w:t>
      </w:r>
    </w:p>
    <w:p w:rsidR="00757D8A" w:rsidRDefault="00155C27" w:rsidP="00757D8A">
      <w:pPr>
        <w:rPr>
          <w:rFonts w:ascii="Perpetua" w:hAnsi="Perpetua"/>
          <w:sz w:val="32"/>
          <w:szCs w:val="76"/>
        </w:rPr>
      </w:pPr>
      <w:r>
        <w:rPr>
          <w:rFonts w:ascii="Perpetua" w:hAnsi="Perpetua"/>
          <w:sz w:val="32"/>
          <w:szCs w:val="76"/>
        </w:rPr>
        <w:t xml:space="preserve">La De Da for total number of packages purchased. </w:t>
      </w:r>
    </w:p>
    <w:p w:rsidR="002E5409" w:rsidRPr="002E5409" w:rsidRDefault="002E5409" w:rsidP="002E5409">
      <w:pPr>
        <w:rPr>
          <w:rFonts w:ascii="Perpetua" w:hAnsi="Perpetua"/>
          <w:sz w:val="30"/>
          <w:szCs w:val="30"/>
        </w:rPr>
      </w:pPr>
      <w:r w:rsidRPr="002E5409">
        <w:rPr>
          <w:rFonts w:ascii="Perpetua" w:hAnsi="Perpetua"/>
          <w:sz w:val="30"/>
          <w:szCs w:val="30"/>
        </w:rPr>
        <w:t>(Please Speak Directly with your Decorator to Arrange and Pay for Any Upgrades)</w:t>
      </w:r>
    </w:p>
    <w:p w:rsidR="002E5409" w:rsidRDefault="002E5409" w:rsidP="00757D8A">
      <w:pPr>
        <w:rPr>
          <w:rFonts w:ascii="Perpetua" w:hAnsi="Perpetua"/>
          <w:sz w:val="32"/>
          <w:szCs w:val="76"/>
        </w:rPr>
      </w:pPr>
    </w:p>
    <w:p w:rsidR="002E5409" w:rsidRDefault="002E5409" w:rsidP="00757D8A">
      <w:pPr>
        <w:rPr>
          <w:rFonts w:ascii="Perpetua" w:hAnsi="Perpetua"/>
          <w:sz w:val="32"/>
          <w:szCs w:val="76"/>
        </w:rPr>
      </w:pPr>
    </w:p>
    <w:p w:rsidR="002E5409" w:rsidRPr="002C04E7" w:rsidRDefault="002E5409" w:rsidP="002E5409">
      <w:pPr>
        <w:jc w:val="center"/>
        <w:rPr>
          <w:rFonts w:ascii="Perpetua" w:hAnsi="Perpetua"/>
          <w:sz w:val="18"/>
          <w:szCs w:val="18"/>
        </w:rPr>
      </w:pPr>
      <w:r>
        <w:rPr>
          <w:rFonts w:ascii="Perpetua" w:hAnsi="Perpetua"/>
          <w:sz w:val="18"/>
          <w:szCs w:val="18"/>
        </w:rPr>
        <w:t>All prices are subject to a 22</w:t>
      </w:r>
      <w:r w:rsidRPr="002C04E7">
        <w:rPr>
          <w:rFonts w:ascii="Perpetua" w:hAnsi="Perpetua"/>
          <w:sz w:val="18"/>
          <w:szCs w:val="18"/>
        </w:rPr>
        <w:t>% service charge and 8.25% sales tax.</w:t>
      </w:r>
    </w:p>
    <w:p w:rsidR="00A65D29" w:rsidRDefault="002E5409" w:rsidP="0068776B">
      <w:pPr>
        <w:jc w:val="center"/>
        <w:rPr>
          <w:rFonts w:ascii="Edwardian Script ITC" w:hAnsi="Edwardian Script ITC"/>
          <w:sz w:val="76"/>
          <w:szCs w:val="76"/>
        </w:rPr>
      </w:pPr>
      <w:r w:rsidRPr="002C04E7">
        <w:rPr>
          <w:rFonts w:ascii="Perpetua" w:hAnsi="Perpetua"/>
          <w:sz w:val="18"/>
          <w:szCs w:val="18"/>
        </w:rPr>
        <w:t>Menus and pricing are subject to change per year.</w:t>
      </w:r>
    </w:p>
    <w:p w:rsidR="00B40BC7" w:rsidRPr="00A65D29" w:rsidRDefault="00B40BC7" w:rsidP="00A65D29">
      <w:pPr>
        <w:rPr>
          <w:rFonts w:ascii="Edwardian Script ITC" w:hAnsi="Edwardian Script ITC"/>
          <w:sz w:val="76"/>
          <w:szCs w:val="76"/>
        </w:rPr>
      </w:pPr>
    </w:p>
    <w:sectPr w:rsidR="00B40BC7" w:rsidRPr="00A65D29" w:rsidSect="00956A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FE" w:rsidRDefault="007F1EFE" w:rsidP="00A65D29">
      <w:r>
        <w:separator/>
      </w:r>
    </w:p>
  </w:endnote>
  <w:endnote w:type="continuationSeparator" w:id="0">
    <w:p w:rsidR="007F1EFE" w:rsidRDefault="007F1EFE" w:rsidP="00A6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3" w:rsidRDefault="00C5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74" w:rsidRDefault="00041774">
    <w:pPr>
      <w:pStyle w:val="Footer"/>
    </w:pPr>
  </w:p>
  <w:p w:rsidR="00A65D29" w:rsidRDefault="00A65D29">
    <w:pPr>
      <w:pStyle w:val="Footer"/>
    </w:pPr>
  </w:p>
  <w:p w:rsidR="00A65D29" w:rsidRDefault="00A65D29">
    <w:pPr>
      <w:pStyle w:val="Footer"/>
    </w:pPr>
    <w:r>
      <w:t>707 N. Shoreline Blvd.</w:t>
    </w:r>
    <w:r>
      <w:tab/>
    </w:r>
    <w:r>
      <w:rPr>
        <w:noProof/>
      </w:rPr>
      <w:drawing>
        <wp:inline distT="0" distB="0" distL="0" distR="0">
          <wp:extent cx="1153783" cy="1047514"/>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DM LOGO2.jpg"/>
                  <pic:cNvPicPr/>
                </pic:nvPicPr>
                <pic:blipFill>
                  <a:blip r:embed="rId1">
                    <a:extLst>
                      <a:ext uri="{28A0092B-C50C-407E-A947-70E740481C1C}">
                        <a14:useLocalDpi xmlns:a14="http://schemas.microsoft.com/office/drawing/2010/main" val="0"/>
                      </a:ext>
                    </a:extLst>
                  </a:blip>
                  <a:stretch>
                    <a:fillRect/>
                  </a:stretch>
                </pic:blipFill>
                <pic:spPr>
                  <a:xfrm>
                    <a:off x="0" y="0"/>
                    <a:ext cx="1231629" cy="1118190"/>
                  </a:xfrm>
                  <a:prstGeom prst="rect">
                    <a:avLst/>
                  </a:prstGeom>
                </pic:spPr>
              </pic:pic>
            </a:graphicData>
          </a:graphic>
        </wp:inline>
      </w:drawing>
    </w:r>
  </w:p>
  <w:p w:rsidR="00A65D29" w:rsidRDefault="00A65D29">
    <w:pPr>
      <w:pStyle w:val="Footer"/>
    </w:pPr>
    <w:r>
      <w:t>Corpus Christi, TX 78401</w:t>
    </w:r>
    <w:r>
      <w:ptab w:relativeTo="margin" w:alignment="right" w:leader="none"/>
    </w:r>
    <w:r>
      <w:t>361-882-1700</w:t>
    </w:r>
  </w:p>
  <w:p w:rsidR="00A65D29" w:rsidRDefault="00A65D29">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3" w:rsidRDefault="00C5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FE" w:rsidRDefault="007F1EFE" w:rsidP="00A65D29">
      <w:r>
        <w:separator/>
      </w:r>
    </w:p>
  </w:footnote>
  <w:footnote w:type="continuationSeparator" w:id="0">
    <w:p w:rsidR="007F1EFE" w:rsidRDefault="007F1EFE" w:rsidP="00A6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3" w:rsidRDefault="007F1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016094" o:spid="_x0000_s2050" type="#_x0000_t75" style="position:absolute;margin-left:0;margin-top:0;width:468pt;height:468pt;z-index:-251657216;mso-position-horizontal:center;mso-position-horizontal-relative:margin;mso-position-vertical:center;mso-position-vertical-relative:margin" o:allowincell="f">
          <v:imagedata r:id="rId1" o:title="summer-wedding-ideas-bouquet-with-starfish-minerva-photograph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3" w:rsidRDefault="007F1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016095" o:spid="_x0000_s2051" type="#_x0000_t75" style="position:absolute;margin-left:0;margin-top:0;width:468pt;height:468pt;z-index:-251656192;mso-position-horizontal:center;mso-position-horizontal-relative:margin;mso-position-vertical:center;mso-position-vertical-relative:margin" o:allowincell="f">
          <v:imagedata r:id="rId1" o:title="summer-wedding-ideas-bouquet-with-starfish-minerva-photograph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53" w:rsidRDefault="007F1E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016093" o:spid="_x0000_s2049" type="#_x0000_t75" style="position:absolute;margin-left:0;margin-top:0;width:468pt;height:468pt;z-index:-251658240;mso-position-horizontal:center;mso-position-horizontal-relative:margin;mso-position-vertical:center;mso-position-vertical-relative:margin" o:allowincell="f">
          <v:imagedata r:id="rId1" o:title="summer-wedding-ideas-bouquet-with-starfish-minerva-photograph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B1C8A"/>
    <w:multiLevelType w:val="hybridMultilevel"/>
    <w:tmpl w:val="B122D10A"/>
    <w:lvl w:ilvl="0" w:tplc="34F64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29"/>
    <w:rsid w:val="00041774"/>
    <w:rsid w:val="00082972"/>
    <w:rsid w:val="00093AE6"/>
    <w:rsid w:val="000D47C2"/>
    <w:rsid w:val="00107D23"/>
    <w:rsid w:val="00155C27"/>
    <w:rsid w:val="001F0B13"/>
    <w:rsid w:val="00202CB7"/>
    <w:rsid w:val="0025779D"/>
    <w:rsid w:val="002C04E7"/>
    <w:rsid w:val="002E5409"/>
    <w:rsid w:val="003014E6"/>
    <w:rsid w:val="003529D0"/>
    <w:rsid w:val="0039078B"/>
    <w:rsid w:val="004B5BB1"/>
    <w:rsid w:val="00542357"/>
    <w:rsid w:val="005613B6"/>
    <w:rsid w:val="005A0BEB"/>
    <w:rsid w:val="005D3DA0"/>
    <w:rsid w:val="00675C51"/>
    <w:rsid w:val="0068776B"/>
    <w:rsid w:val="006D449C"/>
    <w:rsid w:val="006F2DCF"/>
    <w:rsid w:val="00732232"/>
    <w:rsid w:val="00757D8A"/>
    <w:rsid w:val="007B72B7"/>
    <w:rsid w:val="007C66D4"/>
    <w:rsid w:val="007F1EFE"/>
    <w:rsid w:val="008178F1"/>
    <w:rsid w:val="00854F86"/>
    <w:rsid w:val="00913D6D"/>
    <w:rsid w:val="00943D1E"/>
    <w:rsid w:val="00956A40"/>
    <w:rsid w:val="009614B7"/>
    <w:rsid w:val="009706F2"/>
    <w:rsid w:val="009D1F45"/>
    <w:rsid w:val="00A27476"/>
    <w:rsid w:val="00A65D29"/>
    <w:rsid w:val="00AC65DC"/>
    <w:rsid w:val="00B40BC7"/>
    <w:rsid w:val="00BE5DCF"/>
    <w:rsid w:val="00C325C8"/>
    <w:rsid w:val="00C34ED8"/>
    <w:rsid w:val="00C50153"/>
    <w:rsid w:val="00CB06D6"/>
    <w:rsid w:val="00CF1075"/>
    <w:rsid w:val="00CF4A4A"/>
    <w:rsid w:val="00EF3E79"/>
    <w:rsid w:val="00F20218"/>
    <w:rsid w:val="00F8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EFEC1"/>
  <w15:chartTrackingRefBased/>
  <w15:docId w15:val="{27F0E3CB-4247-405E-825C-88175665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65D29"/>
    <w:pPr>
      <w:tabs>
        <w:tab w:val="center" w:pos="4680"/>
        <w:tab w:val="right" w:pos="9360"/>
      </w:tabs>
    </w:pPr>
  </w:style>
  <w:style w:type="character" w:customStyle="1" w:styleId="HeaderChar">
    <w:name w:val="Header Char"/>
    <w:basedOn w:val="DefaultParagraphFont"/>
    <w:link w:val="Header"/>
    <w:uiPriority w:val="99"/>
    <w:rsid w:val="00A65D29"/>
  </w:style>
  <w:style w:type="paragraph" w:styleId="Footer">
    <w:name w:val="footer"/>
    <w:basedOn w:val="Normal"/>
    <w:link w:val="FooterChar"/>
    <w:uiPriority w:val="99"/>
    <w:unhideWhenUsed/>
    <w:rsid w:val="00A65D29"/>
    <w:pPr>
      <w:tabs>
        <w:tab w:val="center" w:pos="4680"/>
        <w:tab w:val="right" w:pos="9360"/>
      </w:tabs>
    </w:pPr>
  </w:style>
  <w:style w:type="character" w:customStyle="1" w:styleId="FooterChar">
    <w:name w:val="Footer Char"/>
    <w:basedOn w:val="DefaultParagraphFont"/>
    <w:link w:val="Footer"/>
    <w:uiPriority w:val="99"/>
    <w:rsid w:val="00A65D29"/>
  </w:style>
  <w:style w:type="paragraph" w:styleId="BalloonText">
    <w:name w:val="Balloon Text"/>
    <w:basedOn w:val="Normal"/>
    <w:link w:val="BalloonTextChar"/>
    <w:uiPriority w:val="99"/>
    <w:semiHidden/>
    <w:unhideWhenUsed/>
    <w:rsid w:val="007B7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22</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Martignoni</dc:creator>
  <cp:keywords/>
  <dc:description/>
  <cp:lastModifiedBy>Ginna Carpenter</cp:lastModifiedBy>
  <cp:revision>6</cp:revision>
  <cp:lastPrinted>2016-01-06T16:35:00Z</cp:lastPrinted>
  <dcterms:created xsi:type="dcterms:W3CDTF">2016-01-06T18:12:00Z</dcterms:created>
  <dcterms:modified xsi:type="dcterms:W3CDTF">2017-01-06T21:51:00Z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